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35" w:rsidRPr="00D63135" w:rsidRDefault="00D63135" w:rsidP="00D6313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D6313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UPITNIK</w:t>
      </w:r>
    </w:p>
    <w:p w:rsidR="00D63135" w:rsidRPr="000E3989" w:rsidRDefault="00D63135" w:rsidP="00D631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3989">
        <w:rPr>
          <w:rFonts w:ascii="Times New Roman" w:hAnsi="Times New Roman"/>
          <w:b/>
          <w:sz w:val="24"/>
          <w:szCs w:val="24"/>
        </w:rPr>
        <w:t>za tijela državne uprave, urede Vlade Republike Hrvatske i druge javne institucije</w:t>
      </w:r>
    </w:p>
    <w:p w:rsidR="00D63135" w:rsidRPr="00D63135" w:rsidRDefault="00D63135" w:rsidP="00D6313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3989">
        <w:rPr>
          <w:rFonts w:ascii="Times New Roman" w:hAnsi="Times New Roman"/>
          <w:b/>
          <w:sz w:val="24"/>
          <w:szCs w:val="24"/>
        </w:rPr>
        <w:t>o postupcima i rezultatima financiranja projekata i programa organizacija civilnoga društva u 201</w:t>
      </w:r>
      <w:r>
        <w:rPr>
          <w:rFonts w:ascii="Times New Roman" w:hAnsi="Times New Roman"/>
          <w:b/>
          <w:sz w:val="24"/>
          <w:szCs w:val="24"/>
        </w:rPr>
        <w:t>4</w:t>
      </w:r>
      <w:r w:rsidRPr="000E3989">
        <w:rPr>
          <w:rFonts w:ascii="Times New Roman" w:hAnsi="Times New Roman"/>
          <w:b/>
          <w:sz w:val="24"/>
          <w:szCs w:val="24"/>
        </w:rPr>
        <w:t>. godini</w:t>
      </w: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D6313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Poštovane, poštovani,</w:t>
      </w: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D63135" w:rsidRPr="00D63135" w:rsidRDefault="00D63135" w:rsidP="00D63135">
      <w:pPr>
        <w:tabs>
          <w:tab w:val="left" w:pos="6831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D6313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pred vama su </w:t>
      </w:r>
      <w:r w:rsidRPr="00D6313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Upitnik za tijela državne uprave, urede Vlade Republike Hrvatske i druge javne institucije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o postupcima i rezultatima</w:t>
      </w:r>
      <w:r w:rsidRPr="00D6313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financiranja projekata i programa organizacija civilnoga društva u 2014. godini</w:t>
      </w:r>
      <w:r w:rsidRPr="00D6313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0E0D7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te</w:t>
      </w:r>
      <w:r w:rsidRPr="00D6313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>obra</w:t>
      </w:r>
      <w:r w:rsidR="00380E46">
        <w:rPr>
          <w:rFonts w:ascii="Times New Roman" w:eastAsia="Times New Roman" w:hAnsi="Times New Roman" w:cs="Times New Roman"/>
          <w:sz w:val="24"/>
          <w:szCs w:val="24"/>
          <w:lang w:eastAsia="en-US"/>
        </w:rPr>
        <w:t>sci</w:t>
      </w:r>
      <w:r w:rsidRPr="00D6313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Detaljno izvješće </w:t>
      </w:r>
      <w:r w:rsidR="00380E46" w:rsidRPr="00380E4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o financiranju projekata i programa organizacija civilnoga društva u 2014. </w:t>
      </w:r>
      <w:r w:rsidR="00380E4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godini i </w:t>
      </w:r>
      <w:r w:rsidR="00380E46" w:rsidRPr="00380E4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Detaljno izvješće o projektima organizacija civilnoga društva, financiranim u okviru EU programa u 2014. </w:t>
      </w:r>
      <w:r w:rsidR="00380E4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godini </w:t>
      </w:r>
      <w:r w:rsidRPr="00D6313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koje Ured za udruge Vlade Republike Hrvatske godišnje dostavlja tijelima državne uprave, uredima Vlade Republike Hrvatske i drugim javnim institucijama, davateljima financijskih potpora s ciljem prikupljanja podataka o financiranju organizacija civilnoga društva u </w:t>
      </w:r>
      <w:r w:rsidR="000E0D7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protekloj</w:t>
      </w:r>
      <w:r w:rsidR="00380E4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godini.</w:t>
      </w: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en-US"/>
        </w:rPr>
      </w:pPr>
    </w:p>
    <w:p w:rsidR="00D63135" w:rsidRPr="001F4C9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135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U</w:t>
      </w:r>
      <w:r w:rsidRPr="00D6313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pitnik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 sastoji od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pitanja čija je svrha, između ostalog, procjena stupnja usklađenosti postupaka i načela odobravanja financijskih i nefinancijskih </w:t>
      </w:r>
      <w:r w:rsidR="001F4C95">
        <w:rPr>
          <w:rFonts w:ascii="Times New Roman" w:eastAsia="Times New Roman" w:hAnsi="Times New Roman" w:cs="Times New Roman"/>
          <w:sz w:val="24"/>
          <w:szCs w:val="24"/>
          <w:lang w:eastAsia="en-US"/>
        </w:rPr>
        <w:t>podrški</w:t>
      </w:r>
      <w:r w:rsidRPr="00B37E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 skladu s </w:t>
      </w:r>
      <w:r w:rsidRPr="00B37ED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Kodeksom pozitivne prakse, standarda i mjerila za ostvarivanje financijske potpore programima i projektima udruga </w:t>
      </w:r>
      <w:r w:rsidRPr="00B37ED2">
        <w:rPr>
          <w:rFonts w:ascii="Times New Roman" w:eastAsia="Times New Roman" w:hAnsi="Times New Roman" w:cs="Times New Roman"/>
          <w:sz w:val="24"/>
          <w:szCs w:val="24"/>
          <w:lang w:eastAsia="en-US"/>
        </w:rPr>
        <w:t>(NN 16/07</w:t>
      </w:r>
      <w:r w:rsidR="001F4C9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), </w:t>
      </w:r>
      <w:r w:rsidR="001F4C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koji je bio na snazi u 2014. godini. Napominjemo da je u međuvremenu na snagu stupila </w:t>
      </w:r>
      <w:r w:rsidR="001F4C95">
        <w:rPr>
          <w:rFonts w:ascii="Times New Roman" w:hAnsi="Times New Roman"/>
          <w:bCs/>
          <w:sz w:val="24"/>
        </w:rPr>
        <w:t xml:space="preserve">Uredba </w:t>
      </w:r>
      <w:r w:rsidR="001F4C95" w:rsidRPr="004E7149">
        <w:rPr>
          <w:rFonts w:ascii="Times New Roman" w:hAnsi="Times New Roman"/>
          <w:bCs/>
          <w:sz w:val="24"/>
        </w:rPr>
        <w:t>o kriterijima, mjerilima i postupcima financiranja i ugovaranja programa i projekata od interesa za opće dobro koje provode udruge</w:t>
      </w:r>
      <w:r w:rsidR="001F4C95">
        <w:rPr>
          <w:rFonts w:ascii="Times New Roman" w:hAnsi="Times New Roman"/>
          <w:bCs/>
          <w:sz w:val="24"/>
        </w:rPr>
        <w:t xml:space="preserve"> (Narodne novine 26/2015) temeljem koje će se za 2015. pripremati novi upitnik i obrasci izvještavanja.</w:t>
      </w:r>
    </w:p>
    <w:p w:rsidR="00D63135" w:rsidRPr="00B37ED2" w:rsidRDefault="00D63135" w:rsidP="00D6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 w:rsidRPr="00380E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Obra</w:t>
      </w:r>
      <w:r w:rsidR="00380E46" w:rsidRPr="00380E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sci</w:t>
      </w:r>
      <w:r w:rsidRPr="00D6313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380E46" w:rsidRPr="00D6313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Detaljno izvješće </w:t>
      </w:r>
      <w:r w:rsidR="00380E46" w:rsidRPr="00380E4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o financiranju projekata i programa organizacija civilnoga društva u 2014. </w:t>
      </w:r>
      <w:r w:rsidR="00380E4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godini </w:t>
      </w:r>
      <w:r w:rsidR="00380E46" w:rsidRPr="00450984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380E4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380E46" w:rsidRPr="00380E4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Detaljno izvješće o projektima organizacija civilnoga društva, financiranim u okviru EU programa u 2014. </w:t>
      </w:r>
      <w:r w:rsidR="00380E4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godini</w:t>
      </w:r>
      <w:r w:rsidRPr="00D6313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(u E</w:t>
      </w:r>
      <w:r w:rsidRPr="00D6313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xcelu)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popunjava</w:t>
      </w:r>
      <w:r w:rsidR="00380E46">
        <w:rPr>
          <w:rFonts w:ascii="Times New Roman" w:eastAsia="Times New Roman" w:hAnsi="Times New Roman" w:cs="Times New Roman"/>
          <w:sz w:val="24"/>
          <w:szCs w:val="24"/>
          <w:lang w:eastAsia="en-US"/>
        </w:rPr>
        <w:t>ju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 u elektroničkom obliku i</w:t>
      </w:r>
      <w:r w:rsidRPr="00D6313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>treba</w:t>
      </w:r>
      <w:r w:rsidR="00380E46">
        <w:rPr>
          <w:rFonts w:ascii="Times New Roman" w:eastAsia="Times New Roman" w:hAnsi="Times New Roman" w:cs="Times New Roman"/>
          <w:sz w:val="24"/>
          <w:szCs w:val="24"/>
          <w:lang w:eastAsia="en-US"/>
        </w:rPr>
        <w:t>ju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osigurati detaljniji uvid u namjenu sredstava programima i projektima organizacija civilnog društva u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380E46">
        <w:rPr>
          <w:rFonts w:ascii="Times New Roman" w:eastAsia="Times New Roman" w:hAnsi="Times New Roman" w:cs="Times New Roman"/>
          <w:sz w:val="24"/>
          <w:szCs w:val="24"/>
          <w:lang w:eastAsia="en-US"/>
        </w:rPr>
        <w:t>godini iz državnog proračuna i fondova Europske unije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>. Svi podaci bit će uvedeni u jedinstvenu bazu podataka koja je dostupna na uvid i pretraživanj</w:t>
      </w:r>
      <w:r w:rsidR="00380E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na 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internetskoj stranici Ureda za udruge </w:t>
      </w:r>
      <w:hyperlink r:id="rId9" w:history="1">
        <w:r w:rsidRPr="00D63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www.uzuvrh.hr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313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Upitnik i Obra</w:t>
      </w:r>
      <w:r w:rsidR="00380E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sci</w:t>
      </w:r>
      <w:r w:rsidRPr="00D6313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se popunjavaju na razini tijela državne uprave, zbirno za sve financijske i nefinancijske potpore koje su pojedine ustrojstvene jedinice (uprave i/ili odjeli) dodijelili programima i projektima organizacija civilnoga društva u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14</w:t>
      </w:r>
      <w:r w:rsidRPr="00D6313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godini, a trebaju biti međusobno financijski usuglašeni.</w:t>
      </w: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>Molimo Vas da na sva pitanja odgovarate što je moguće preciznije kako bismo pomoću prikupljenih podataka dobili što potpuniju sliku o dodijeljenim financijskim potporama organizacijama civilnoga društva u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godini. Prikupljeni podaci bit će kodirani te skupno obrađeni odgovarajućim statističkim metodama. </w:t>
      </w: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13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Potpisani Upitnik dostavlja se Uredu za udruge poštom, a primjerak Upitnika (u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</w:t>
      </w:r>
      <w:r w:rsidRPr="00D6313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ordu) se dostavlja i elektroničkom poštom</w:t>
      </w:r>
      <w:r w:rsidRPr="00D63135" w:rsidDel="00BD33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80E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zajedno sa popunjenim Obrascima</w:t>
      </w:r>
      <w:r w:rsidRPr="00D6313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(u Excelu), najkasnije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10. travnja 2015. godine.</w:t>
      </w: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>Napominjemo da Upitnik i Obra</w:t>
      </w:r>
      <w:r w:rsidR="00380E46">
        <w:rPr>
          <w:rFonts w:ascii="Times New Roman" w:eastAsia="Times New Roman" w:hAnsi="Times New Roman" w:cs="Times New Roman"/>
          <w:sz w:val="24"/>
          <w:szCs w:val="24"/>
          <w:lang w:eastAsia="en-US"/>
        </w:rPr>
        <w:t>sce</w:t>
      </w:r>
      <w:r w:rsidR="00C72E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možete preuzeti putem mrežnih stranica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Ureda za udruge (</w:t>
      </w:r>
      <w:hyperlink r:id="rId10" w:history="1">
        <w:r w:rsidRPr="00D63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www.uzuvrh.hr</w:t>
        </w:r>
      </w:hyperlink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– </w:t>
      </w:r>
      <w:r w:rsidRPr="00D6313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Pregled odobrenih financijskih potpora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>, a proslijedit ćemo Vam ih i na e-adrese koje ste naveli u prošlogodišnjim Upitnicima.</w:t>
      </w:r>
      <w:r w:rsidRPr="00D6313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6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sva dodatna pojašnjenja vezana uz popunjavanje Upitnika i Obrasca kontakt osobe u Uredu za udruge su </w:t>
      </w:r>
      <w:r w:rsidRPr="00611760">
        <w:rPr>
          <w:rFonts w:ascii="Times New Roman" w:hAnsi="Times New Roman"/>
          <w:sz w:val="24"/>
          <w:szCs w:val="24"/>
        </w:rPr>
        <w:t>Jelena Zvonarić (</w:t>
      </w:r>
      <w:hyperlink r:id="rId11" w:history="1">
        <w:r w:rsidRPr="00611760">
          <w:rPr>
            <w:rStyle w:val="Hyperlink"/>
            <w:rFonts w:ascii="Times New Roman" w:hAnsi="Times New Roman"/>
            <w:sz w:val="24"/>
            <w:szCs w:val="24"/>
          </w:rPr>
          <w:t>jelena.zvonaric@uzuvrh.hr</w:t>
        </w:r>
      </w:hyperlink>
      <w:r w:rsidRPr="00611760">
        <w:rPr>
          <w:rFonts w:ascii="Times New Roman" w:hAnsi="Times New Roman"/>
          <w:sz w:val="24"/>
          <w:szCs w:val="24"/>
        </w:rPr>
        <w:t xml:space="preserve">) i </w:t>
      </w:r>
      <w:r w:rsidRPr="003F67D5">
        <w:rPr>
          <w:rFonts w:ascii="Times New Roman" w:hAnsi="Times New Roman"/>
          <w:sz w:val="24"/>
          <w:szCs w:val="24"/>
        </w:rPr>
        <w:t>Ivana Sesar</w:t>
      </w:r>
      <w:r w:rsidRPr="00611760">
        <w:rPr>
          <w:rFonts w:ascii="Times New Roman" w:hAnsi="Times New Roman"/>
          <w:sz w:val="24"/>
          <w:szCs w:val="24"/>
        </w:rPr>
        <w:t xml:space="preserve"> (</w:t>
      </w:r>
      <w:hyperlink r:id="rId12" w:history="1">
        <w:r w:rsidRPr="00B02782">
          <w:rPr>
            <w:rStyle w:val="Hyperlink"/>
            <w:rFonts w:ascii="Times New Roman" w:hAnsi="Times New Roman"/>
            <w:sz w:val="24"/>
            <w:szCs w:val="24"/>
          </w:rPr>
          <w:t>ivana.sesar@uzuvrh.hr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6313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Srdačno vas pozdravljamo i unaprijed zahvaljujemo na suradnji!</w:t>
      </w:r>
    </w:p>
    <w:p w:rsid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63135" w:rsidRPr="00D63135" w:rsidRDefault="00D63135" w:rsidP="00D63135">
      <w:pPr>
        <w:tabs>
          <w:tab w:val="center" w:pos="708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  <w:t>RAVNATELJ</w:t>
      </w:r>
      <w:r w:rsidRPr="00D63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UREDA</w:t>
      </w:r>
    </w:p>
    <w:p w:rsidR="00D63135" w:rsidRPr="00D63135" w:rsidRDefault="00D63135" w:rsidP="00D6313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D63135" w:rsidRPr="00D63135" w:rsidRDefault="00D63135" w:rsidP="00D63135">
      <w:pPr>
        <w:tabs>
          <w:tab w:val="center" w:pos="708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  <w:t>dr. sc. Igor Vidačak</w:t>
      </w:r>
    </w:p>
    <w:p w:rsidR="00D63135" w:rsidRPr="00D63135" w:rsidRDefault="00D63135" w:rsidP="00D63135">
      <w:pPr>
        <w:rPr>
          <w:rFonts w:ascii="Times New Roman" w:hAnsi="Times New Roman" w:cs="Times New Roman"/>
          <w:sz w:val="24"/>
          <w:szCs w:val="24"/>
        </w:rPr>
      </w:pPr>
    </w:p>
    <w:p w:rsidR="00D63135" w:rsidRDefault="00D631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24FA5" w:rsidRPr="002B7E7C" w:rsidTr="00D63135">
        <w:tc>
          <w:tcPr>
            <w:tcW w:w="9288" w:type="dxa"/>
            <w:shd w:val="clear" w:color="auto" w:fill="auto"/>
          </w:tcPr>
          <w:p w:rsidR="00124FA5" w:rsidRPr="002B7E7C" w:rsidRDefault="00124FA5" w:rsidP="009C4E6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7E7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UPITNIK</w:t>
            </w:r>
          </w:p>
          <w:p w:rsidR="000E3989" w:rsidRPr="000E3989" w:rsidRDefault="000E3989" w:rsidP="000E398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3989">
              <w:rPr>
                <w:rFonts w:ascii="Times New Roman" w:hAnsi="Times New Roman"/>
                <w:b/>
                <w:sz w:val="24"/>
                <w:szCs w:val="24"/>
              </w:rPr>
              <w:t>za tijela državne uprave, urede Vlade Republike Hrvatske i druge javne institucije</w:t>
            </w:r>
          </w:p>
          <w:p w:rsidR="00124FA5" w:rsidRPr="002B7E7C" w:rsidRDefault="000E3989" w:rsidP="000E398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3989">
              <w:rPr>
                <w:rFonts w:ascii="Times New Roman" w:hAnsi="Times New Roman"/>
                <w:b/>
                <w:sz w:val="24"/>
                <w:szCs w:val="24"/>
              </w:rPr>
              <w:t>o postupcima i rezultatima financiranja projekata i programa organizacija civilnoga društva u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3989">
              <w:rPr>
                <w:rFonts w:ascii="Times New Roman" w:hAnsi="Times New Roman"/>
                <w:b/>
                <w:sz w:val="24"/>
                <w:szCs w:val="24"/>
              </w:rPr>
              <w:t>. godini</w:t>
            </w:r>
          </w:p>
        </w:tc>
      </w:tr>
    </w:tbl>
    <w:p w:rsidR="00124FA5" w:rsidRDefault="00124FA5" w:rsidP="00824266">
      <w:pPr>
        <w:spacing w:after="12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A778F" w:rsidRDefault="009A778F" w:rsidP="00824266">
      <w:pPr>
        <w:spacing w:after="12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124FA5" w:rsidRDefault="00124FA5" w:rsidP="000E3989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 xml:space="preserve">Naziv </w:t>
      </w:r>
      <w:r w:rsidR="000E3989" w:rsidRPr="000E3989">
        <w:rPr>
          <w:rFonts w:ascii="Times New Roman" w:hAnsi="Times New Roman"/>
          <w:b/>
          <w:sz w:val="24"/>
          <w:szCs w:val="24"/>
        </w:rPr>
        <w:t>tijela državne uprave, Ureda Vlade RH ili javne institucije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568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</w:rPr>
          <w:alias w:val="Molimo upišite naziv TDU, Ureda Vlade RH ili javne institucije"/>
          <w:tag w:val="Molimo upišite naziv TDU, Ureda Vlade RH ili javne institucije"/>
          <w:id w:val="1365091904"/>
          <w:lock w:val="sdtLocked"/>
          <w:placeholder>
            <w:docPart w:val="4F1165AFCBC949569B32D0BF81DEF620"/>
          </w:placeholder>
          <w:showingPlcHdr/>
        </w:sdtPr>
        <w:sdtEndPr/>
        <w:sdtContent>
          <w:r w:rsidR="000E3989" w:rsidRPr="000E3989">
            <w:rPr>
              <w:rFonts w:ascii="Times New Roman" w:hAnsi="Times New Roman"/>
              <w:color w:val="0000FF"/>
              <w:sz w:val="24"/>
              <w:szCs w:val="24"/>
            </w:rPr>
            <w:t>Molimo upišite OVDJE naziv TDU, Ureda Vlade RH ili javne institucije</w:t>
          </w:r>
        </w:sdtContent>
      </w:sdt>
    </w:p>
    <w:p w:rsidR="009A778F" w:rsidRDefault="009A778F" w:rsidP="00124FA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4FA5" w:rsidRDefault="00124FA5" w:rsidP="000E398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4FA5">
        <w:rPr>
          <w:rFonts w:ascii="Times New Roman" w:hAnsi="Times New Roman"/>
          <w:b/>
          <w:color w:val="000000"/>
          <w:sz w:val="24"/>
          <w:szCs w:val="24"/>
        </w:rPr>
        <w:t xml:space="preserve">Je li </w:t>
      </w:r>
      <w:r w:rsidR="000E3989" w:rsidRPr="000E3989">
        <w:rPr>
          <w:rFonts w:ascii="Times New Roman" w:hAnsi="Times New Roman"/>
          <w:b/>
          <w:color w:val="000000"/>
          <w:sz w:val="24"/>
          <w:szCs w:val="24"/>
        </w:rPr>
        <w:t>vaše tijelo državne uprave / Ured Vlade RH / javna institucija</w:t>
      </w:r>
      <w:r w:rsidRPr="00124FA5">
        <w:rPr>
          <w:rFonts w:ascii="Times New Roman" w:hAnsi="Times New Roman"/>
          <w:b/>
          <w:color w:val="000000"/>
          <w:sz w:val="24"/>
          <w:szCs w:val="24"/>
        </w:rPr>
        <w:t xml:space="preserve"> u 2014. godini za projekte i programe organizacija civilnoga društva davala: </w:t>
      </w:r>
    </w:p>
    <w:p w:rsidR="006779FD" w:rsidRPr="000E3989" w:rsidRDefault="00124FA5" w:rsidP="00D8393E">
      <w:pPr>
        <w:pStyle w:val="ListParagraph"/>
        <w:spacing w:before="240" w:after="120"/>
        <w:ind w:left="425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 xml:space="preserve">(u tablici </w:t>
      </w:r>
      <w:r w:rsidR="00D8393E" w:rsidRPr="00D8393E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odgovarajući odgovor</w:t>
      </w:r>
      <w:r w:rsidR="007B2A22">
        <w:rPr>
          <w:rFonts w:ascii="Times New Roman" w:hAnsi="Times New Roman"/>
          <w:color w:val="0000FF"/>
          <w:sz w:val="24"/>
          <w:szCs w:val="24"/>
        </w:rPr>
        <w:t xml:space="preserve"> (DA/NE)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za </w:t>
      </w:r>
      <w:r w:rsidR="006779FD">
        <w:rPr>
          <w:rFonts w:ascii="Times New Roman" w:hAnsi="Times New Roman"/>
          <w:b/>
          <w:color w:val="0000FF"/>
          <w:sz w:val="24"/>
          <w:szCs w:val="24"/>
        </w:rPr>
        <w:t>SVAKI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navedeni način financiranja)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61"/>
        <w:gridCol w:w="1205"/>
        <w:gridCol w:w="1205"/>
      </w:tblGrid>
      <w:tr w:rsidR="00D8393E" w:rsidRPr="002B7E7C" w:rsidTr="00D8393E">
        <w:trPr>
          <w:trHeight w:val="283"/>
        </w:trPr>
        <w:tc>
          <w:tcPr>
            <w:tcW w:w="68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2B7E7C" w:rsidRDefault="00D8393E" w:rsidP="00557DC1">
            <w:pPr>
              <w:spacing w:after="0"/>
              <w:ind w:left="142" w:right="2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financijska sredstva putem javnog natječaja </w:t>
            </w:r>
          </w:p>
        </w:tc>
        <w:tc>
          <w:tcPr>
            <w:tcW w:w="12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D8393E" w:rsidRDefault="00D8393E" w:rsidP="00D83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05" w:type="dxa"/>
            <w:vAlign w:val="center"/>
          </w:tcPr>
          <w:p w:rsidR="00D8393E" w:rsidRPr="00D8393E" w:rsidRDefault="00D8393E" w:rsidP="00D83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rPr>
          <w:trHeight w:val="454"/>
        </w:trPr>
        <w:tc>
          <w:tcPr>
            <w:tcW w:w="68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2B7E7C" w:rsidRDefault="00D8393E" w:rsidP="00557DC1">
            <w:pPr>
              <w:spacing w:after="0"/>
              <w:ind w:left="426" w:right="2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b) financijska sredstva putem javnog poziv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za iskaz interesa za suradnju</w:t>
            </w:r>
          </w:p>
        </w:tc>
        <w:tc>
          <w:tcPr>
            <w:tcW w:w="12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05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rPr>
          <w:trHeight w:val="170"/>
        </w:trPr>
        <w:tc>
          <w:tcPr>
            <w:tcW w:w="68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2B7E7C" w:rsidRDefault="00D8393E" w:rsidP="00557DC1">
            <w:pPr>
              <w:spacing w:after="0"/>
              <w:ind w:left="426" w:right="2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c) financijska sredstva za realizaciju javnih potreba RH na temelju zakona</w:t>
            </w:r>
          </w:p>
        </w:tc>
        <w:tc>
          <w:tcPr>
            <w:tcW w:w="12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05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rPr>
          <w:trHeight w:val="170"/>
        </w:trPr>
        <w:tc>
          <w:tcPr>
            <w:tcW w:w="68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2B7E7C" w:rsidRDefault="00D8393E" w:rsidP="00557DC1">
            <w:pPr>
              <w:spacing w:after="0"/>
              <w:ind w:left="426" w:right="2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financijska sredstva izvan natječaja, odlukom čelnika tijela </w:t>
            </w:r>
            <w:r w:rsidRPr="000E3989">
              <w:rPr>
                <w:rFonts w:ascii="Times New Roman" w:hAnsi="Times New Roman"/>
                <w:color w:val="000000"/>
                <w:sz w:val="24"/>
                <w:szCs w:val="24"/>
              </w:rPr>
              <w:t>državne uprave / Ureda Vlade RH / javne institucije</w:t>
            </w:r>
          </w:p>
        </w:tc>
        <w:tc>
          <w:tcPr>
            <w:tcW w:w="12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05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rPr>
          <w:trHeight w:val="245"/>
        </w:trPr>
        <w:tc>
          <w:tcPr>
            <w:tcW w:w="68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2B7E7C" w:rsidRDefault="00D8393E" w:rsidP="00557DC1">
            <w:pPr>
              <w:spacing w:after="0"/>
              <w:ind w:left="426" w:right="2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e) nefinancijska sredstva dodijeljena putem javnog natječaja ili javnog poziva</w:t>
            </w:r>
          </w:p>
        </w:tc>
        <w:tc>
          <w:tcPr>
            <w:tcW w:w="12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05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rPr>
          <w:trHeight w:val="245"/>
        </w:trPr>
        <w:tc>
          <w:tcPr>
            <w:tcW w:w="68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2B7E7C" w:rsidRDefault="00D8393E" w:rsidP="000E3989">
            <w:pPr>
              <w:spacing w:after="0"/>
              <w:ind w:left="426" w:right="2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f) nefinancijska sredstva dodijeljena odlukom čelnika </w:t>
            </w:r>
            <w:r w:rsidRPr="000E3989">
              <w:rPr>
                <w:rFonts w:ascii="Times New Roman" w:hAnsi="Times New Roman"/>
                <w:color w:val="000000"/>
                <w:sz w:val="24"/>
                <w:szCs w:val="24"/>
              </w:rPr>
              <w:t>državne uprave / Ureda Vlade RH / javne institucije</w:t>
            </w:r>
          </w:p>
        </w:tc>
        <w:tc>
          <w:tcPr>
            <w:tcW w:w="12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05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7C5FB3">
        <w:trPr>
          <w:trHeight w:val="246"/>
        </w:trPr>
        <w:tc>
          <w:tcPr>
            <w:tcW w:w="68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2B7E7C" w:rsidRDefault="00D8393E" w:rsidP="00557DC1">
            <w:pPr>
              <w:spacing w:after="0"/>
              <w:ind w:left="426" w:right="2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g) nije dodjeljivalo nikakva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bespovratna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sredstva (financijska ili nefinancijska)</w:t>
            </w:r>
          </w:p>
        </w:tc>
        <w:tc>
          <w:tcPr>
            <w:tcW w:w="241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93E" w:rsidRPr="00D8393E" w:rsidRDefault="00D8393E" w:rsidP="00D839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</w:t>
            </w:r>
          </w:p>
        </w:tc>
      </w:tr>
    </w:tbl>
    <w:p w:rsidR="006779FD" w:rsidRDefault="006779FD" w:rsidP="00867ABF">
      <w:pPr>
        <w:pStyle w:val="ListParagraph"/>
        <w:spacing w:after="0"/>
        <w:ind w:left="567" w:hanging="284"/>
        <w:rPr>
          <w:rFonts w:ascii="Times New Roman" w:hAnsi="Times New Roman"/>
          <w:color w:val="0000FF"/>
          <w:sz w:val="24"/>
          <w:szCs w:val="24"/>
        </w:rPr>
      </w:pPr>
    </w:p>
    <w:p w:rsidR="00C53189" w:rsidRDefault="00135EC5" w:rsidP="00824266">
      <w:pPr>
        <w:pStyle w:val="ListParagraph"/>
        <w:spacing w:after="0"/>
        <w:ind w:left="142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135EC5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NAPOMENA</w:t>
      </w:r>
      <w:r w:rsidR="00C53189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:</w:t>
      </w:r>
    </w:p>
    <w:p w:rsidR="00824266" w:rsidRPr="00135EC5" w:rsidRDefault="00824266" w:rsidP="00824266">
      <w:pPr>
        <w:pStyle w:val="ListParagraph"/>
        <w:spacing w:after="0"/>
        <w:ind w:left="142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135EC5">
        <w:rPr>
          <w:rFonts w:ascii="Times New Roman" w:hAnsi="Times New Roman"/>
          <w:color w:val="FF0000"/>
          <w:sz w:val="24"/>
          <w:szCs w:val="24"/>
          <w:u w:val="single"/>
        </w:rPr>
        <w:t xml:space="preserve">Ukoliko </w:t>
      </w:r>
      <w:r w:rsidR="001054F3">
        <w:rPr>
          <w:rFonts w:ascii="Times New Roman" w:hAnsi="Times New Roman"/>
          <w:color w:val="FF0000"/>
          <w:sz w:val="24"/>
          <w:szCs w:val="24"/>
          <w:u w:val="single"/>
        </w:rPr>
        <w:t xml:space="preserve">tijelo </w:t>
      </w:r>
      <w:r w:rsidR="001054F3" w:rsidRPr="001054F3">
        <w:rPr>
          <w:rFonts w:ascii="Times New Roman" w:hAnsi="Times New Roman"/>
          <w:color w:val="FF0000"/>
          <w:sz w:val="24"/>
          <w:szCs w:val="24"/>
          <w:u w:val="single"/>
        </w:rPr>
        <w:t>državne uprave / Ured</w:t>
      </w:r>
      <w:r w:rsidR="001054F3">
        <w:rPr>
          <w:rFonts w:ascii="Times New Roman" w:hAnsi="Times New Roman"/>
          <w:color w:val="FF0000"/>
          <w:sz w:val="24"/>
          <w:szCs w:val="24"/>
          <w:u w:val="single"/>
        </w:rPr>
        <w:t xml:space="preserve"> Vlade RH / javna</w:t>
      </w:r>
      <w:r w:rsidR="001054F3" w:rsidRPr="001054F3">
        <w:rPr>
          <w:rFonts w:ascii="Times New Roman" w:hAnsi="Times New Roman"/>
          <w:color w:val="FF0000"/>
          <w:sz w:val="24"/>
          <w:szCs w:val="24"/>
          <w:u w:val="single"/>
        </w:rPr>
        <w:t xml:space="preserve"> institucij</w:t>
      </w:r>
      <w:r w:rsidR="001054F3">
        <w:rPr>
          <w:rFonts w:ascii="Times New Roman" w:hAnsi="Times New Roman"/>
          <w:color w:val="FF0000"/>
          <w:sz w:val="24"/>
          <w:szCs w:val="24"/>
          <w:u w:val="single"/>
        </w:rPr>
        <w:t>a</w:t>
      </w:r>
      <w:r w:rsidRPr="00135EC5">
        <w:rPr>
          <w:rFonts w:ascii="Times New Roman" w:hAnsi="Times New Roman"/>
          <w:color w:val="FF0000"/>
          <w:sz w:val="24"/>
          <w:szCs w:val="24"/>
          <w:u w:val="single"/>
        </w:rPr>
        <w:t xml:space="preserve"> u 201</w:t>
      </w:r>
      <w:r w:rsidR="00091ADF" w:rsidRPr="00135EC5">
        <w:rPr>
          <w:rFonts w:ascii="Times New Roman" w:hAnsi="Times New Roman"/>
          <w:color w:val="FF0000"/>
          <w:sz w:val="24"/>
          <w:szCs w:val="24"/>
          <w:u w:val="single"/>
        </w:rPr>
        <w:t>4</w:t>
      </w:r>
      <w:r w:rsidRPr="00135EC5">
        <w:rPr>
          <w:rFonts w:ascii="Times New Roman" w:hAnsi="Times New Roman"/>
          <w:color w:val="FF0000"/>
          <w:sz w:val="24"/>
          <w:szCs w:val="24"/>
          <w:u w:val="single"/>
        </w:rPr>
        <w:t xml:space="preserve">. godini </w:t>
      </w:r>
      <w:r w:rsidRPr="00135EC5">
        <w:rPr>
          <w:rFonts w:ascii="Times New Roman" w:hAnsi="Times New Roman"/>
          <w:b/>
          <w:color w:val="FF0000"/>
          <w:sz w:val="24"/>
          <w:szCs w:val="24"/>
          <w:u w:val="single"/>
        </w:rPr>
        <w:t>nije</w:t>
      </w:r>
      <w:r w:rsidRPr="00135EC5">
        <w:rPr>
          <w:rFonts w:ascii="Times New Roman" w:hAnsi="Times New Roman"/>
          <w:color w:val="FF0000"/>
          <w:sz w:val="24"/>
          <w:szCs w:val="24"/>
          <w:u w:val="single"/>
        </w:rPr>
        <w:t xml:space="preserve"> dodjeljivala nikakva bespovratna sredstva organizacijama civilnoga društva, upitnik se u nastavku </w:t>
      </w:r>
      <w:r w:rsidRPr="00135EC5">
        <w:rPr>
          <w:rFonts w:ascii="Times New Roman" w:hAnsi="Times New Roman"/>
          <w:b/>
          <w:color w:val="FF0000"/>
          <w:sz w:val="24"/>
          <w:szCs w:val="24"/>
          <w:u w:val="single"/>
        </w:rPr>
        <w:t>ne ispunjava</w:t>
      </w:r>
      <w:r w:rsidRPr="00135EC5">
        <w:rPr>
          <w:rFonts w:ascii="Times New Roman" w:hAnsi="Times New Roman"/>
          <w:color w:val="FF0000"/>
          <w:sz w:val="24"/>
          <w:szCs w:val="24"/>
          <w:u w:val="single"/>
        </w:rPr>
        <w:t>.</w:t>
      </w:r>
    </w:p>
    <w:p w:rsidR="009A778F" w:rsidRDefault="009A778F">
      <w:pPr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br w:type="page"/>
      </w:r>
    </w:p>
    <w:p w:rsidR="00824266" w:rsidRDefault="00824266" w:rsidP="001054F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Ukupni </w:t>
      </w:r>
      <w:r w:rsidRPr="002B7E7C">
        <w:rPr>
          <w:rFonts w:ascii="Times New Roman" w:hAnsi="Times New Roman"/>
          <w:b/>
          <w:color w:val="000000"/>
          <w:sz w:val="24"/>
          <w:szCs w:val="24"/>
          <w:u w:val="single"/>
        </w:rPr>
        <w:t>planirani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 xml:space="preserve"> iznos sredstava i ukupni iznos </w:t>
      </w:r>
      <w:r w:rsidRPr="002B7E7C">
        <w:rPr>
          <w:rFonts w:ascii="Times New Roman" w:hAnsi="Times New Roman"/>
          <w:b/>
          <w:color w:val="000000"/>
          <w:sz w:val="24"/>
          <w:szCs w:val="24"/>
          <w:u w:val="single"/>
        </w:rPr>
        <w:t>dodijeljenih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 xml:space="preserve"> bespovratnih sredstava (financijskih i nefinancijskih) - protuvrijednost u kunama organizacijama civilnoga društva u 201</w:t>
      </w:r>
      <w:r w:rsidR="00197A0F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 xml:space="preserve">. godini za </w:t>
      </w:r>
      <w:r w:rsidR="001054F3" w:rsidRPr="001054F3">
        <w:rPr>
          <w:rFonts w:ascii="Times New Roman" w:hAnsi="Times New Roman"/>
          <w:b/>
          <w:color w:val="000000"/>
          <w:sz w:val="24"/>
          <w:szCs w:val="24"/>
        </w:rPr>
        <w:t>vaše tijelo državne uprave, Ured Vlade RH ili javnu instituciju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 xml:space="preserve"> iz: </w:t>
      </w:r>
    </w:p>
    <w:p w:rsidR="001109EA" w:rsidRPr="001109EA" w:rsidRDefault="001109EA" w:rsidP="001054F3">
      <w:pPr>
        <w:spacing w:before="120" w:after="120" w:line="240" w:lineRule="auto"/>
        <w:ind w:left="357"/>
        <w:rPr>
          <w:rFonts w:ascii="Times New Roman" w:hAnsi="Times New Roman"/>
          <w:color w:val="0000FF"/>
          <w:sz w:val="24"/>
          <w:szCs w:val="24"/>
        </w:rPr>
      </w:pPr>
      <w:r w:rsidRPr="001109EA">
        <w:rPr>
          <w:rFonts w:ascii="Times New Roman" w:hAnsi="Times New Roman"/>
          <w:color w:val="0000FF"/>
          <w:sz w:val="24"/>
          <w:szCs w:val="24"/>
        </w:rPr>
        <w:t>(upišite planirane i dodijeljene iznose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675"/>
        <w:gridCol w:w="3159"/>
      </w:tblGrid>
      <w:tr w:rsidR="001054F3" w:rsidRPr="004D0114" w:rsidTr="001054F3">
        <w:trPr>
          <w:trHeight w:val="340"/>
        </w:trPr>
        <w:tc>
          <w:tcPr>
            <w:tcW w:w="3652" w:type="dxa"/>
          </w:tcPr>
          <w:p w:rsidR="001054F3" w:rsidRPr="004D0114" w:rsidRDefault="001054F3" w:rsidP="001054F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1"/>
              </w:rPr>
            </w:pPr>
          </w:p>
        </w:tc>
        <w:tc>
          <w:tcPr>
            <w:tcW w:w="2842" w:type="dxa"/>
            <w:vAlign w:val="center"/>
          </w:tcPr>
          <w:p w:rsidR="001054F3" w:rsidRPr="009E4934" w:rsidRDefault="001054F3" w:rsidP="004D0114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9E493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Planirani</w:t>
            </w:r>
            <w:r w:rsidRPr="009E493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iznos sredstava u 201</w:t>
            </w:r>
            <w:r w:rsidR="004D0114" w:rsidRPr="009E493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</w:t>
            </w:r>
            <w:r w:rsidRPr="009E493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3363" w:type="dxa"/>
            <w:vAlign w:val="center"/>
          </w:tcPr>
          <w:p w:rsidR="001054F3" w:rsidRPr="009E4934" w:rsidRDefault="001054F3" w:rsidP="001054F3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9E493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Dodijeljeni</w:t>
            </w:r>
            <w:r w:rsidR="004D0114" w:rsidRPr="009E493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iznos sredstava u 2014</w:t>
            </w:r>
            <w:r w:rsidRPr="009E493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. </w:t>
            </w:r>
          </w:p>
        </w:tc>
      </w:tr>
      <w:tr w:rsidR="001054F3" w:rsidRPr="004D0114" w:rsidTr="001054F3">
        <w:trPr>
          <w:trHeight w:val="340"/>
        </w:trPr>
        <w:tc>
          <w:tcPr>
            <w:tcW w:w="3652" w:type="dxa"/>
            <w:vAlign w:val="center"/>
          </w:tcPr>
          <w:p w:rsidR="001054F3" w:rsidRPr="004D0114" w:rsidRDefault="001054F3" w:rsidP="001054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a) državnog proračuna</w:t>
            </w:r>
          </w:p>
        </w:tc>
        <w:tc>
          <w:tcPr>
            <w:tcW w:w="2842" w:type="dxa"/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  <w:tc>
          <w:tcPr>
            <w:tcW w:w="3363" w:type="dxa"/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</w:tr>
      <w:tr w:rsidR="001054F3" w:rsidRPr="004D0114" w:rsidTr="001054F3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b) dijela prihoda od igara na sreću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  <w:tc>
          <w:tcPr>
            <w:tcW w:w="3363" w:type="dxa"/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</w:tr>
      <w:tr w:rsidR="001054F3" w:rsidRPr="004D0114" w:rsidTr="001054F3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c) naknada za zaštitu okoliša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  <w:tc>
          <w:tcPr>
            <w:tcW w:w="3363" w:type="dxa"/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</w:tr>
      <w:tr w:rsidR="001054F3" w:rsidRPr="004D0114" w:rsidTr="001054F3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d) nefinancijskih potpora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</w:tr>
      <w:tr w:rsidR="001054F3" w:rsidRPr="004D0114" w:rsidTr="001054F3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4D0114">
            <w:p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e) EU programa, ukupne vrijednosti, od čega: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</w:tr>
      <w:tr w:rsidR="001054F3" w:rsidRPr="004D0114" w:rsidTr="001054F3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numPr>
                <w:ilvl w:val="0"/>
                <w:numId w:val="9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udio EU sredstava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</w:tr>
      <w:tr w:rsidR="001054F3" w:rsidRPr="004D0114" w:rsidTr="001054F3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numPr>
                <w:ilvl w:val="0"/>
                <w:numId w:val="9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udio nacionalnog sufinanciranja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</w:tr>
      <w:tr w:rsidR="001054F3" w:rsidRPr="004D0114" w:rsidTr="001054F3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numPr>
                <w:ilvl w:val="0"/>
                <w:numId w:val="9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udio ostalog sufinanciranja iz javnih izvora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kn</w:t>
            </w:r>
          </w:p>
        </w:tc>
      </w:tr>
      <w:tr w:rsidR="001054F3" w:rsidRPr="004D0114" w:rsidTr="001054F3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b/>
                <w:color w:val="000000"/>
                <w:sz w:val="24"/>
                <w:szCs w:val="21"/>
              </w:rPr>
              <w:t>UKUPNO (a do e):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b/>
                <w:color w:val="000000"/>
                <w:sz w:val="24"/>
                <w:szCs w:val="21"/>
              </w:rPr>
              <w:t xml:space="preserve"> kn</w:t>
            </w:r>
          </w:p>
        </w:tc>
        <w:tc>
          <w:tcPr>
            <w:tcW w:w="3363" w:type="dxa"/>
            <w:tcBorders>
              <w:left w:val="single" w:sz="4" w:space="0" w:color="auto"/>
            </w:tcBorders>
            <w:vAlign w:val="center"/>
          </w:tcPr>
          <w:p w:rsidR="001054F3" w:rsidRPr="004D0114" w:rsidRDefault="001054F3" w:rsidP="001054F3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4D0114">
              <w:rPr>
                <w:rFonts w:ascii="Times New Roman" w:hAnsi="Times New Roman" w:cs="Times New Roman"/>
                <w:b/>
                <w:color w:val="000000"/>
                <w:sz w:val="24"/>
                <w:szCs w:val="21"/>
              </w:rPr>
              <w:t>kn</w:t>
            </w:r>
          </w:p>
        </w:tc>
      </w:tr>
    </w:tbl>
    <w:p w:rsidR="007823FF" w:rsidRDefault="007823FF" w:rsidP="007823FF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7823FF" w:rsidRPr="002B7E7C" w:rsidRDefault="007823FF" w:rsidP="0018046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 xml:space="preserve">Iznos </w:t>
      </w:r>
      <w:r w:rsidRPr="002B7E7C">
        <w:rPr>
          <w:rFonts w:ascii="Times New Roman" w:hAnsi="Times New Roman"/>
          <w:b/>
          <w:color w:val="000000"/>
          <w:sz w:val="24"/>
          <w:szCs w:val="24"/>
          <w:u w:val="single"/>
        </w:rPr>
        <w:t>dodijeljenih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 xml:space="preserve"> bespovratnih sredstava organizacijama civilnoga društva za projekte i programe u 201</w:t>
      </w:r>
      <w:r w:rsidR="00197A0F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. godini dodijeljen na temelju:</w:t>
      </w:r>
    </w:p>
    <w:p w:rsidR="007823FF" w:rsidRPr="002B7E7C" w:rsidRDefault="007823FF" w:rsidP="005605E5">
      <w:pPr>
        <w:spacing w:before="120" w:after="120"/>
        <w:ind w:left="426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 xml:space="preserve">(upišite dodijeljene iznose u kunama, za nefinancijska sredstva upišite protuvrijednost u kunama; </w:t>
      </w:r>
      <w:r w:rsidRPr="007823FF">
        <w:rPr>
          <w:rFonts w:ascii="Times New Roman" w:hAnsi="Times New Roman"/>
          <w:color w:val="0000FF"/>
          <w:sz w:val="24"/>
          <w:szCs w:val="24"/>
          <w:u w:val="single"/>
        </w:rPr>
        <w:t>ukupni iznos mora se slagati s ukupnim iznosom u 2. pitanju, kao i s ukupnim iznosom u Detaljnom obrascu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23"/>
      </w:tblGrid>
      <w:tr w:rsidR="007823FF" w:rsidRPr="002B7E7C" w:rsidTr="009C4E6E">
        <w:trPr>
          <w:trHeight w:val="340"/>
        </w:trPr>
        <w:tc>
          <w:tcPr>
            <w:tcW w:w="7196" w:type="dxa"/>
            <w:vAlign w:val="center"/>
          </w:tcPr>
          <w:p w:rsidR="007823FF" w:rsidRPr="002B7E7C" w:rsidRDefault="007823FF" w:rsidP="009C4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financijska sredstva putem javnog natječaja </w:t>
            </w:r>
          </w:p>
        </w:tc>
        <w:tc>
          <w:tcPr>
            <w:tcW w:w="1923" w:type="dxa"/>
            <w:vAlign w:val="center"/>
          </w:tcPr>
          <w:p w:rsidR="007823FF" w:rsidRPr="002B7E7C" w:rsidRDefault="007823FF" w:rsidP="009C4E6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sz w:val="24"/>
                <w:szCs w:val="24"/>
              </w:rPr>
              <w:t>kn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7823FF" w:rsidRPr="002B7E7C" w:rsidTr="009C4E6E">
        <w:trPr>
          <w:trHeight w:val="340"/>
        </w:trPr>
        <w:tc>
          <w:tcPr>
            <w:tcW w:w="7196" w:type="dxa"/>
            <w:vAlign w:val="center"/>
          </w:tcPr>
          <w:p w:rsidR="007823FF" w:rsidRPr="002B7E7C" w:rsidRDefault="007823FF" w:rsidP="00197A0F">
            <w:pPr>
              <w:spacing w:after="0"/>
              <w:ind w:left="284" w:hanging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financijska sredstva putem javnog poziva za iskaz interesa za suradnju </w:t>
            </w:r>
          </w:p>
        </w:tc>
        <w:tc>
          <w:tcPr>
            <w:tcW w:w="1923" w:type="dxa"/>
            <w:vAlign w:val="center"/>
          </w:tcPr>
          <w:p w:rsidR="007823FF" w:rsidRPr="002B7E7C" w:rsidRDefault="007823FF" w:rsidP="009C4E6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</w:tr>
      <w:tr w:rsidR="007823FF" w:rsidRPr="002B7E7C" w:rsidTr="004D0114">
        <w:trPr>
          <w:trHeight w:hRule="exact" w:val="683"/>
        </w:trPr>
        <w:tc>
          <w:tcPr>
            <w:tcW w:w="7196" w:type="dxa"/>
            <w:vAlign w:val="center"/>
          </w:tcPr>
          <w:p w:rsidR="007823FF" w:rsidRPr="002B7E7C" w:rsidRDefault="007823FF" w:rsidP="004D0114">
            <w:pPr>
              <w:spacing w:after="0"/>
              <w:ind w:left="284" w:hanging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c) financijska sredstva za realizaciju javnih potreba RH na temelju</w:t>
            </w:r>
            <w:r w:rsidR="004D0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zakona</w:t>
            </w:r>
          </w:p>
        </w:tc>
        <w:tc>
          <w:tcPr>
            <w:tcW w:w="1923" w:type="dxa"/>
            <w:vAlign w:val="center"/>
          </w:tcPr>
          <w:p w:rsidR="007823FF" w:rsidRPr="002B7E7C" w:rsidRDefault="007823FF" w:rsidP="009C4E6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</w:tr>
      <w:tr w:rsidR="007823FF" w:rsidRPr="002B7E7C" w:rsidTr="009C4E6E">
        <w:trPr>
          <w:trHeight w:val="340"/>
        </w:trPr>
        <w:tc>
          <w:tcPr>
            <w:tcW w:w="7196" w:type="dxa"/>
            <w:vAlign w:val="center"/>
          </w:tcPr>
          <w:p w:rsidR="007823FF" w:rsidRPr="002B7E7C" w:rsidRDefault="007823FF" w:rsidP="009E4934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financijska sredstva odlukom čelnika </w:t>
            </w:r>
            <w:r w:rsidR="009E4934" w:rsidRPr="009E4934">
              <w:rPr>
                <w:rFonts w:ascii="Times New Roman" w:hAnsi="Times New Roman"/>
                <w:color w:val="000000"/>
                <w:sz w:val="24"/>
                <w:szCs w:val="24"/>
              </w:rPr>
              <w:t>tijela državne uprave / Ureda Vlade RH/ javne institucije</w:t>
            </w:r>
          </w:p>
        </w:tc>
        <w:tc>
          <w:tcPr>
            <w:tcW w:w="1923" w:type="dxa"/>
            <w:vAlign w:val="center"/>
          </w:tcPr>
          <w:p w:rsidR="007823FF" w:rsidRPr="002B7E7C" w:rsidRDefault="007823FF" w:rsidP="009C4E6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</w:tr>
      <w:tr w:rsidR="007823FF" w:rsidRPr="002B7E7C" w:rsidTr="009C4E6E">
        <w:trPr>
          <w:trHeight w:val="340"/>
        </w:trPr>
        <w:tc>
          <w:tcPr>
            <w:tcW w:w="7196" w:type="dxa"/>
            <w:vAlign w:val="center"/>
          </w:tcPr>
          <w:p w:rsidR="007823FF" w:rsidRPr="002B7E7C" w:rsidRDefault="007823FF" w:rsidP="009C4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e) nacionalni doprinos sufinanciranja projekata EU-a</w:t>
            </w:r>
          </w:p>
        </w:tc>
        <w:tc>
          <w:tcPr>
            <w:tcW w:w="1923" w:type="dxa"/>
            <w:vAlign w:val="center"/>
          </w:tcPr>
          <w:p w:rsidR="007823FF" w:rsidRPr="002B7E7C" w:rsidRDefault="007823FF" w:rsidP="009C4E6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</w:tr>
      <w:tr w:rsidR="007823FF" w:rsidRPr="002B7E7C" w:rsidTr="009C4E6E">
        <w:trPr>
          <w:trHeight w:val="340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7823FF" w:rsidRPr="002B7E7C" w:rsidRDefault="007823FF" w:rsidP="009E4934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f) nefinancijske potpore putem javnog natječaja ili javnog poziva 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7823FF" w:rsidRPr="002B7E7C" w:rsidRDefault="007823FF" w:rsidP="009C4E6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</w:tr>
      <w:tr w:rsidR="007823FF" w:rsidRPr="002B7E7C" w:rsidTr="009C4E6E">
        <w:trPr>
          <w:trHeight w:val="340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7823FF" w:rsidRPr="002B7E7C" w:rsidRDefault="00197A0F" w:rsidP="00197A0F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g) </w:t>
            </w:r>
            <w:r w:rsidR="007823FF"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nefinancijska bespovratna sredstva dodijeljena odlukom čelnika </w:t>
            </w:r>
            <w:r w:rsidR="009E4934" w:rsidRPr="009E4934">
              <w:rPr>
                <w:rFonts w:ascii="Times New Roman" w:hAnsi="Times New Roman"/>
                <w:color w:val="000000"/>
                <w:sz w:val="24"/>
                <w:szCs w:val="24"/>
              </w:rPr>
              <w:t>tijela državne uprave / Ureda Vlade RH/ javne institucije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7823FF" w:rsidRPr="002B7E7C" w:rsidRDefault="007823FF" w:rsidP="009C4E6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</w:tr>
      <w:tr w:rsidR="007823FF" w:rsidRPr="002B7E7C" w:rsidTr="009C4E6E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23FF" w:rsidRPr="00E1214F" w:rsidRDefault="007823FF" w:rsidP="009C4E6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1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3FF" w:rsidRPr="00892B5D" w:rsidRDefault="007823FF" w:rsidP="009C4E6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B5D">
              <w:rPr>
                <w:rFonts w:ascii="Times New Roman" w:hAnsi="Times New Roman"/>
                <w:b/>
                <w:sz w:val="24"/>
                <w:szCs w:val="24"/>
              </w:rPr>
              <w:t>kn</w:t>
            </w:r>
          </w:p>
        </w:tc>
      </w:tr>
    </w:tbl>
    <w:p w:rsidR="007823FF" w:rsidRDefault="007823FF" w:rsidP="007823FF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E9126A" w:rsidRPr="002B7E7C" w:rsidRDefault="00180467" w:rsidP="00180467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4. </w:t>
      </w:r>
      <w:r w:rsidR="00E9126A" w:rsidRPr="002B7E7C">
        <w:rPr>
          <w:rFonts w:ascii="Times New Roman" w:hAnsi="Times New Roman"/>
          <w:b/>
          <w:color w:val="000000"/>
          <w:sz w:val="24"/>
          <w:szCs w:val="24"/>
        </w:rPr>
        <w:t>Ukoliko postoji razlika između planiranih i dodijeljenih financijskih sredstava</w:t>
      </w:r>
      <w:r w:rsidR="00E9126A" w:rsidRPr="002B7E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126A" w:rsidRPr="002B7E7C">
        <w:rPr>
          <w:rFonts w:ascii="Times New Roman" w:hAnsi="Times New Roman"/>
          <w:b/>
          <w:color w:val="000000"/>
          <w:sz w:val="24"/>
          <w:szCs w:val="24"/>
        </w:rPr>
        <w:t xml:space="preserve">organizacijama civilnoga </w:t>
      </w:r>
      <w:r w:rsidR="00E54F00">
        <w:rPr>
          <w:rFonts w:ascii="Times New Roman" w:hAnsi="Times New Roman"/>
          <w:b/>
          <w:color w:val="000000"/>
          <w:sz w:val="24"/>
          <w:szCs w:val="24"/>
        </w:rPr>
        <w:t>društva u 201</w:t>
      </w:r>
      <w:r w:rsidR="00197A0F">
        <w:rPr>
          <w:rFonts w:ascii="Times New Roman" w:hAnsi="Times New Roman"/>
          <w:b/>
          <w:color w:val="000000"/>
          <w:sz w:val="24"/>
          <w:szCs w:val="24"/>
        </w:rPr>
        <w:t>4</w:t>
      </w:r>
      <w:r w:rsidR="00E54F00">
        <w:rPr>
          <w:rFonts w:ascii="Times New Roman" w:hAnsi="Times New Roman"/>
          <w:b/>
          <w:color w:val="000000"/>
          <w:sz w:val="24"/>
          <w:szCs w:val="24"/>
        </w:rPr>
        <w:t>. godini, označite</w:t>
      </w:r>
      <w:r w:rsidR="00E9126A" w:rsidRPr="002B7E7C">
        <w:rPr>
          <w:rFonts w:ascii="Times New Roman" w:hAnsi="Times New Roman"/>
          <w:b/>
          <w:color w:val="000000"/>
          <w:sz w:val="24"/>
          <w:szCs w:val="24"/>
        </w:rPr>
        <w:t xml:space="preserve"> razloge </w:t>
      </w:r>
    </w:p>
    <w:p w:rsidR="00E9126A" w:rsidRPr="002B7E7C" w:rsidRDefault="00E9126A" w:rsidP="004B5542">
      <w:pPr>
        <w:spacing w:before="120" w:after="120"/>
        <w:rPr>
          <w:rFonts w:ascii="Times New Roman" w:hAnsi="Times New Roman"/>
          <w:b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E54F00">
        <w:rPr>
          <w:rFonts w:ascii="Times New Roman" w:hAnsi="Times New Roman"/>
          <w:color w:val="0000FF"/>
          <w:sz w:val="24"/>
          <w:szCs w:val="24"/>
        </w:rPr>
        <w:t>označite o</w:t>
      </w:r>
      <w:r w:rsidRPr="002B7E7C">
        <w:rPr>
          <w:rFonts w:ascii="Times New Roman" w:hAnsi="Times New Roman"/>
          <w:color w:val="0000FF"/>
          <w:sz w:val="24"/>
          <w:szCs w:val="24"/>
        </w:rPr>
        <w:t>dgovarajući od ponuđenih odgovora, moguće je označiti više odgovora)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8"/>
        <w:gridCol w:w="1160"/>
      </w:tblGrid>
      <w:tr w:rsidR="00443023" w:rsidRPr="002B7E7C" w:rsidTr="009C4E6E">
        <w:trPr>
          <w:trHeight w:val="397"/>
        </w:trPr>
        <w:tc>
          <w:tcPr>
            <w:tcW w:w="9288" w:type="dxa"/>
            <w:gridSpan w:val="2"/>
            <w:vAlign w:val="center"/>
          </w:tcPr>
          <w:p w:rsidR="00443023" w:rsidRPr="002B7E7C" w:rsidRDefault="00443023" w:rsidP="009C4E6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Razlozi za razliku između planiranih i dodijeljenih financijskih sredstava</w:t>
            </w:r>
          </w:p>
        </w:tc>
      </w:tr>
      <w:tr w:rsidR="00E9126A" w:rsidRPr="002B7E7C" w:rsidTr="00E9126A">
        <w:trPr>
          <w:trHeight w:val="397"/>
        </w:trPr>
        <w:tc>
          <w:tcPr>
            <w:tcW w:w="8128" w:type="dxa"/>
            <w:vAlign w:val="center"/>
          </w:tcPr>
          <w:p w:rsidR="00E9126A" w:rsidRPr="002B7E7C" w:rsidRDefault="00E9126A" w:rsidP="004B5542">
            <w:pPr>
              <w:spacing w:after="0"/>
              <w:ind w:left="426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broj prijavljenih projekata bio je manji od očekivanog u određenim programskim područjima natječaja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9505019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="00E9126A" w:rsidRPr="00B235D7" w:rsidRDefault="00B235D7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126A" w:rsidRPr="002B7E7C" w:rsidTr="00E9126A">
        <w:trPr>
          <w:trHeight w:val="397"/>
        </w:trPr>
        <w:tc>
          <w:tcPr>
            <w:tcW w:w="8128" w:type="dxa"/>
            <w:vAlign w:val="center"/>
          </w:tcPr>
          <w:p w:rsidR="00E9126A" w:rsidRPr="002B7E7C" w:rsidRDefault="00E9126A" w:rsidP="009C4E6E">
            <w:pPr>
              <w:spacing w:after="0"/>
              <w:ind w:left="426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b) na početku proračunske godine nije bila poznata ukupna 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oličina raspoloživih sredstava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za natječaje te se stoga oprezno upravljalo sredstvima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154493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="00E9126A" w:rsidRPr="00B235D7" w:rsidRDefault="00125685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126A" w:rsidRPr="002B7E7C" w:rsidTr="00E9126A">
        <w:trPr>
          <w:trHeight w:val="397"/>
        </w:trPr>
        <w:tc>
          <w:tcPr>
            <w:tcW w:w="8128" w:type="dxa"/>
            <w:vAlign w:val="center"/>
          </w:tcPr>
          <w:p w:rsidR="00E9126A" w:rsidRPr="002B7E7C" w:rsidRDefault="00E9126A" w:rsidP="004B5542">
            <w:pPr>
              <w:spacing w:after="0"/>
              <w:ind w:left="426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c) nemamo kapacitet da ponovimo natječaj unutar proračunske godine u slučajevima kada nam u prvom krugu ostane raspoloživih sredstava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3296381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="00E9126A" w:rsidRPr="00B235D7" w:rsidRDefault="00E9126A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126A" w:rsidRPr="002B7E7C" w:rsidTr="00E9126A">
        <w:trPr>
          <w:trHeight w:val="397"/>
        </w:trPr>
        <w:tc>
          <w:tcPr>
            <w:tcW w:w="8128" w:type="dxa"/>
            <w:vAlign w:val="center"/>
          </w:tcPr>
          <w:p w:rsidR="00E9126A" w:rsidRPr="002B7E7C" w:rsidRDefault="00E9126A" w:rsidP="009C4E6E">
            <w:pPr>
              <w:spacing w:after="0"/>
              <w:ind w:left="426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nedovoljan broj organizacija civilnoga društva je zadovoljio uvjete propisane natječajem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110962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="00E9126A" w:rsidRPr="00B235D7" w:rsidRDefault="00E9126A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126A" w:rsidRPr="002B7E7C" w:rsidTr="00E9126A">
        <w:trPr>
          <w:trHeight w:val="397"/>
        </w:trPr>
        <w:tc>
          <w:tcPr>
            <w:tcW w:w="8128" w:type="dxa"/>
            <w:vAlign w:val="center"/>
          </w:tcPr>
          <w:p w:rsidR="00E9126A" w:rsidRPr="002B7E7C" w:rsidRDefault="00E9126A" w:rsidP="009C4E6E">
            <w:pPr>
              <w:spacing w:after="0"/>
              <w:ind w:left="426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e) određena sredstva se čuvaju za izvanredne aktivnosti i potpore izvan natječaja </w:t>
            </w:r>
          </w:p>
          <w:p w:rsidR="00E9126A" w:rsidRPr="002B7E7C" w:rsidRDefault="00E9126A" w:rsidP="009C4E6E">
            <w:pPr>
              <w:spacing w:after="0"/>
              <w:ind w:left="426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prema potrebi i po odluci nadležnih dužnosnika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9596860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="00E9126A" w:rsidRPr="00B235D7" w:rsidRDefault="00E54F00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126A" w:rsidRPr="002B7E7C" w:rsidTr="00E9126A">
        <w:trPr>
          <w:trHeight w:val="397"/>
        </w:trPr>
        <w:tc>
          <w:tcPr>
            <w:tcW w:w="8128" w:type="dxa"/>
            <w:vAlign w:val="center"/>
          </w:tcPr>
          <w:p w:rsidR="00E9126A" w:rsidRPr="002B7E7C" w:rsidRDefault="00E9126A" w:rsidP="009C4E6E">
            <w:pPr>
              <w:spacing w:after="0"/>
              <w:ind w:left="426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f) potencijalni prijavitelji na natječaje su i drugi subjekti (ne samo organizacije civilnoga društva)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861275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="00E9126A" w:rsidRPr="00B235D7" w:rsidRDefault="00E54F00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126A" w:rsidRPr="002B7E7C" w:rsidTr="00E9126A">
        <w:trPr>
          <w:trHeight w:val="397"/>
        </w:trPr>
        <w:tc>
          <w:tcPr>
            <w:tcW w:w="8128" w:type="dxa"/>
            <w:vAlign w:val="center"/>
          </w:tcPr>
          <w:p w:rsidR="00E9126A" w:rsidRPr="002B7E7C" w:rsidRDefault="00E9126A" w:rsidP="009C4E6E">
            <w:pPr>
              <w:spacing w:after="0"/>
              <w:ind w:left="426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g) rebalans proračuna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5950522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:rsidR="00E9126A" w:rsidRPr="00B235D7" w:rsidRDefault="00091ADF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126A" w:rsidRPr="002B7E7C" w:rsidTr="00E9126A">
        <w:trPr>
          <w:trHeight w:val="397"/>
        </w:trPr>
        <w:tc>
          <w:tcPr>
            <w:tcW w:w="8128" w:type="dxa"/>
            <w:vAlign w:val="center"/>
          </w:tcPr>
          <w:p w:rsidR="00E9126A" w:rsidRPr="002B7E7C" w:rsidRDefault="00E9126A" w:rsidP="009C4E6E">
            <w:pPr>
              <w:spacing w:after="0"/>
              <w:ind w:left="426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h) ostalo, navedite što:</w:t>
            </w:r>
          </w:p>
        </w:tc>
        <w:tc>
          <w:tcPr>
            <w:tcW w:w="1160" w:type="dxa"/>
            <w:vAlign w:val="center"/>
          </w:tcPr>
          <w:p w:rsidR="00E9126A" w:rsidRPr="002B7E7C" w:rsidRDefault="00E9126A" w:rsidP="009C4E6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9126A" w:rsidRDefault="00E9126A" w:rsidP="00E9126A">
      <w:pPr>
        <w:spacing w:after="0"/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:rsidR="00197A0F" w:rsidRPr="002B7E7C" w:rsidRDefault="00197A0F" w:rsidP="00180467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ab/>
        <w:t>Je li u 201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 xml:space="preserve">. godini bilo povrata sredstava od strane organizacija civilnoga društva bez obzira na godinu u kojoj su sredstava odobrena odnosno dodijeljena? </w:t>
      </w:r>
    </w:p>
    <w:p w:rsidR="00197A0F" w:rsidRPr="002B7E7C" w:rsidRDefault="00197A0F" w:rsidP="004B5542">
      <w:p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(upišite odgova</w:t>
      </w:r>
      <w:r w:rsidR="00091ADF">
        <w:rPr>
          <w:rFonts w:ascii="Times New Roman" w:hAnsi="Times New Roman"/>
          <w:color w:val="0000FF"/>
          <w:sz w:val="24"/>
          <w:szCs w:val="24"/>
        </w:rPr>
        <w:t xml:space="preserve">rajući broj ili iznos, odnosno označite </w:t>
      </w:r>
      <w:r w:rsidR="00110EF9">
        <w:rPr>
          <w:rFonts w:ascii="Times New Roman" w:hAnsi="Times New Roman"/>
          <w:color w:val="0000FF"/>
          <w:sz w:val="24"/>
          <w:szCs w:val="24"/>
        </w:rPr>
        <w:t>ćeliju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ako nije bilo povrata za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 xml:space="preserve">svaki </w:t>
      </w:r>
      <w:r w:rsidRPr="002B7E7C">
        <w:rPr>
          <w:rFonts w:ascii="Times New Roman" w:hAnsi="Times New Roman"/>
          <w:color w:val="0000FF"/>
          <w:sz w:val="24"/>
          <w:szCs w:val="24"/>
        </w:rPr>
        <w:t>od ponuđenih odgovora)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2"/>
        <w:gridCol w:w="1336"/>
        <w:gridCol w:w="1499"/>
        <w:gridCol w:w="1144"/>
      </w:tblGrid>
      <w:tr w:rsidR="00197A0F" w:rsidRPr="002B7E7C" w:rsidTr="00197A0F">
        <w:trPr>
          <w:trHeight w:val="340"/>
        </w:trPr>
        <w:tc>
          <w:tcPr>
            <w:tcW w:w="2847" w:type="pct"/>
            <w:vAlign w:val="center"/>
          </w:tcPr>
          <w:p w:rsidR="00197A0F" w:rsidRPr="002B7E7C" w:rsidRDefault="00197A0F" w:rsidP="009C4E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Razlozi povrata sredstava</w:t>
            </w:r>
          </w:p>
        </w:tc>
        <w:tc>
          <w:tcPr>
            <w:tcW w:w="723" w:type="pct"/>
          </w:tcPr>
          <w:p w:rsidR="00197A0F" w:rsidRPr="002B7E7C" w:rsidRDefault="00197A0F" w:rsidP="00197A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Broj povrata u 201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</w:t>
            </w: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 godini</w:t>
            </w:r>
          </w:p>
        </w:tc>
        <w:tc>
          <w:tcPr>
            <w:tcW w:w="811" w:type="pct"/>
            <w:vAlign w:val="center"/>
          </w:tcPr>
          <w:p w:rsidR="00197A0F" w:rsidRPr="002B7E7C" w:rsidRDefault="00197A0F" w:rsidP="00197A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Ukupan iznos povrata u 201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</w:t>
            </w: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 godini</w:t>
            </w:r>
          </w:p>
        </w:tc>
        <w:tc>
          <w:tcPr>
            <w:tcW w:w="619" w:type="pct"/>
            <w:vAlign w:val="center"/>
          </w:tcPr>
          <w:p w:rsidR="00197A0F" w:rsidRPr="002B7E7C" w:rsidRDefault="00197A0F" w:rsidP="00197A0F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Nije bilo povrata sredstava</w:t>
            </w:r>
          </w:p>
        </w:tc>
      </w:tr>
      <w:tr w:rsidR="00091ADF" w:rsidRPr="002B7E7C" w:rsidTr="00197A0F">
        <w:trPr>
          <w:trHeight w:val="340"/>
        </w:trPr>
        <w:tc>
          <w:tcPr>
            <w:tcW w:w="2847" w:type="pct"/>
            <w:vAlign w:val="center"/>
          </w:tcPr>
          <w:p w:rsidR="00091ADF" w:rsidRPr="002B7E7C" w:rsidRDefault="00091ADF" w:rsidP="009C4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povrat sredstava za cijeli projekt ili program jer se   </w:t>
            </w:r>
          </w:p>
          <w:p w:rsidR="00091ADF" w:rsidRPr="002B7E7C" w:rsidRDefault="00091ADF" w:rsidP="009C4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s projektom ili programom nije niti započelo</w:t>
            </w:r>
          </w:p>
        </w:tc>
        <w:tc>
          <w:tcPr>
            <w:tcW w:w="723" w:type="pct"/>
            <w:vAlign w:val="center"/>
          </w:tcPr>
          <w:p w:rsidR="00091ADF" w:rsidRPr="002B7E7C" w:rsidRDefault="00091ADF" w:rsidP="009C4E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091ADF" w:rsidRPr="002B7E7C" w:rsidRDefault="00091ADF" w:rsidP="009C4E6E">
            <w:pPr>
              <w:autoSpaceDE w:val="0"/>
              <w:autoSpaceDN w:val="0"/>
              <w:adjustRightInd w:val="0"/>
              <w:spacing w:after="0"/>
              <w:ind w:right="98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B7E7C">
              <w:rPr>
                <w:rFonts w:ascii="Times New Roman" w:hAnsi="Times New Roman"/>
                <w:sz w:val="24"/>
                <w:szCs w:val="24"/>
                <w:lang w:eastAsia="hr-HR"/>
              </w:rPr>
              <w:t>kn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999392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19" w:type="pct"/>
                <w:vAlign w:val="center"/>
              </w:tcPr>
              <w:p w:rsidR="00091ADF" w:rsidRPr="00B235D7" w:rsidRDefault="00B235D7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1ADF" w:rsidRPr="002B7E7C" w:rsidTr="009C4E6E">
        <w:trPr>
          <w:trHeight w:val="340"/>
        </w:trPr>
        <w:tc>
          <w:tcPr>
            <w:tcW w:w="2847" w:type="pct"/>
            <w:vAlign w:val="center"/>
          </w:tcPr>
          <w:p w:rsidR="00091ADF" w:rsidRPr="002B7E7C" w:rsidRDefault="00091ADF" w:rsidP="009C4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b) povrat dijela neutrošenih sredstava</w:t>
            </w:r>
          </w:p>
        </w:tc>
        <w:tc>
          <w:tcPr>
            <w:tcW w:w="723" w:type="pct"/>
            <w:vAlign w:val="center"/>
          </w:tcPr>
          <w:p w:rsidR="00091ADF" w:rsidRPr="002B7E7C" w:rsidRDefault="00091ADF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091ADF" w:rsidRPr="002B7E7C" w:rsidRDefault="00091ADF" w:rsidP="009C4E6E">
            <w:pPr>
              <w:spacing w:after="0"/>
              <w:ind w:right="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955284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19" w:type="pct"/>
                <w:vAlign w:val="center"/>
              </w:tcPr>
              <w:p w:rsidR="00091ADF" w:rsidRPr="00B235D7" w:rsidRDefault="00110EF9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1ADF" w:rsidRPr="002B7E7C" w:rsidTr="009C4E6E">
        <w:trPr>
          <w:trHeight w:val="340"/>
        </w:trPr>
        <w:tc>
          <w:tcPr>
            <w:tcW w:w="2847" w:type="pct"/>
            <w:vAlign w:val="center"/>
          </w:tcPr>
          <w:p w:rsidR="00091ADF" w:rsidRPr="002B7E7C" w:rsidRDefault="00091ADF" w:rsidP="009C4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povrat nenamjenski utrošenih sredstava </w:t>
            </w:r>
          </w:p>
          <w:p w:rsidR="00091ADF" w:rsidRPr="002B7E7C" w:rsidRDefault="00091ADF" w:rsidP="009C4E6E">
            <w:pPr>
              <w:spacing w:after="0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(npr. veći utrošak po pojedinim proračunskim </w:t>
            </w:r>
          </w:p>
          <w:p w:rsidR="00091ADF" w:rsidRPr="002B7E7C" w:rsidRDefault="00091ADF" w:rsidP="009C4E6E">
            <w:pPr>
              <w:spacing w:after="0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linijama bez prethodnog odobrenja i sl.).</w:t>
            </w:r>
          </w:p>
        </w:tc>
        <w:tc>
          <w:tcPr>
            <w:tcW w:w="723" w:type="pct"/>
            <w:vAlign w:val="center"/>
          </w:tcPr>
          <w:p w:rsidR="00091ADF" w:rsidRPr="002B7E7C" w:rsidRDefault="00091ADF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091ADF" w:rsidRPr="002B7E7C" w:rsidRDefault="00091ADF" w:rsidP="009C4E6E">
            <w:pPr>
              <w:spacing w:after="0"/>
              <w:ind w:right="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4143169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19" w:type="pct"/>
                <w:tcBorders>
                  <w:bottom w:val="single" w:sz="4" w:space="0" w:color="auto"/>
                </w:tcBorders>
                <w:vAlign w:val="center"/>
              </w:tcPr>
              <w:p w:rsidR="00091ADF" w:rsidRPr="00B235D7" w:rsidRDefault="00091ADF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1ADF" w:rsidRPr="002B7E7C" w:rsidTr="009C4E6E">
        <w:trPr>
          <w:trHeight w:val="340"/>
        </w:trPr>
        <w:tc>
          <w:tcPr>
            <w:tcW w:w="2847" w:type="pct"/>
            <w:vAlign w:val="center"/>
          </w:tcPr>
          <w:p w:rsidR="00091ADF" w:rsidRPr="002B7E7C" w:rsidRDefault="00091ADF" w:rsidP="009C4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udruga je uspješno realizirala projekt s manjim </w:t>
            </w:r>
          </w:p>
          <w:p w:rsidR="00091ADF" w:rsidRPr="002B7E7C" w:rsidRDefault="00091ADF" w:rsidP="009C4E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iznosom od dodijeljenog</w:t>
            </w:r>
          </w:p>
        </w:tc>
        <w:tc>
          <w:tcPr>
            <w:tcW w:w="723" w:type="pct"/>
            <w:vAlign w:val="center"/>
          </w:tcPr>
          <w:p w:rsidR="00091ADF" w:rsidRPr="002B7E7C" w:rsidRDefault="00091ADF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091ADF" w:rsidRPr="002B7E7C" w:rsidRDefault="00091ADF" w:rsidP="009C4E6E">
            <w:pPr>
              <w:spacing w:after="0"/>
              <w:ind w:right="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980141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19" w:type="pct"/>
                <w:tcBorders>
                  <w:bottom w:val="single" w:sz="4" w:space="0" w:color="auto"/>
                </w:tcBorders>
                <w:vAlign w:val="center"/>
              </w:tcPr>
              <w:p w:rsidR="00091ADF" w:rsidRPr="00B235D7" w:rsidRDefault="00091ADF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7A0F" w:rsidRPr="002B7E7C" w:rsidTr="00197A0F">
        <w:trPr>
          <w:trHeight w:val="340"/>
        </w:trPr>
        <w:tc>
          <w:tcPr>
            <w:tcW w:w="2847" w:type="pct"/>
            <w:vAlign w:val="center"/>
          </w:tcPr>
          <w:p w:rsidR="00197A0F" w:rsidRPr="00091ADF" w:rsidRDefault="00197A0F" w:rsidP="009C4E6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723" w:type="pct"/>
            <w:vAlign w:val="center"/>
          </w:tcPr>
          <w:p w:rsidR="00197A0F" w:rsidRPr="002B7E7C" w:rsidRDefault="00197A0F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vAlign w:val="center"/>
          </w:tcPr>
          <w:p w:rsidR="00197A0F" w:rsidRPr="002B7E7C" w:rsidRDefault="00197A0F" w:rsidP="009C4E6E">
            <w:pPr>
              <w:spacing w:after="0"/>
              <w:ind w:right="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7A0F" w:rsidRPr="002B7E7C" w:rsidRDefault="00197A0F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97A0F" w:rsidRPr="002B7E7C" w:rsidRDefault="00197A0F" w:rsidP="00197A0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7EA8" w:rsidRDefault="009E7EA8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br w:type="page"/>
      </w:r>
    </w:p>
    <w:p w:rsidR="009E7EA8" w:rsidRPr="002B7E7C" w:rsidRDefault="009E7EA8" w:rsidP="0018046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lastRenderedPageBreak/>
        <w:t>Kojim su organizacijama civilnoga društva bile namijenjena financijska sredstva u 201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. godini?</w:t>
      </w:r>
    </w:p>
    <w:p w:rsidR="009E7EA8" w:rsidRPr="002B7E7C" w:rsidRDefault="009E7EA8" w:rsidP="004B5542">
      <w:pPr>
        <w:spacing w:before="120" w:after="120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>
        <w:rPr>
          <w:rFonts w:ascii="Times New Roman" w:hAnsi="Times New Roman"/>
          <w:color w:val="0000FF"/>
          <w:sz w:val="24"/>
          <w:szCs w:val="24"/>
        </w:rPr>
        <w:t>označite ćeliju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za svaku odgovarajuću organizaciju civilnoga društva kojoj ste namijenili financijska sredstva, moguće je označiti više odgovora)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5"/>
        <w:gridCol w:w="1023"/>
      </w:tblGrid>
      <w:tr w:rsidR="009E7EA8" w:rsidRPr="002B7E7C" w:rsidTr="009C4E6E">
        <w:trPr>
          <w:trHeight w:val="340"/>
        </w:trPr>
        <w:tc>
          <w:tcPr>
            <w:tcW w:w="9288" w:type="dxa"/>
            <w:gridSpan w:val="2"/>
            <w:vAlign w:val="center"/>
          </w:tcPr>
          <w:p w:rsidR="009E7EA8" w:rsidRPr="002B7E7C" w:rsidRDefault="009E7EA8" w:rsidP="009C4E6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Organizacije civilnoga društva</w:t>
            </w:r>
          </w:p>
        </w:tc>
      </w:tr>
      <w:tr w:rsidR="009E7EA8" w:rsidRPr="002B7E7C" w:rsidTr="009E7EA8">
        <w:trPr>
          <w:trHeight w:val="340"/>
        </w:trPr>
        <w:tc>
          <w:tcPr>
            <w:tcW w:w="8265" w:type="dxa"/>
            <w:vAlign w:val="center"/>
          </w:tcPr>
          <w:p w:rsidR="009E7EA8" w:rsidRPr="002B7E7C" w:rsidRDefault="009E7EA8" w:rsidP="009C4E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pojedinačne udruge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5425879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:rsidR="009E7EA8" w:rsidRPr="00B235D7" w:rsidRDefault="00B235D7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7EA8" w:rsidRPr="002B7E7C" w:rsidTr="009E7EA8">
        <w:trPr>
          <w:trHeight w:val="340"/>
        </w:trPr>
        <w:tc>
          <w:tcPr>
            <w:tcW w:w="8265" w:type="dxa"/>
            <w:vAlign w:val="center"/>
          </w:tcPr>
          <w:p w:rsidR="009E7EA8" w:rsidRPr="002B7E7C" w:rsidRDefault="009E7EA8" w:rsidP="009C4E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savezi ili mreže udruga (registrirani kao udruge) 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6223024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:rsidR="009E7EA8" w:rsidRPr="00B235D7" w:rsidRDefault="009E7EA8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7EA8" w:rsidRPr="002B7E7C" w:rsidTr="009E7EA8">
        <w:trPr>
          <w:trHeight w:val="340"/>
        </w:trPr>
        <w:tc>
          <w:tcPr>
            <w:tcW w:w="8265" w:type="dxa"/>
            <w:vAlign w:val="center"/>
          </w:tcPr>
          <w:p w:rsidR="009E7EA8" w:rsidRPr="002B7E7C" w:rsidRDefault="009E7EA8" w:rsidP="009C4E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privatne zaklade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758850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:rsidR="009E7EA8" w:rsidRPr="00B235D7" w:rsidRDefault="009E7EA8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7EA8" w:rsidRPr="002B7E7C" w:rsidTr="009E7EA8">
        <w:trPr>
          <w:trHeight w:val="340"/>
        </w:trPr>
        <w:tc>
          <w:tcPr>
            <w:tcW w:w="8265" w:type="dxa"/>
            <w:vAlign w:val="center"/>
          </w:tcPr>
          <w:p w:rsidR="009E7EA8" w:rsidRPr="002B7E7C" w:rsidRDefault="009E7EA8" w:rsidP="009C4E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privatne ustanove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7192656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:rsidR="009E7EA8" w:rsidRPr="00B235D7" w:rsidRDefault="009E7EA8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7EA8" w:rsidRPr="002B7E7C" w:rsidTr="009E7EA8">
        <w:trPr>
          <w:trHeight w:val="340"/>
        </w:trPr>
        <w:tc>
          <w:tcPr>
            <w:tcW w:w="8265" w:type="dxa"/>
            <w:vAlign w:val="center"/>
          </w:tcPr>
          <w:p w:rsidR="009E7EA8" w:rsidRPr="002B7E7C" w:rsidRDefault="009E7EA8" w:rsidP="009C4E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e) vjerske zajednice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798390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:rsidR="009E7EA8" w:rsidRPr="00B235D7" w:rsidRDefault="009E7EA8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7EA8" w:rsidRPr="002B7E7C" w:rsidTr="009E7EA8">
        <w:trPr>
          <w:trHeight w:val="340"/>
        </w:trPr>
        <w:tc>
          <w:tcPr>
            <w:tcW w:w="8265" w:type="dxa"/>
            <w:vAlign w:val="center"/>
          </w:tcPr>
          <w:p w:rsidR="009E7EA8" w:rsidRPr="002B7E7C" w:rsidRDefault="009E7EA8" w:rsidP="009C4E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f) neformalne građanske inicijative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4737294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:rsidR="009E7EA8" w:rsidRPr="00B235D7" w:rsidRDefault="009E7EA8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7EA8" w:rsidRPr="002B7E7C" w:rsidTr="009E7EA8">
        <w:trPr>
          <w:trHeight w:val="340"/>
        </w:trPr>
        <w:tc>
          <w:tcPr>
            <w:tcW w:w="8265" w:type="dxa"/>
            <w:vAlign w:val="center"/>
          </w:tcPr>
          <w:p w:rsidR="009E7EA8" w:rsidRPr="002B7E7C" w:rsidRDefault="009E7EA8" w:rsidP="009C4E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g) sindikati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6094638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:rsidR="009E7EA8" w:rsidRPr="00B235D7" w:rsidRDefault="009E7EA8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7EA8" w:rsidRPr="002B7E7C" w:rsidTr="009E7EA8">
        <w:trPr>
          <w:trHeight w:val="340"/>
        </w:trPr>
        <w:tc>
          <w:tcPr>
            <w:tcW w:w="8265" w:type="dxa"/>
            <w:vAlign w:val="center"/>
          </w:tcPr>
          <w:p w:rsidR="009E7EA8" w:rsidRPr="002B7E7C" w:rsidRDefault="009E7EA8" w:rsidP="009C4E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h) pravne klinike pravnih fakulteta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6440960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:rsidR="009E7EA8" w:rsidRPr="00B235D7" w:rsidRDefault="009E7EA8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7EA8" w:rsidRPr="002B7E7C" w:rsidTr="009E7EA8">
        <w:trPr>
          <w:trHeight w:val="340"/>
        </w:trPr>
        <w:tc>
          <w:tcPr>
            <w:tcW w:w="8265" w:type="dxa"/>
            <w:vAlign w:val="center"/>
          </w:tcPr>
          <w:p w:rsidR="009E7EA8" w:rsidRPr="002B7E7C" w:rsidRDefault="009E7EA8" w:rsidP="009C4E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i) savjetovalište za zaštitu potrošača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0593869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:rsidR="009E7EA8" w:rsidRPr="00B235D7" w:rsidRDefault="009E7EA8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7EA8" w:rsidRPr="002B7E7C" w:rsidTr="009E7EA8">
        <w:trPr>
          <w:trHeight w:val="340"/>
        </w:trPr>
        <w:tc>
          <w:tcPr>
            <w:tcW w:w="8265" w:type="dxa"/>
            <w:vAlign w:val="center"/>
          </w:tcPr>
          <w:p w:rsidR="009E7EA8" w:rsidRPr="002B7E7C" w:rsidRDefault="009E7EA8" w:rsidP="009C4E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j) znanstveno-istraživačke institucije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906644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:rsidR="009E7EA8" w:rsidRPr="00B235D7" w:rsidRDefault="009E7EA8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7EA8" w:rsidRPr="002B7E7C" w:rsidTr="009E7EA8">
        <w:trPr>
          <w:trHeight w:val="340"/>
        </w:trPr>
        <w:tc>
          <w:tcPr>
            <w:tcW w:w="8265" w:type="dxa"/>
            <w:vAlign w:val="center"/>
          </w:tcPr>
          <w:p w:rsidR="009E7EA8" w:rsidRPr="002B7E7C" w:rsidRDefault="009E7EA8" w:rsidP="009C4E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k) umjetničke organizacije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736132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:rsidR="009E7EA8" w:rsidRPr="00B235D7" w:rsidRDefault="00B235D7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7EA8" w:rsidRPr="002B7E7C" w:rsidTr="009E7EA8">
        <w:trPr>
          <w:trHeight w:val="340"/>
        </w:trPr>
        <w:tc>
          <w:tcPr>
            <w:tcW w:w="8265" w:type="dxa"/>
            <w:vAlign w:val="center"/>
          </w:tcPr>
          <w:p w:rsidR="009E7EA8" w:rsidRPr="002B7E7C" w:rsidRDefault="009E7EA8" w:rsidP="009C4E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l) ostale, navedite koje:</w:t>
            </w:r>
          </w:p>
        </w:tc>
        <w:tc>
          <w:tcPr>
            <w:tcW w:w="1023" w:type="dxa"/>
            <w:vAlign w:val="center"/>
          </w:tcPr>
          <w:p w:rsidR="009E7EA8" w:rsidRPr="002B7E7C" w:rsidRDefault="009E7EA8" w:rsidP="009C4E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7EA8" w:rsidRPr="002B7E7C" w:rsidRDefault="009E7EA8" w:rsidP="00180467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7EA8" w:rsidRPr="002B7E7C" w:rsidRDefault="009E7EA8" w:rsidP="0018046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>Propisi, javne politike, strateški ili programski dokumenti na temelju kojih ste dodijelili financijska sredstva organiz</w:t>
      </w:r>
      <w:r>
        <w:rPr>
          <w:rFonts w:ascii="Times New Roman" w:hAnsi="Times New Roman"/>
          <w:b/>
          <w:color w:val="000000"/>
          <w:sz w:val="24"/>
          <w:szCs w:val="24"/>
        </w:rPr>
        <w:t>acijama civilnoga društva u 2014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. godini?</w:t>
      </w:r>
    </w:p>
    <w:p w:rsidR="009E7EA8" w:rsidRPr="002B7E7C" w:rsidRDefault="009E7EA8" w:rsidP="004B5542">
      <w:p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>
        <w:rPr>
          <w:rFonts w:ascii="Times New Roman" w:hAnsi="Times New Roman"/>
          <w:color w:val="0000FF"/>
          <w:sz w:val="24"/>
          <w:szCs w:val="24"/>
        </w:rPr>
        <w:t>označite ćeliju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za svaki odgovarajući propis, nacionalnu strategiju ili nacionalni program na temelju kojeg ste dodijelili financijska sredstva</w:t>
      </w:r>
      <w:r>
        <w:rPr>
          <w:rFonts w:ascii="Times New Roman" w:hAnsi="Times New Roman"/>
          <w:color w:val="0000FF"/>
          <w:sz w:val="24"/>
          <w:szCs w:val="24"/>
        </w:rPr>
        <w:t xml:space="preserve">, </w:t>
      </w:r>
      <w:r w:rsidRPr="002B7E7C">
        <w:rPr>
          <w:rFonts w:ascii="Times New Roman" w:hAnsi="Times New Roman"/>
          <w:color w:val="0000FF"/>
          <w:sz w:val="24"/>
          <w:szCs w:val="24"/>
        </w:rPr>
        <w:t>moguće je označiti više odgovora)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141"/>
      </w:tblGrid>
      <w:tr w:rsidR="007349ED" w:rsidRPr="002B7E7C" w:rsidTr="009C4E6E">
        <w:trPr>
          <w:trHeight w:val="340"/>
        </w:trPr>
        <w:tc>
          <w:tcPr>
            <w:tcW w:w="9889" w:type="dxa"/>
            <w:gridSpan w:val="2"/>
            <w:vAlign w:val="center"/>
          </w:tcPr>
          <w:p w:rsidR="007349ED" w:rsidRPr="002B7E7C" w:rsidRDefault="007349ED" w:rsidP="009C4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Zakon ili drugi propis, nacionalna strategija ili nacionalni program</w:t>
            </w:r>
          </w:p>
        </w:tc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Zakon o udrugama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8283647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B235D7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2) Zakon o zakladama i fundacijama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129840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3) Zakon o sportu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777937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4) Zakon o volonterstvu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6094243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5) Zakon o ustanovama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021047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Zakon o humanitarnoj pomoći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606921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7) Zakon o zdravstvenoj zaštiti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134884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8) Zakon o zaštiti prava pacijenata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7672959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9) Zakon o Hrvatskom Crvenom križu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4847069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10) Zakon o zaštiti potrošača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47494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11) Zakon o ravnopravnosti spolova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5473789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12) Zakon o suzbijanju diskriminacije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0003093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13) Zakon o financiranju javnih potreba u kulturi + Pravilnik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035030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14) Zakon o tehničkoj kulturi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404164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B235D7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15) Zakon o vatrogastvu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5313457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16) Zakon o zaštiti prirode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4938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17) Zakon o zaštiti životinja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723922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18) Zakon o zaštiti okoliša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924331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34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19) Zakon o Hrvatskoj gorskoj službi spašavanja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73152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20) Zakon o studentskom zboru i drugim studentskim organizacijama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5416337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21) Zakon o Nacionalnoj zakladi za razvoj civilnoga društva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201851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22) Ustavni zakon o pravima nacionalnih manjina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0334626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23) Zakon o sustavu državne uprave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803391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24) Zakon o ustrojstvu i djelokrugu središnjih tijela državne uprave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302152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25) Zakon o proračunu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726086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26) Zakon o izvršavanju državnog proračuna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399649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27) Zakon o otocima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618157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28) Zakon o znanstvenoj djelatnosti i visokom obrazovanju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6625204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29) Zakon o pružanju usluga u turizmu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0465226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30) Zakon o Fondu za zaštitu okoliša i energetsku učinkovitost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808355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31) Zakon o potvrđivanju Ugovora o zajmu između 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Svjetske banke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9580726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32) Zakon o šumama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194460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33) Zakon o lovstvu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9590300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34) Zakon o državnim potporama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0176097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35) Zakon o državnoj potpori u poljoprivredi i ruralnom razvoju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8309046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36) Zakon o besplatnoj pravnoj pomoći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039626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37) Zakon o lokalnoj i područnoj (regionalnoj) samoupravi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897313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38) Neki drugi zakon, navedite koji: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5214056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39) Nacionalna strategija stvaranja poticajnog okruženja za razvoj civilnoga društva </w:t>
            </w:r>
          </w:p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2012.-2016.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578085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40) Strategija suzbijanja korupcije i pripadajući Akcijski plan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921802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41) Nacionalna strategija zaštite okoliša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0656246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42) Nacionalna strategija razvoja zdravstva 2012. – 2020.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640043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43) Nacionalna strategija izjednačavanja mogućnosti za osobe s invaliditetom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3698014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44) Nacionalna strategija za zaštitu od nasilja u obitelji za razdoblje od 2011. do 2016.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670138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45) Nacionalna strategija suzbijanja zlouporabe opojnih droga u Republici Hrvatskoj </w:t>
            </w:r>
          </w:p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2012. – 2017.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6279284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46) Nacionalna strategija za uključivanje Roma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818928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47) Nacionalni program djelovanja za mlade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3280119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48) Nacionalni plan aktivnosti za prava i interese djece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7272708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49) Nacionalni program zaštite i promicanja ljudskih prava 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918157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50) Nacionalni program odgoja i obrazovanja za ljudska prava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272992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51) Nacionalni program za prevenciju HIV/AIDS-a 2011.- 2015.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1044554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52) Nacionalni program razvitka otoka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386364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53) Nacionalni program ranog otkrivanja raka dojke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180175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54) Nacionalni program ranog otkrivanja raka debelog crijeva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4237248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55) Nacionalni program za suzbijanje trgovanja ljudima od 2012. do 2015.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710376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56) Nacionalni program zaštite potrošača za razdoblje 2013. – 2016.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0501160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57) Nacionalna politika za promicanje ravnopravnosti spolova 2011. – 2015.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580993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58) Nacionalna obiteljska politika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5623301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59) Nacionalna populacijska politika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403854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60) Nacionalni provedbeni plan za socijalno uključivanje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226586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61) Akcijski plan suzbijanja zlouporabe opojnih droga 2012. – 2014.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630004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62) Strategija razvoja poduzetništva u Republici Hrvatskoj 2013.-2020. godinu</w:t>
            </w:r>
            <w:r w:rsidRPr="002B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4750626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63) </w:t>
            </w:r>
            <w:r w:rsidRPr="002B7E7C">
              <w:rPr>
                <w:rFonts w:ascii="Times New Roman" w:hAnsi="Times New Roman"/>
                <w:sz w:val="24"/>
                <w:szCs w:val="24"/>
              </w:rPr>
              <w:t>Program poticanja poduzetništva i obrta - Poduzetnički impuls 2013.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759414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64) Pravilnik o kriterijima i rokovima za utvrđivanje programa i osiguranje sredstava za</w:t>
            </w:r>
          </w:p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financiranje javnih potreba Republike Hrvatske u tehničkoj kulturi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357109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65) Pravilnik o uvjetima i načinu dodjele sredstava Fonda za zaštitu okoliša i energetsku </w:t>
            </w:r>
          </w:p>
          <w:p w:rsidR="007349ED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učinkovitost te kriterijima i mjerilima za ocjenjivanje zahtjeva za dodjeljivanje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sredstava Fonda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4887510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66) Program rada Fonda za zaštitu okoliša i energetsku učinkovitost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484287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B235D7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67) Zajednički memorandum o socijalnom uključivanju Republike Hrvatske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4739051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68) Komunikacijska strategija za informiranje hrvatske javnos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 o Europskoj uniji i  </w:t>
            </w:r>
          </w:p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priprema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za članstvo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5882831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69) Uredba o kriterijima za odabir korisnika i načinu raspodjele sredstava iz dijela </w:t>
            </w:r>
          </w:p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prihoda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od igara na sreću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9885208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70) Ugovor između Svete Stolice i Republike Hrvatske o dušobrižništvu katoličkih </w:t>
            </w:r>
          </w:p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vjernika, pripadnika oružanih snaga i redarstvenih službi Republike Hrvatske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206269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71) Pravilnik o ustrojstvu i djelovanju Vojnog ordinarijata u Republici Hrvatskoj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1848626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72) Pravilnik MVPEI-a o uvjetima i postupku dodjele financijske potpore programima i </w:t>
            </w:r>
          </w:p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projektima društava prijateljstva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302956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73) Povelja o suradnji grada i nevladinog, neprofitnog sektora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7235617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74) Kodeks pozitivne prakse, standarda i mjerila za ostvarivanje financijske potpore</w:t>
            </w:r>
          </w:p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programima i projektima udruga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695394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vAlign w:val="center"/>
              </w:tcPr>
              <w:p w:rsidR="007349ED" w:rsidRPr="00B235D7" w:rsidRDefault="007349ED" w:rsidP="009C4E6E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35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349ED" w:rsidRPr="002B7E7C" w:rsidTr="004B5542">
        <w:trPr>
          <w:trHeight w:val="510"/>
        </w:trPr>
        <w:tc>
          <w:tcPr>
            <w:tcW w:w="8748" w:type="dxa"/>
            <w:vAlign w:val="center"/>
          </w:tcPr>
          <w:p w:rsidR="007349ED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75) Neka druga nacionalna strategija ili program, uključujući i program na lokalnoj </w:t>
            </w:r>
          </w:p>
          <w:p w:rsidR="007349ED" w:rsidRPr="002B7E7C" w:rsidRDefault="007349ED" w:rsidP="004B5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razini, navedite koja/koji:</w:t>
            </w:r>
          </w:p>
        </w:tc>
        <w:tc>
          <w:tcPr>
            <w:tcW w:w="1141" w:type="dxa"/>
            <w:vAlign w:val="center"/>
          </w:tcPr>
          <w:p w:rsidR="007349ED" w:rsidRPr="002B7E7C" w:rsidRDefault="007349ED" w:rsidP="009C4E6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9E7EA8" w:rsidRDefault="009E7EA8" w:rsidP="009E7EA8">
      <w:pPr>
        <w:spacing w:after="0"/>
        <w:ind w:left="-6"/>
        <w:rPr>
          <w:rFonts w:ascii="Times New Roman" w:hAnsi="Times New Roman"/>
          <w:b/>
          <w:color w:val="000000"/>
          <w:sz w:val="24"/>
          <w:szCs w:val="24"/>
        </w:rPr>
      </w:pPr>
    </w:p>
    <w:p w:rsidR="00716EEE" w:rsidRPr="002B7E7C" w:rsidRDefault="00716EEE" w:rsidP="0018046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1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>Navedite pojedinačno nazive javnog natječaja i javnih poziva odnosno javnih potreba, za dodjelu sredstava organizacijama civilnoga društva u nadležnosti pojedine uprave ili odjela, navedite nazive javne politike, strateškog ili programskog dokumenata na kojem se temelji natječaj ili javni poziv odnosno javna potreba, kao i specifičnu mjeru čijoj provedbi izravno pridonosi dodjela financijskih sredstava organizacijama civilnoga društva</w:t>
      </w:r>
    </w:p>
    <w:p w:rsidR="00716EEE" w:rsidRPr="002B7E7C" w:rsidRDefault="00716EEE" w:rsidP="00716EEE">
      <w:pPr>
        <w:spacing w:after="0"/>
        <w:ind w:left="-6"/>
        <w:rPr>
          <w:rFonts w:ascii="Times New Roman" w:hAnsi="Times New Roman"/>
          <w:b/>
          <w:color w:val="000000"/>
          <w:sz w:val="24"/>
          <w:szCs w:val="24"/>
        </w:rPr>
      </w:pPr>
    </w:p>
    <w:p w:rsidR="00716EEE" w:rsidRDefault="00716EEE" w:rsidP="00716EEE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 xml:space="preserve">Svaki red namijenjen je za jedan natječaj te upišite: u 1. koloni redni broj, u 2. koloni naziv javnog natječaja i/ili javnog poziva, odnosno javne potrebe, u 3. koloni naziv ustrojstvene jedinice, u 4. koloni ukupno dodijeljeni iznos financijskih sredstava po tom natječaju i u nastavku u 5. koloni navedite sve relevantne dokumente, te u 6. koloni odgovarajući broj mjere, a ukoliko ima više mjera, navedite nekoliko za koje procjenjujete da su najznačajnije. Prema potrebi dodajte nove redove u tablici. </w:t>
      </w:r>
    </w:p>
    <w:p w:rsidR="00C23147" w:rsidRPr="002B7E7C" w:rsidRDefault="00C23147" w:rsidP="00716EEE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C23147" w:rsidRDefault="00C23147" w:rsidP="00716EE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C23147">
        <w:rPr>
          <w:rFonts w:ascii="Times New Roman" w:hAnsi="Times New Roman"/>
          <w:b/>
          <w:color w:val="FF0000"/>
          <w:sz w:val="24"/>
          <w:szCs w:val="24"/>
        </w:rPr>
        <w:t>VAŽNE NAPOMENE</w:t>
      </w:r>
      <w:r w:rsidR="00716EEE" w:rsidRPr="002B7E7C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C23147" w:rsidRDefault="00C23147" w:rsidP="00716EE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R</w:t>
      </w:r>
      <w:r w:rsidR="00716EEE" w:rsidRPr="002B7E7C">
        <w:rPr>
          <w:rFonts w:ascii="Times New Roman" w:hAnsi="Times New Roman"/>
          <w:color w:val="FF0000"/>
          <w:sz w:val="24"/>
          <w:szCs w:val="24"/>
        </w:rPr>
        <w:t xml:space="preserve">edni broj pod kojim u ovoj tablici navedete naziv natječaja, javnog poziva ili javne potrebe unosit ćete u odgovorima na kasnija pitanja te je vrlo važno da ovu tablicu ispravno popunite. Iznos dobiven zbrajanjem četvrte kolone u tablici mora odgovarati zbrojenom iznosu a), b) i c) opcije u pitanju broj 3. </w:t>
      </w:r>
    </w:p>
    <w:p w:rsidR="00E9126A" w:rsidRDefault="00716EEE" w:rsidP="00716EE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B7E7C">
        <w:rPr>
          <w:rFonts w:ascii="Times New Roman" w:hAnsi="Times New Roman"/>
          <w:color w:val="FF0000"/>
          <w:sz w:val="24"/>
          <w:szCs w:val="24"/>
        </w:rPr>
        <w:t>U slučaju potrebe za dodatnim pojašnjenjem molimo kontaktirajte Ured za udruge.</w:t>
      </w:r>
    </w:p>
    <w:p w:rsidR="00C23147" w:rsidRDefault="00C23147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90"/>
        <w:gridCol w:w="2163"/>
        <w:gridCol w:w="1800"/>
        <w:gridCol w:w="1980"/>
        <w:gridCol w:w="929"/>
      </w:tblGrid>
      <w:tr w:rsidR="00C23147" w:rsidRPr="002B7E7C" w:rsidTr="003408EA">
        <w:trPr>
          <w:jc w:val="center"/>
        </w:trPr>
        <w:tc>
          <w:tcPr>
            <w:tcW w:w="675" w:type="dxa"/>
            <w:vAlign w:val="center"/>
          </w:tcPr>
          <w:p w:rsidR="00C23147" w:rsidRPr="002B7E7C" w:rsidRDefault="00530469" w:rsidP="00340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lastRenderedPageBreak/>
              <w:t>RB</w:t>
            </w:r>
            <w:r w:rsidR="00C23147"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2090" w:type="dxa"/>
            <w:vAlign w:val="center"/>
          </w:tcPr>
          <w:p w:rsidR="00C23147" w:rsidRPr="002B7E7C" w:rsidRDefault="00C23147" w:rsidP="00340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Naziv natječaja / javnog poziva za organizacije civilnoga društva:</w:t>
            </w:r>
          </w:p>
        </w:tc>
        <w:tc>
          <w:tcPr>
            <w:tcW w:w="2163" w:type="dxa"/>
            <w:vAlign w:val="center"/>
          </w:tcPr>
          <w:p w:rsidR="00C23147" w:rsidRPr="002B7E7C" w:rsidRDefault="003408EA" w:rsidP="00340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408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Naziv tijela državne uprave / Ureda Vlade RH / javne institucije i ustrojstvene jedinice (uprave ili odjela):</w:t>
            </w:r>
          </w:p>
        </w:tc>
        <w:tc>
          <w:tcPr>
            <w:tcW w:w="1800" w:type="dxa"/>
            <w:vAlign w:val="center"/>
          </w:tcPr>
          <w:p w:rsidR="00C23147" w:rsidRPr="002B7E7C" w:rsidRDefault="00C23147" w:rsidP="00340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Iznos ukupno dodijeljenih sredstava po natječaju ili javnom pozivu:</w:t>
            </w:r>
          </w:p>
        </w:tc>
        <w:tc>
          <w:tcPr>
            <w:tcW w:w="1980" w:type="dxa"/>
            <w:vAlign w:val="center"/>
          </w:tcPr>
          <w:p w:rsidR="00C23147" w:rsidRPr="002B7E7C" w:rsidRDefault="00C23147" w:rsidP="00340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Naziv propisa, javne politike, strateškog ili programskog dokumenta:</w:t>
            </w:r>
          </w:p>
        </w:tc>
        <w:tc>
          <w:tcPr>
            <w:tcW w:w="929" w:type="dxa"/>
            <w:vAlign w:val="center"/>
          </w:tcPr>
          <w:p w:rsidR="00C23147" w:rsidRPr="002B7E7C" w:rsidRDefault="00C23147" w:rsidP="00340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Broj članka ili mjere:</w:t>
            </w:r>
          </w:p>
        </w:tc>
      </w:tr>
      <w:tr w:rsidR="00C23147" w:rsidRPr="002B7E7C" w:rsidTr="00530469">
        <w:trPr>
          <w:trHeight w:val="896"/>
          <w:jc w:val="center"/>
        </w:trPr>
        <w:tc>
          <w:tcPr>
            <w:tcW w:w="675" w:type="dxa"/>
          </w:tcPr>
          <w:p w:rsidR="00C23147" w:rsidRPr="002B7E7C" w:rsidRDefault="00C23147" w:rsidP="009C4E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3147" w:rsidRPr="002B7E7C" w:rsidRDefault="00C23147" w:rsidP="009C4E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</w:tcPr>
          <w:p w:rsidR="00C23147" w:rsidRPr="002B7E7C" w:rsidRDefault="00C23147" w:rsidP="009C4E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929" w:type="dxa"/>
          </w:tcPr>
          <w:p w:rsidR="00C23147" w:rsidRPr="002B7E7C" w:rsidRDefault="00C23147" w:rsidP="009C4E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C23147" w:rsidRPr="002B7E7C" w:rsidTr="00530469">
        <w:trPr>
          <w:trHeight w:val="876"/>
          <w:jc w:val="center"/>
        </w:trPr>
        <w:tc>
          <w:tcPr>
            <w:tcW w:w="675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3147" w:rsidRPr="002B7E7C" w:rsidRDefault="00C23147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3147" w:rsidRPr="002B7E7C" w:rsidRDefault="00C23147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C23147" w:rsidRPr="002B7E7C" w:rsidRDefault="00C23147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3147" w:rsidRPr="002B7E7C" w:rsidTr="00530469">
        <w:trPr>
          <w:trHeight w:val="895"/>
          <w:jc w:val="center"/>
        </w:trPr>
        <w:tc>
          <w:tcPr>
            <w:tcW w:w="675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3147" w:rsidRPr="002B7E7C" w:rsidRDefault="00C23147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3147" w:rsidRPr="002B7E7C" w:rsidRDefault="00C23147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C23147" w:rsidRPr="002B7E7C" w:rsidRDefault="00C23147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3147" w:rsidRPr="002B7E7C" w:rsidTr="00530469">
        <w:trPr>
          <w:trHeight w:val="895"/>
          <w:jc w:val="center"/>
        </w:trPr>
        <w:tc>
          <w:tcPr>
            <w:tcW w:w="675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3147" w:rsidRPr="002B7E7C" w:rsidRDefault="00C23147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3147" w:rsidRPr="002B7E7C" w:rsidRDefault="00C23147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C23147" w:rsidRPr="002B7E7C" w:rsidRDefault="00C23147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3147" w:rsidRPr="002B7E7C" w:rsidTr="00530469">
        <w:trPr>
          <w:trHeight w:val="895"/>
          <w:jc w:val="center"/>
        </w:trPr>
        <w:tc>
          <w:tcPr>
            <w:tcW w:w="675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3147" w:rsidRPr="002B7E7C" w:rsidRDefault="00C23147" w:rsidP="009C4E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3147" w:rsidRPr="002B7E7C" w:rsidRDefault="00C23147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3147" w:rsidRPr="002B7E7C" w:rsidRDefault="00C23147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C23147" w:rsidRPr="002B7E7C" w:rsidRDefault="00C23147" w:rsidP="009C4E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23147" w:rsidRDefault="00C23147" w:rsidP="00716EEE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30469" w:rsidRPr="002B7E7C" w:rsidRDefault="00530469" w:rsidP="00180467">
      <w:pPr>
        <w:spacing w:after="0"/>
        <w:ind w:left="397" w:hanging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ab/>
        <w:t>Koliko ste puta u 201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. raspisali javni natječaj i/ili javni poziv za dodjelu financijskih sredstava organizacijama civilnoga društva?</w:t>
      </w:r>
    </w:p>
    <w:p w:rsidR="00530469" w:rsidRPr="002B7E7C" w:rsidRDefault="00530469" w:rsidP="00530469">
      <w:pPr>
        <w:spacing w:after="0"/>
        <w:ind w:left="397" w:hanging="39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0469" w:rsidRDefault="00530469" w:rsidP="00530469">
      <w:pPr>
        <w:spacing w:after="0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 xml:space="preserve">(za svaki odgovor u srednjoj koloni upišite jedan ili više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rednih brojeva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prve kolone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. U desnoj koloni </w:t>
      </w:r>
      <w:r w:rsidRPr="00530469">
        <w:rPr>
          <w:rFonts w:ascii="Times New Roman" w:hAnsi="Times New Roman"/>
          <w:b/>
          <w:color w:val="0000FF"/>
          <w:sz w:val="24"/>
          <w:szCs w:val="24"/>
          <w:u w:val="single"/>
        </w:rPr>
        <w:t>označite mjesec/e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u kojima ste javni natječaj ili javni poziv raspisali)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4111"/>
      </w:tblGrid>
      <w:tr w:rsidR="00DE4180" w:rsidRPr="002B7E7C" w:rsidTr="00DE4180">
        <w:tc>
          <w:tcPr>
            <w:tcW w:w="3085" w:type="dxa"/>
            <w:vAlign w:val="center"/>
          </w:tcPr>
          <w:p w:rsidR="00DE4180" w:rsidRPr="002B7E7C" w:rsidRDefault="00DE4180" w:rsidP="005304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Dinamika raspisivanja</w:t>
            </w:r>
          </w:p>
          <w:p w:rsidR="00DE4180" w:rsidRPr="002B7E7C" w:rsidRDefault="00DE4180" w:rsidP="005304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natječaja ili javnog poziva</w:t>
            </w:r>
          </w:p>
        </w:tc>
        <w:tc>
          <w:tcPr>
            <w:tcW w:w="2268" w:type="dxa"/>
          </w:tcPr>
          <w:p w:rsidR="00DE4180" w:rsidRPr="002B7E7C" w:rsidRDefault="00DE4180" w:rsidP="005304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natječaja ili</w:t>
            </w:r>
          </w:p>
          <w:p w:rsidR="00DE4180" w:rsidRPr="002B7E7C" w:rsidRDefault="00DE4180" w:rsidP="0053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javnog poziva navedenih u odgovoru na 8. pitanje</w:t>
            </w:r>
          </w:p>
        </w:tc>
        <w:tc>
          <w:tcPr>
            <w:tcW w:w="4111" w:type="dxa"/>
            <w:vAlign w:val="center"/>
          </w:tcPr>
          <w:p w:rsidR="00DE4180" w:rsidRPr="002B7E7C" w:rsidRDefault="00DE4180" w:rsidP="005304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Mjesec/i raspisivanja javnog natječaja ili objave javnog poziva</w:t>
            </w:r>
          </w:p>
        </w:tc>
      </w:tr>
      <w:tr w:rsidR="00DE4180" w:rsidRPr="002B7E7C" w:rsidTr="00DE4180">
        <w:trPr>
          <w:cantSplit/>
        </w:trPr>
        <w:tc>
          <w:tcPr>
            <w:tcW w:w="3085" w:type="dxa"/>
            <w:noWrap/>
            <w:vAlign w:val="center"/>
          </w:tcPr>
          <w:p w:rsidR="00DE4180" w:rsidRPr="002B7E7C" w:rsidRDefault="00DE4180" w:rsidP="00DE4180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a) jednom godišnje za jedno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ogramsko područje </w:t>
            </w:r>
          </w:p>
        </w:tc>
        <w:tc>
          <w:tcPr>
            <w:tcW w:w="2268" w:type="dxa"/>
            <w:noWrap/>
          </w:tcPr>
          <w:p w:rsidR="00DE4180" w:rsidRPr="002B7E7C" w:rsidRDefault="00DE4180" w:rsidP="009C4E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</w:tcPr>
          <w:p w:rsidR="00DE4180" w:rsidRPr="0091109C" w:rsidRDefault="00DE4180" w:rsidP="009C4E6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67232214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3923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59895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3137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4920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2750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41467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2191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9115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67064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41694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0621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109C" w:rsidRPr="002B7E7C" w:rsidTr="00DE4180">
        <w:trPr>
          <w:cantSplit/>
        </w:trPr>
        <w:tc>
          <w:tcPr>
            <w:tcW w:w="3085" w:type="dxa"/>
            <w:noWrap/>
            <w:vAlign w:val="center"/>
          </w:tcPr>
          <w:p w:rsidR="0091109C" w:rsidRPr="002B7E7C" w:rsidRDefault="0091109C" w:rsidP="00DE4180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dva puta godišnje za jedno programsko područje </w:t>
            </w:r>
          </w:p>
        </w:tc>
        <w:tc>
          <w:tcPr>
            <w:tcW w:w="2268" w:type="dxa"/>
            <w:noWrap/>
          </w:tcPr>
          <w:p w:rsidR="0091109C" w:rsidRPr="002B7E7C" w:rsidRDefault="0091109C" w:rsidP="009C4E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</w:tcPr>
          <w:p w:rsidR="0091109C" w:rsidRPr="0091109C" w:rsidRDefault="0091109C" w:rsidP="00786F8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91259354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54198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3781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27813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366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7967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204474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78711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62445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0053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15291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9524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109C" w:rsidRPr="002B7E7C" w:rsidTr="00DE4180">
        <w:trPr>
          <w:cantSplit/>
        </w:trPr>
        <w:tc>
          <w:tcPr>
            <w:tcW w:w="3085" w:type="dxa"/>
            <w:noWrap/>
            <w:vAlign w:val="center"/>
          </w:tcPr>
          <w:p w:rsidR="0091109C" w:rsidRPr="002B7E7C" w:rsidRDefault="0091109C" w:rsidP="00DE4180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c) više puta godišnje za jedno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programsko područje</w:t>
            </w:r>
          </w:p>
        </w:tc>
        <w:tc>
          <w:tcPr>
            <w:tcW w:w="2268" w:type="dxa"/>
            <w:noWrap/>
          </w:tcPr>
          <w:p w:rsidR="0091109C" w:rsidRPr="002B7E7C" w:rsidRDefault="0091109C" w:rsidP="009C4E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</w:tcPr>
          <w:p w:rsidR="0091109C" w:rsidRPr="0091109C" w:rsidRDefault="0091109C" w:rsidP="00786F8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97481892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8969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26019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5673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68751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1935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8776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5462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91344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2062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0537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4137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109C" w:rsidRPr="002B7E7C" w:rsidTr="00DE4180">
        <w:trPr>
          <w:cantSplit/>
        </w:trPr>
        <w:tc>
          <w:tcPr>
            <w:tcW w:w="3085" w:type="dxa"/>
            <w:noWrap/>
            <w:vAlign w:val="center"/>
          </w:tcPr>
          <w:p w:rsidR="0091109C" w:rsidRPr="002B7E7C" w:rsidRDefault="0091109C" w:rsidP="00DE4180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d) jednom godišnje za dva i više programskih područja</w:t>
            </w:r>
          </w:p>
        </w:tc>
        <w:tc>
          <w:tcPr>
            <w:tcW w:w="2268" w:type="dxa"/>
            <w:noWrap/>
          </w:tcPr>
          <w:p w:rsidR="0091109C" w:rsidRPr="002B7E7C" w:rsidRDefault="0091109C" w:rsidP="009C4E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</w:tcPr>
          <w:p w:rsidR="0091109C" w:rsidRPr="0091109C" w:rsidRDefault="0091109C" w:rsidP="00786F8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43177835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83110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0130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2663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40897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2589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4578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0077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20999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44030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69504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6165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109C" w:rsidRPr="002B7E7C" w:rsidTr="00DE4180">
        <w:trPr>
          <w:cantSplit/>
        </w:trPr>
        <w:tc>
          <w:tcPr>
            <w:tcW w:w="3085" w:type="dxa"/>
            <w:noWrap/>
            <w:vAlign w:val="center"/>
          </w:tcPr>
          <w:p w:rsidR="0091109C" w:rsidRPr="002B7E7C" w:rsidRDefault="0091109C" w:rsidP="00DE4180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e) dva puta godišnje za dva i </w:t>
            </w:r>
          </w:p>
          <w:p w:rsidR="0091109C" w:rsidRPr="002B7E7C" w:rsidRDefault="0091109C" w:rsidP="00DE4180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više programskih područja</w:t>
            </w:r>
          </w:p>
        </w:tc>
        <w:tc>
          <w:tcPr>
            <w:tcW w:w="2268" w:type="dxa"/>
            <w:noWrap/>
          </w:tcPr>
          <w:p w:rsidR="0091109C" w:rsidRPr="002B7E7C" w:rsidRDefault="0091109C" w:rsidP="009C4E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</w:tcPr>
          <w:p w:rsidR="0091109C" w:rsidRPr="0091109C" w:rsidRDefault="0091109C" w:rsidP="00786F8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8867554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8307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34175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52066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21038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77340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5136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78680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3839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6333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70229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2880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109C" w:rsidRPr="002B7E7C" w:rsidTr="00DE4180">
        <w:trPr>
          <w:cantSplit/>
        </w:trPr>
        <w:tc>
          <w:tcPr>
            <w:tcW w:w="3085" w:type="dxa"/>
            <w:noWrap/>
            <w:vAlign w:val="center"/>
          </w:tcPr>
          <w:p w:rsidR="0091109C" w:rsidRPr="002B7E7C" w:rsidRDefault="0091109C" w:rsidP="00DE4180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f) više puta godišnje za dva i </w:t>
            </w:r>
          </w:p>
          <w:p w:rsidR="0091109C" w:rsidRPr="002B7E7C" w:rsidRDefault="0091109C" w:rsidP="00DE4180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više programskih područja  </w:t>
            </w:r>
          </w:p>
        </w:tc>
        <w:tc>
          <w:tcPr>
            <w:tcW w:w="2268" w:type="dxa"/>
            <w:noWrap/>
          </w:tcPr>
          <w:p w:rsidR="0091109C" w:rsidRPr="002B7E7C" w:rsidRDefault="0091109C" w:rsidP="009C4E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</w:tcPr>
          <w:p w:rsidR="0091109C" w:rsidRPr="0091109C" w:rsidRDefault="0091109C" w:rsidP="00786F8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05574025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2954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9765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2127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21704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95915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87354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77452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4052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9978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9166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1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207045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338E" w:rsidRPr="002B7E7C" w:rsidTr="0022338E">
        <w:trPr>
          <w:cantSplit/>
        </w:trPr>
        <w:tc>
          <w:tcPr>
            <w:tcW w:w="3085" w:type="dxa"/>
            <w:noWrap/>
            <w:vAlign w:val="center"/>
          </w:tcPr>
          <w:p w:rsidR="0022338E" w:rsidRPr="002B7E7C" w:rsidRDefault="0022338E" w:rsidP="009C4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g) otvoren cijelu godinu</w:t>
            </w:r>
          </w:p>
        </w:tc>
        <w:tc>
          <w:tcPr>
            <w:tcW w:w="2268" w:type="dxa"/>
            <w:noWrap/>
            <w:vAlign w:val="center"/>
          </w:tcPr>
          <w:p w:rsidR="0022338E" w:rsidRPr="002B7E7C" w:rsidRDefault="0022338E" w:rsidP="009C4E6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2338E" w:rsidRPr="002B7E7C" w:rsidRDefault="0022338E" w:rsidP="009C4E6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E4180" w:rsidRPr="002B7E7C" w:rsidTr="00DE4180">
        <w:trPr>
          <w:cantSplit/>
        </w:trPr>
        <w:tc>
          <w:tcPr>
            <w:tcW w:w="3085" w:type="dxa"/>
            <w:noWrap/>
            <w:vAlign w:val="center"/>
          </w:tcPr>
          <w:p w:rsidR="00DE4180" w:rsidRPr="002B7E7C" w:rsidRDefault="00DE4180" w:rsidP="009C4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h) ostalo, navedite što:</w:t>
            </w:r>
          </w:p>
        </w:tc>
        <w:tc>
          <w:tcPr>
            <w:tcW w:w="6379" w:type="dxa"/>
            <w:gridSpan w:val="2"/>
            <w:noWrap/>
          </w:tcPr>
          <w:p w:rsidR="00DE4180" w:rsidRPr="002B7E7C" w:rsidRDefault="00DE4180" w:rsidP="009C4E6E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30469" w:rsidRPr="002B7E7C" w:rsidRDefault="00530469" w:rsidP="00530469">
      <w:pPr>
        <w:spacing w:after="0"/>
        <w:rPr>
          <w:rFonts w:ascii="Times New Roman" w:hAnsi="Times New Roman"/>
          <w:color w:val="0000FF"/>
          <w:sz w:val="24"/>
          <w:szCs w:val="24"/>
        </w:rPr>
      </w:pPr>
    </w:p>
    <w:p w:rsidR="009C4E6E" w:rsidRPr="002B7E7C" w:rsidRDefault="009C4E6E" w:rsidP="009C4E6E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 xml:space="preserve">Molimo vas, ukratko obrazložite zašto ste odabrali određeni programski opseg i ritam raspisivanja natječaja: </w:t>
      </w:r>
    </w:p>
    <w:p w:rsidR="000F7DD6" w:rsidRDefault="000F7DD6" w:rsidP="009C4E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DD6" w:rsidRDefault="004C6458" w:rsidP="009C4E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6458">
        <w:rPr>
          <w:rFonts w:ascii="Times New Roman" w:hAnsi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645830" cy="1127051"/>
                <wp:effectExtent l="0" t="0" r="120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830" cy="1127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25" w:rsidRPr="000C172C" w:rsidRDefault="00F50E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4.55pt;height: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FIJAIAAEcEAAAOAAAAZHJzL2Uyb0RvYy54bWysU9tu2zAMfR+wfxD0vvjSuE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">
                <v:textbox>
                  <w:txbxContent>
                    <w:p w:rsidR="00F50E25" w:rsidRPr="000C172C" w:rsidRDefault="00F50E2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DD6" w:rsidRPr="000F7DD6" w:rsidRDefault="000F7DD6" w:rsidP="000F7DD6">
      <w:pPr>
        <w:rPr>
          <w:rFonts w:ascii="Times New Roman" w:hAnsi="Times New Roman"/>
          <w:sz w:val="24"/>
          <w:szCs w:val="24"/>
        </w:rPr>
      </w:pPr>
    </w:p>
    <w:p w:rsidR="000F7DD6" w:rsidRPr="000F7DD6" w:rsidRDefault="000F7DD6" w:rsidP="000F7DD6">
      <w:pPr>
        <w:rPr>
          <w:rFonts w:ascii="Times New Roman" w:hAnsi="Times New Roman"/>
          <w:sz w:val="24"/>
          <w:szCs w:val="24"/>
        </w:rPr>
      </w:pPr>
    </w:p>
    <w:p w:rsidR="000F7DD6" w:rsidRDefault="000F7DD6" w:rsidP="000F7DD6">
      <w:pPr>
        <w:rPr>
          <w:rFonts w:ascii="Times New Roman" w:hAnsi="Times New Roman"/>
          <w:sz w:val="24"/>
          <w:szCs w:val="24"/>
        </w:rPr>
      </w:pPr>
    </w:p>
    <w:p w:rsidR="000F7DD6" w:rsidRDefault="000F7DD6" w:rsidP="000F7DD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F7DD6" w:rsidRDefault="000F7DD6" w:rsidP="00180467">
      <w:pPr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ab/>
        <w:t>Gdje je objavljen j</w:t>
      </w:r>
      <w:r>
        <w:rPr>
          <w:rFonts w:ascii="Times New Roman" w:hAnsi="Times New Roman"/>
          <w:b/>
          <w:color w:val="000000"/>
          <w:sz w:val="24"/>
          <w:szCs w:val="24"/>
        </w:rPr>
        <w:t>avni natječaj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/ javni poziv za dodjelu financijskih sredstava organizacijama civilnoga društva</w:t>
      </w:r>
    </w:p>
    <w:p w:rsidR="000F7DD6" w:rsidRDefault="000F7DD6" w:rsidP="000F7DD6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F50E25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="0091109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5569B">
        <w:rPr>
          <w:rFonts w:ascii="Times New Roman" w:hAnsi="Times New Roman"/>
          <w:color w:val="0000FF"/>
          <w:sz w:val="24"/>
          <w:szCs w:val="24"/>
        </w:rPr>
        <w:t>jedan ili više ponuđenih odgovora</w:t>
      </w:r>
      <w:r w:rsidR="0091109C">
        <w:rPr>
          <w:rFonts w:ascii="Times New Roman" w:hAnsi="Times New Roman"/>
          <w:color w:val="0000FF"/>
          <w:sz w:val="24"/>
          <w:szCs w:val="24"/>
        </w:rPr>
        <w:t xml:space="preserve"> i 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za svaki </w:t>
      </w:r>
      <w:r>
        <w:rPr>
          <w:rFonts w:ascii="Times New Roman" w:hAnsi="Times New Roman"/>
          <w:color w:val="0000FF"/>
          <w:sz w:val="24"/>
          <w:szCs w:val="24"/>
        </w:rPr>
        <w:t xml:space="preserve">od </w:t>
      </w:r>
      <w:r w:rsidR="0091109C">
        <w:rPr>
          <w:rFonts w:ascii="Times New Roman" w:hAnsi="Times New Roman"/>
          <w:color w:val="0000FF"/>
          <w:sz w:val="24"/>
          <w:szCs w:val="24"/>
        </w:rPr>
        <w:t xml:space="preserve">označenih </w:t>
      </w:r>
      <w:r>
        <w:rPr>
          <w:rFonts w:ascii="Times New Roman" w:hAnsi="Times New Roman"/>
          <w:color w:val="0000FF"/>
          <w:sz w:val="24"/>
          <w:szCs w:val="24"/>
        </w:rPr>
        <w:t xml:space="preserve">odgovora 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u desnoj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navedenih u odgovoru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>, uz napomenu da jedan natječaj ili javni poziv može biti objavljen kombinacijom više načina, pa ih sve navedite)</w:t>
      </w:r>
    </w:p>
    <w:p w:rsidR="000F7DD6" w:rsidRDefault="000F7DD6" w:rsidP="000F7DD6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363"/>
      </w:tblGrid>
      <w:tr w:rsidR="000F7DD6" w:rsidRPr="002B7E7C" w:rsidTr="00786F82">
        <w:trPr>
          <w:trHeight w:val="340"/>
        </w:trPr>
        <w:tc>
          <w:tcPr>
            <w:tcW w:w="5211" w:type="dxa"/>
            <w:vAlign w:val="center"/>
          </w:tcPr>
          <w:p w:rsidR="000F7DD6" w:rsidRPr="002B7E7C" w:rsidRDefault="000F7DD6" w:rsidP="000F7D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Mjesto objave javnog natječaja ili javnog poziva</w:t>
            </w:r>
          </w:p>
        </w:tc>
        <w:tc>
          <w:tcPr>
            <w:tcW w:w="4617" w:type="dxa"/>
            <w:vAlign w:val="center"/>
          </w:tcPr>
          <w:p w:rsidR="000F7DD6" w:rsidRPr="00FA1500" w:rsidRDefault="000F7DD6" w:rsidP="000F7D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nog natječaja ili javnog poziva </w:t>
            </w: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navedenih u odgovoru na 8. pitanje</w:t>
            </w:r>
          </w:p>
        </w:tc>
      </w:tr>
      <w:tr w:rsidR="000F7DD6" w:rsidRPr="002B7E7C" w:rsidTr="00786F82">
        <w:trPr>
          <w:trHeight w:val="340"/>
        </w:trPr>
        <w:tc>
          <w:tcPr>
            <w:tcW w:w="5211" w:type="dxa"/>
            <w:vAlign w:val="center"/>
          </w:tcPr>
          <w:p w:rsidR="000F7DD6" w:rsidRPr="000F7DD6" w:rsidRDefault="000F7DD6" w:rsidP="00F62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D6">
              <w:rPr>
                <w:rFonts w:ascii="Times New Roman" w:hAnsi="Times New Roman"/>
                <w:color w:val="000000"/>
                <w:sz w:val="24"/>
                <w:szCs w:val="24"/>
              </w:rPr>
              <w:t>a) u</w:t>
            </w:r>
            <w:r w:rsidR="0091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sred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>stvima javnog priopćavanja</w:t>
            </w:r>
          </w:p>
        </w:tc>
        <w:tc>
          <w:tcPr>
            <w:tcW w:w="4617" w:type="dxa"/>
            <w:vAlign w:val="center"/>
          </w:tcPr>
          <w:p w:rsidR="000F7DD6" w:rsidRPr="002B7E7C" w:rsidRDefault="000F7DD6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DD6" w:rsidRPr="002B7E7C" w:rsidTr="00786F82">
        <w:trPr>
          <w:trHeight w:val="340"/>
        </w:trPr>
        <w:tc>
          <w:tcPr>
            <w:tcW w:w="5211" w:type="dxa"/>
            <w:vAlign w:val="center"/>
          </w:tcPr>
          <w:p w:rsidR="000F7DD6" w:rsidRPr="000F7DD6" w:rsidRDefault="000F7DD6" w:rsidP="00F62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na internetskoj stranici </w:t>
            </w:r>
          </w:p>
        </w:tc>
        <w:tc>
          <w:tcPr>
            <w:tcW w:w="4617" w:type="dxa"/>
            <w:vAlign w:val="center"/>
          </w:tcPr>
          <w:p w:rsidR="000F7DD6" w:rsidRPr="002B7E7C" w:rsidRDefault="000F7DD6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DD6" w:rsidRPr="002B7E7C" w:rsidTr="00786F82">
        <w:trPr>
          <w:trHeight w:val="340"/>
        </w:trPr>
        <w:tc>
          <w:tcPr>
            <w:tcW w:w="5211" w:type="dxa"/>
            <w:vAlign w:val="center"/>
          </w:tcPr>
          <w:p w:rsidR="000F7DD6" w:rsidRPr="000F7DD6" w:rsidRDefault="000F7DD6" w:rsidP="000F7DD6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obavijest o natječaju u dnevnim listovima, 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0F7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jelokupni tekst natječaja na internetskoj stranici 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vAlign w:val="center"/>
          </w:tcPr>
          <w:p w:rsidR="000F7DD6" w:rsidRPr="002B7E7C" w:rsidRDefault="000F7DD6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DD6" w:rsidRPr="002B7E7C" w:rsidTr="00EC2B87">
        <w:trPr>
          <w:trHeight w:val="296"/>
        </w:trPr>
        <w:tc>
          <w:tcPr>
            <w:tcW w:w="5211" w:type="dxa"/>
            <w:vAlign w:val="center"/>
          </w:tcPr>
          <w:p w:rsidR="000F7DD6" w:rsidRPr="000F7DD6" w:rsidRDefault="000F7DD6" w:rsidP="000F7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drugdje, navedite gdje: </w:t>
            </w:r>
          </w:p>
        </w:tc>
        <w:tc>
          <w:tcPr>
            <w:tcW w:w="4617" w:type="dxa"/>
            <w:vAlign w:val="center"/>
          </w:tcPr>
          <w:p w:rsidR="000F7DD6" w:rsidRPr="008C561A" w:rsidRDefault="000F7DD6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F7DD6" w:rsidRPr="002B7E7C" w:rsidRDefault="000F7DD6" w:rsidP="000F7DD6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5569B" w:rsidRDefault="008556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569B" w:rsidRPr="002B7E7C" w:rsidRDefault="0085569B" w:rsidP="0085569B">
      <w:pPr>
        <w:spacing w:after="0"/>
        <w:ind w:left="397" w:hanging="397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lastRenderedPageBreak/>
        <w:t>11.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ab/>
        <w:t>Koliko je dugo bio otvoren pojedini javni natječaj / javni poziv za prijavu organizacija civilnoga društva?</w:t>
      </w:r>
    </w:p>
    <w:p w:rsidR="0085569B" w:rsidRPr="002B7E7C" w:rsidRDefault="0085569B" w:rsidP="009714E5">
      <w:pPr>
        <w:spacing w:before="120" w:after="120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F50E25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jedan ili više ponuđenih odgovara te za svaki u desnoj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4391"/>
      </w:tblGrid>
      <w:tr w:rsidR="0085569B" w:rsidRPr="002B7E7C" w:rsidTr="0085569B">
        <w:trPr>
          <w:trHeight w:val="340"/>
        </w:trPr>
        <w:tc>
          <w:tcPr>
            <w:tcW w:w="5211" w:type="dxa"/>
            <w:vAlign w:val="center"/>
          </w:tcPr>
          <w:p w:rsidR="0085569B" w:rsidRPr="002B7E7C" w:rsidRDefault="0085569B" w:rsidP="0085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Javni natječaj ili javni poziv je bio otvoren</w:t>
            </w:r>
          </w:p>
        </w:tc>
        <w:tc>
          <w:tcPr>
            <w:tcW w:w="4646" w:type="dxa"/>
            <w:vAlign w:val="center"/>
          </w:tcPr>
          <w:p w:rsidR="0085569B" w:rsidRPr="00FA1500" w:rsidRDefault="0085569B" w:rsidP="0085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nog natječaja ili javnog poziva </w:t>
            </w: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navedenih u odgovoru na 8. pitanje</w:t>
            </w:r>
          </w:p>
        </w:tc>
      </w:tr>
      <w:tr w:rsidR="0085569B" w:rsidRPr="002B7E7C" w:rsidTr="00786F82">
        <w:trPr>
          <w:trHeight w:val="340"/>
        </w:trPr>
        <w:tc>
          <w:tcPr>
            <w:tcW w:w="5211" w:type="dxa"/>
            <w:vAlign w:val="center"/>
          </w:tcPr>
          <w:p w:rsidR="0085569B" w:rsidRPr="0085569B" w:rsidRDefault="0085569B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manje od 30 dana </w:t>
            </w:r>
          </w:p>
        </w:tc>
        <w:tc>
          <w:tcPr>
            <w:tcW w:w="4646" w:type="dxa"/>
            <w:vAlign w:val="center"/>
          </w:tcPr>
          <w:p w:rsidR="0085569B" w:rsidRPr="008C561A" w:rsidRDefault="0085569B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9B" w:rsidRPr="002B7E7C" w:rsidTr="00786F82">
        <w:trPr>
          <w:trHeight w:val="340"/>
        </w:trPr>
        <w:tc>
          <w:tcPr>
            <w:tcW w:w="5211" w:type="dxa"/>
            <w:vAlign w:val="center"/>
          </w:tcPr>
          <w:p w:rsidR="0085569B" w:rsidRPr="002B7E7C" w:rsidRDefault="0085569B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b) 30 dana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6" w:type="dxa"/>
            <w:vAlign w:val="center"/>
          </w:tcPr>
          <w:p w:rsidR="0085569B" w:rsidRPr="002B7E7C" w:rsidRDefault="0085569B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69B" w:rsidRPr="002B7E7C" w:rsidTr="00786F82">
        <w:trPr>
          <w:trHeight w:val="340"/>
        </w:trPr>
        <w:tc>
          <w:tcPr>
            <w:tcW w:w="5211" w:type="dxa"/>
            <w:vAlign w:val="center"/>
          </w:tcPr>
          <w:p w:rsidR="0085569B" w:rsidRPr="002B7E7C" w:rsidRDefault="0085569B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c) više od 30 dana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6" w:type="dxa"/>
            <w:vAlign w:val="center"/>
          </w:tcPr>
          <w:p w:rsidR="0085569B" w:rsidRPr="002B7E7C" w:rsidRDefault="0085569B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569B" w:rsidRPr="002B7E7C" w:rsidRDefault="0085569B" w:rsidP="008556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69B" w:rsidRPr="002B7E7C" w:rsidRDefault="0085569B" w:rsidP="00180467">
      <w:pPr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>12. Način dostavljanja prijava organizacija civilnoga društva na javni natječaj ili javni poziv:</w:t>
      </w:r>
    </w:p>
    <w:p w:rsidR="0085569B" w:rsidRPr="002B7E7C" w:rsidRDefault="0085569B" w:rsidP="009714E5">
      <w:pPr>
        <w:spacing w:before="120" w:after="12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 xml:space="preserve">(podcrtajte jedan ili više ponuđenih odgovara te za svaki u desnoj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4169"/>
      </w:tblGrid>
      <w:tr w:rsidR="0085569B" w:rsidRPr="002B7E7C" w:rsidTr="0022338E">
        <w:trPr>
          <w:trHeight w:val="241"/>
        </w:trPr>
        <w:tc>
          <w:tcPr>
            <w:tcW w:w="5688" w:type="dxa"/>
            <w:vAlign w:val="center"/>
          </w:tcPr>
          <w:p w:rsidR="0085569B" w:rsidRPr="002B7E7C" w:rsidRDefault="0085569B" w:rsidP="002233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 koji način OCD dostavl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jaju prijave na javni natječaj </w:t>
            </w: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ili javni poziv</w:t>
            </w:r>
          </w:p>
        </w:tc>
        <w:tc>
          <w:tcPr>
            <w:tcW w:w="4169" w:type="dxa"/>
            <w:vAlign w:val="center"/>
          </w:tcPr>
          <w:p w:rsidR="0085569B" w:rsidRPr="00FA1500" w:rsidRDefault="0085569B" w:rsidP="002233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nog natječaja ili javnog poziva </w:t>
            </w: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navedenih u odgovoru na 8. pitanje</w:t>
            </w:r>
          </w:p>
        </w:tc>
      </w:tr>
      <w:tr w:rsidR="0085569B" w:rsidRPr="002B7E7C" w:rsidTr="00786F82">
        <w:trPr>
          <w:trHeight w:val="275"/>
        </w:trPr>
        <w:tc>
          <w:tcPr>
            <w:tcW w:w="5688" w:type="dxa"/>
            <w:vAlign w:val="center"/>
          </w:tcPr>
          <w:p w:rsidR="0085569B" w:rsidRPr="0022338E" w:rsidRDefault="0085569B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8E">
              <w:rPr>
                <w:rFonts w:ascii="Times New Roman" w:hAnsi="Times New Roman"/>
                <w:color w:val="000000"/>
                <w:sz w:val="24"/>
                <w:szCs w:val="24"/>
              </w:rPr>
              <w:t>a) prijave se dostavljaju isključivo poštom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  <w:vAlign w:val="center"/>
          </w:tcPr>
          <w:p w:rsidR="0085569B" w:rsidRPr="002B7E7C" w:rsidRDefault="0085569B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9B" w:rsidRPr="002B7E7C" w:rsidTr="00786F82">
        <w:trPr>
          <w:trHeight w:val="353"/>
        </w:trPr>
        <w:tc>
          <w:tcPr>
            <w:tcW w:w="5688" w:type="dxa"/>
            <w:vAlign w:val="center"/>
          </w:tcPr>
          <w:p w:rsidR="0085569B" w:rsidRPr="0022338E" w:rsidRDefault="0085569B" w:rsidP="0022338E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8E">
              <w:rPr>
                <w:rFonts w:ascii="Times New Roman" w:hAnsi="Times New Roman"/>
                <w:color w:val="000000"/>
                <w:sz w:val="24"/>
                <w:szCs w:val="24"/>
              </w:rPr>
              <w:t>b) prijave se dostavljaju poštom i/ili osob</w:t>
            </w:r>
            <w:r w:rsidR="0022338E">
              <w:rPr>
                <w:rFonts w:ascii="Times New Roman" w:hAnsi="Times New Roman"/>
                <w:color w:val="000000"/>
                <w:sz w:val="24"/>
                <w:szCs w:val="24"/>
              </w:rPr>
              <w:t>nom dos</w:t>
            </w:r>
            <w:r w:rsidRPr="0022338E">
              <w:rPr>
                <w:rFonts w:ascii="Times New Roman" w:hAnsi="Times New Roman"/>
                <w:color w:val="000000"/>
                <w:sz w:val="24"/>
                <w:szCs w:val="24"/>
              </w:rPr>
              <w:t>tavom</w:t>
            </w:r>
          </w:p>
        </w:tc>
        <w:tc>
          <w:tcPr>
            <w:tcW w:w="4169" w:type="dxa"/>
            <w:vAlign w:val="center"/>
          </w:tcPr>
          <w:p w:rsidR="0085569B" w:rsidRPr="002B7E7C" w:rsidRDefault="0085569B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9B" w:rsidRPr="002B7E7C" w:rsidTr="00786F82">
        <w:trPr>
          <w:trHeight w:val="510"/>
        </w:trPr>
        <w:tc>
          <w:tcPr>
            <w:tcW w:w="5688" w:type="dxa"/>
            <w:vAlign w:val="center"/>
          </w:tcPr>
          <w:p w:rsidR="0085569B" w:rsidRPr="0022338E" w:rsidRDefault="0085569B" w:rsidP="00BE07CF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8E">
              <w:rPr>
                <w:rFonts w:ascii="Times New Roman" w:hAnsi="Times New Roman"/>
                <w:color w:val="000000"/>
                <w:sz w:val="24"/>
                <w:szCs w:val="24"/>
              </w:rPr>
              <w:t>c) prijave se zaprimaju putem interneta (elektronički obrazac) i original prijave poštom</w:t>
            </w:r>
          </w:p>
        </w:tc>
        <w:tc>
          <w:tcPr>
            <w:tcW w:w="4169" w:type="dxa"/>
            <w:vAlign w:val="center"/>
          </w:tcPr>
          <w:p w:rsidR="0085569B" w:rsidRPr="002B7E7C" w:rsidRDefault="0085569B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9B" w:rsidRPr="002B7E7C" w:rsidTr="00786F82">
        <w:trPr>
          <w:trHeight w:val="510"/>
        </w:trPr>
        <w:tc>
          <w:tcPr>
            <w:tcW w:w="5688" w:type="dxa"/>
            <w:vAlign w:val="center"/>
          </w:tcPr>
          <w:p w:rsidR="0085569B" w:rsidRPr="0022338E" w:rsidRDefault="0085569B" w:rsidP="00BE07CF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8E">
              <w:rPr>
                <w:rFonts w:ascii="Times New Roman" w:hAnsi="Times New Roman"/>
                <w:color w:val="000000"/>
                <w:sz w:val="24"/>
                <w:szCs w:val="24"/>
              </w:rPr>
              <w:t>d) prijave se zap</w:t>
            </w:r>
            <w:r w:rsidR="00223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rimaju samo putem interneta </w:t>
            </w:r>
            <w:r w:rsidRPr="0022338E">
              <w:rPr>
                <w:rFonts w:ascii="Times New Roman" w:hAnsi="Times New Roman"/>
                <w:color w:val="000000"/>
                <w:sz w:val="24"/>
                <w:szCs w:val="24"/>
              </w:rPr>
              <w:t>(elektronički obrazac)</w:t>
            </w:r>
          </w:p>
        </w:tc>
        <w:tc>
          <w:tcPr>
            <w:tcW w:w="4169" w:type="dxa"/>
            <w:vAlign w:val="center"/>
          </w:tcPr>
          <w:p w:rsidR="0085569B" w:rsidRPr="002B7E7C" w:rsidRDefault="0085569B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9B" w:rsidRPr="002B7E7C" w:rsidTr="00786F82">
        <w:trPr>
          <w:trHeight w:val="366"/>
        </w:trPr>
        <w:tc>
          <w:tcPr>
            <w:tcW w:w="5688" w:type="dxa"/>
            <w:vAlign w:val="center"/>
          </w:tcPr>
          <w:p w:rsidR="0085569B" w:rsidRPr="0022338E" w:rsidRDefault="0085569B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8E">
              <w:rPr>
                <w:rFonts w:ascii="Times New Roman" w:hAnsi="Times New Roman"/>
                <w:color w:val="000000"/>
                <w:sz w:val="24"/>
                <w:szCs w:val="24"/>
              </w:rPr>
              <w:t>e) neki drugi način, navedite koji:</w:t>
            </w:r>
          </w:p>
        </w:tc>
        <w:tc>
          <w:tcPr>
            <w:tcW w:w="4169" w:type="dxa"/>
            <w:vAlign w:val="center"/>
          </w:tcPr>
          <w:p w:rsidR="0085569B" w:rsidRPr="002B7E7C" w:rsidRDefault="0085569B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5569B" w:rsidRPr="002B7E7C" w:rsidRDefault="0085569B" w:rsidP="0085569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569B" w:rsidRPr="002B7E7C" w:rsidRDefault="0085569B" w:rsidP="0018046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>13. Način zaprimanja/otvaranja prijava dostavljenih na javni natječaj ili javni poziv:</w:t>
      </w:r>
    </w:p>
    <w:p w:rsidR="0085569B" w:rsidRPr="002B7E7C" w:rsidRDefault="0085569B" w:rsidP="009714E5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F50E25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jedan ili više ponuđenih odgovara te za svaki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2443"/>
        <w:gridCol w:w="2396"/>
      </w:tblGrid>
      <w:tr w:rsidR="0085569B" w:rsidRPr="002B7E7C" w:rsidTr="00A07EC0">
        <w:trPr>
          <w:trHeight w:val="512"/>
        </w:trPr>
        <w:tc>
          <w:tcPr>
            <w:tcW w:w="4786" w:type="dxa"/>
            <w:vAlign w:val="center"/>
          </w:tcPr>
          <w:p w:rsidR="0085569B" w:rsidRPr="002B7E7C" w:rsidRDefault="0085569B" w:rsidP="00A07E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Tko zaprima /otvara dostavljene prijave na javni natječaj ili javni poziv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569B" w:rsidRPr="002B7E7C" w:rsidRDefault="0085569B" w:rsidP="00A07EC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Zaprimanje prijava</w:t>
            </w:r>
          </w:p>
          <w:p w:rsidR="0085569B" w:rsidRPr="002B7E7C" w:rsidRDefault="0085569B" w:rsidP="00A07EC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(redni broj natječaja)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5569B" w:rsidRPr="002B7E7C" w:rsidRDefault="0085569B" w:rsidP="00A07EC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Otvaranje prijava</w:t>
            </w:r>
          </w:p>
          <w:p w:rsidR="0085569B" w:rsidRPr="002B7E7C" w:rsidRDefault="0085569B" w:rsidP="00A07EC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(redni broj natječaja)</w:t>
            </w:r>
          </w:p>
        </w:tc>
      </w:tr>
      <w:tr w:rsidR="0085569B" w:rsidRPr="002B7E7C" w:rsidTr="00786F82">
        <w:trPr>
          <w:trHeight w:val="315"/>
        </w:trPr>
        <w:tc>
          <w:tcPr>
            <w:tcW w:w="4786" w:type="dxa"/>
            <w:vAlign w:val="center"/>
          </w:tcPr>
          <w:p w:rsidR="0085569B" w:rsidRPr="0022338E" w:rsidRDefault="0085569B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8E">
              <w:rPr>
                <w:rFonts w:ascii="Times New Roman" w:hAnsi="Times New Roman"/>
                <w:color w:val="000000"/>
                <w:sz w:val="24"/>
                <w:szCs w:val="24"/>
              </w:rPr>
              <w:t>a) osoba zadužena za suradnju s udrugama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569B" w:rsidRPr="008C561A" w:rsidRDefault="0085569B" w:rsidP="00786F8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85569B" w:rsidRPr="008C561A" w:rsidRDefault="0085569B" w:rsidP="00786F8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9B" w:rsidRPr="002B7E7C" w:rsidTr="00786F82">
        <w:trPr>
          <w:trHeight w:val="337"/>
        </w:trPr>
        <w:tc>
          <w:tcPr>
            <w:tcW w:w="4786" w:type="dxa"/>
            <w:vAlign w:val="center"/>
          </w:tcPr>
          <w:p w:rsidR="0085569B" w:rsidRPr="0022338E" w:rsidRDefault="0085569B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8E">
              <w:rPr>
                <w:rFonts w:ascii="Times New Roman" w:hAnsi="Times New Roman"/>
                <w:color w:val="000000"/>
                <w:sz w:val="24"/>
                <w:szCs w:val="24"/>
              </w:rPr>
              <w:t>b) nezavisno stručno tijelo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569B" w:rsidRPr="002B7E7C" w:rsidRDefault="0085569B" w:rsidP="00786F8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85569B" w:rsidRPr="002B7E7C" w:rsidRDefault="0085569B" w:rsidP="00786F8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9B" w:rsidRPr="002B7E7C" w:rsidTr="00786F82">
        <w:trPr>
          <w:trHeight w:val="140"/>
        </w:trPr>
        <w:tc>
          <w:tcPr>
            <w:tcW w:w="4786" w:type="dxa"/>
            <w:vAlign w:val="center"/>
          </w:tcPr>
          <w:p w:rsidR="0085569B" w:rsidRPr="0022338E" w:rsidRDefault="0085569B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8E">
              <w:rPr>
                <w:rFonts w:ascii="Times New Roman" w:hAnsi="Times New Roman"/>
                <w:color w:val="000000"/>
                <w:sz w:val="24"/>
                <w:szCs w:val="24"/>
              </w:rPr>
              <w:t>c) pisarnica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569B" w:rsidRPr="002B7E7C" w:rsidRDefault="0085569B" w:rsidP="00786F8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85569B" w:rsidRPr="002B7E7C" w:rsidRDefault="0085569B" w:rsidP="00786F8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69B" w:rsidRPr="002B7E7C" w:rsidTr="00786F82">
        <w:trPr>
          <w:trHeight w:val="322"/>
        </w:trPr>
        <w:tc>
          <w:tcPr>
            <w:tcW w:w="4786" w:type="dxa"/>
            <w:vAlign w:val="center"/>
          </w:tcPr>
          <w:p w:rsidR="0085569B" w:rsidRPr="0022338E" w:rsidRDefault="0085569B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8E">
              <w:rPr>
                <w:rFonts w:ascii="Times New Roman" w:hAnsi="Times New Roman"/>
                <w:color w:val="000000"/>
                <w:sz w:val="24"/>
                <w:szCs w:val="24"/>
              </w:rPr>
              <w:t>d) netko drugi, navedite tko: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569B" w:rsidRPr="002B7E7C" w:rsidRDefault="0085569B" w:rsidP="00786F8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85569B" w:rsidRPr="002B7E7C" w:rsidRDefault="0085569B" w:rsidP="00786F8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D1A59" w:rsidRDefault="006D1A5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A07EC0" w:rsidRPr="002B7E7C" w:rsidRDefault="00A07EC0" w:rsidP="00180467">
      <w:pPr>
        <w:spacing w:after="0"/>
        <w:ind w:left="397" w:hanging="397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lastRenderedPageBreak/>
        <w:t>14.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ab/>
        <w:t>Tko obavlja procjenu prijavljenih programa i pr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ojekata organizacija civilnoga 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društva?</w:t>
      </w:r>
      <w:r w:rsidRPr="002B7E7C">
        <w:rPr>
          <w:rFonts w:ascii="Times New Roman" w:hAnsi="Times New Roman"/>
          <w:color w:val="0000FF"/>
          <w:sz w:val="24"/>
          <w:szCs w:val="24"/>
        </w:rPr>
        <w:tab/>
      </w:r>
    </w:p>
    <w:p w:rsidR="00A07EC0" w:rsidRDefault="00A07EC0" w:rsidP="00100957">
      <w:pPr>
        <w:spacing w:before="120" w:after="120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F50E25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jedan ili više ponuđenih odgovara te za svaki u desnoj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758"/>
      </w:tblGrid>
      <w:tr w:rsidR="00A07EC0" w:rsidRPr="002B7E7C" w:rsidTr="00A07EC0">
        <w:trPr>
          <w:trHeight w:val="340"/>
        </w:trPr>
        <w:tc>
          <w:tcPr>
            <w:tcW w:w="4786" w:type="dxa"/>
            <w:vAlign w:val="center"/>
          </w:tcPr>
          <w:p w:rsidR="00A07EC0" w:rsidRPr="002B7E7C" w:rsidRDefault="00A07EC0" w:rsidP="00A07E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Tko obavlja procjenu programa i projekata</w:t>
            </w:r>
          </w:p>
        </w:tc>
        <w:tc>
          <w:tcPr>
            <w:tcW w:w="5071" w:type="dxa"/>
            <w:vAlign w:val="center"/>
          </w:tcPr>
          <w:p w:rsidR="00A07EC0" w:rsidRPr="00FA1500" w:rsidRDefault="00A07EC0" w:rsidP="00A07EC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nog natječaja ili javnog poziva </w:t>
            </w: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navedenih u odgovoru na 8. pitanje</w:t>
            </w:r>
          </w:p>
        </w:tc>
      </w:tr>
      <w:tr w:rsidR="00A07EC0" w:rsidRPr="002B7E7C" w:rsidTr="00786F82">
        <w:trPr>
          <w:trHeight w:val="340"/>
        </w:trPr>
        <w:tc>
          <w:tcPr>
            <w:tcW w:w="4786" w:type="dxa"/>
            <w:vAlign w:val="center"/>
          </w:tcPr>
          <w:p w:rsidR="00A07EC0" w:rsidRPr="00A07EC0" w:rsidRDefault="00A07EC0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nezavisno stručno tijelo </w:t>
            </w:r>
          </w:p>
        </w:tc>
        <w:tc>
          <w:tcPr>
            <w:tcW w:w="5071" w:type="dxa"/>
            <w:vAlign w:val="center"/>
          </w:tcPr>
          <w:p w:rsidR="00A07EC0" w:rsidRPr="002B7E7C" w:rsidRDefault="00A07EC0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EC0" w:rsidRPr="002B7E7C" w:rsidTr="00786F82">
        <w:trPr>
          <w:trHeight w:val="340"/>
        </w:trPr>
        <w:tc>
          <w:tcPr>
            <w:tcW w:w="4786" w:type="dxa"/>
            <w:vAlign w:val="center"/>
          </w:tcPr>
          <w:p w:rsidR="00A07EC0" w:rsidRPr="00A07EC0" w:rsidRDefault="00A07EC0" w:rsidP="00D6231B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čelnik tijela </w:t>
            </w:r>
            <w:r w:rsidR="00D6231B" w:rsidRPr="00D6231B">
              <w:rPr>
                <w:rFonts w:ascii="Times New Roman" w:hAnsi="Times New Roman"/>
                <w:color w:val="000000"/>
                <w:sz w:val="24"/>
                <w:szCs w:val="24"/>
              </w:rPr>
              <w:t>državne uprave / Ureda Vlade RH / javne institucije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  <w:vAlign w:val="center"/>
          </w:tcPr>
          <w:p w:rsidR="00A07EC0" w:rsidRPr="002B7E7C" w:rsidRDefault="00A07EC0" w:rsidP="00786F8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07EC0" w:rsidRPr="002B7E7C" w:rsidTr="00786F82">
        <w:trPr>
          <w:trHeight w:val="340"/>
        </w:trPr>
        <w:tc>
          <w:tcPr>
            <w:tcW w:w="4786" w:type="dxa"/>
            <w:vAlign w:val="center"/>
          </w:tcPr>
          <w:p w:rsidR="00A07EC0" w:rsidRPr="00A07EC0" w:rsidRDefault="00A07EC0" w:rsidP="00A07EC0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osoba u tijelu </w:t>
            </w:r>
            <w:r w:rsidR="00D6231B" w:rsidRPr="00D6231B">
              <w:rPr>
                <w:rFonts w:ascii="Times New Roman" w:hAnsi="Times New Roman"/>
                <w:color w:val="000000"/>
                <w:sz w:val="24"/>
                <w:szCs w:val="24"/>
              </w:rPr>
              <w:t>državne uprave / Ureda Vlade RH / javne institucije</w:t>
            </w:r>
            <w:r w:rsidRPr="00A0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zadužena za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A0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uradnju s organizacijama civilnoga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</w:t>
            </w:r>
            <w:r w:rsidRPr="00A07EC0">
              <w:rPr>
                <w:rFonts w:ascii="Times New Roman" w:hAnsi="Times New Roman"/>
                <w:color w:val="000000"/>
                <w:sz w:val="24"/>
                <w:szCs w:val="24"/>
              </w:rPr>
              <w:t>uštva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  <w:vAlign w:val="center"/>
          </w:tcPr>
          <w:p w:rsidR="00A07EC0" w:rsidRPr="002B7E7C" w:rsidRDefault="00A07EC0" w:rsidP="00786F8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231B" w:rsidRPr="002B7E7C" w:rsidTr="00786F82">
        <w:trPr>
          <w:trHeight w:val="340"/>
        </w:trPr>
        <w:tc>
          <w:tcPr>
            <w:tcW w:w="4786" w:type="dxa"/>
            <w:vAlign w:val="center"/>
          </w:tcPr>
          <w:p w:rsidR="00D6231B" w:rsidRPr="00A07EC0" w:rsidRDefault="00D6231B" w:rsidP="00A07EC0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</w:t>
            </w:r>
            <w:r w:rsidRPr="00D6231B">
              <w:rPr>
                <w:rFonts w:ascii="Times New Roman" w:hAnsi="Times New Roman"/>
                <w:color w:val="000000"/>
                <w:sz w:val="24"/>
                <w:szCs w:val="24"/>
              </w:rPr>
              <w:t>upravno tijelo institucije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  <w:vAlign w:val="center"/>
          </w:tcPr>
          <w:p w:rsidR="00D6231B" w:rsidRPr="002B7E7C" w:rsidRDefault="00D6231B" w:rsidP="00786F8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07EC0" w:rsidRPr="002B7E7C" w:rsidTr="00786F82">
        <w:trPr>
          <w:trHeight w:val="340"/>
        </w:trPr>
        <w:tc>
          <w:tcPr>
            <w:tcW w:w="4786" w:type="dxa"/>
            <w:vAlign w:val="center"/>
          </w:tcPr>
          <w:p w:rsidR="00A07EC0" w:rsidRPr="00A07EC0" w:rsidRDefault="00A07EC0" w:rsidP="00A07EC0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C0">
              <w:rPr>
                <w:rFonts w:ascii="Times New Roman" w:hAnsi="Times New Roman"/>
                <w:color w:val="000000"/>
                <w:sz w:val="24"/>
                <w:szCs w:val="24"/>
              </w:rPr>
              <w:t>e) netko drugi, navedite tko: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  <w:vAlign w:val="center"/>
          </w:tcPr>
          <w:p w:rsidR="00A07EC0" w:rsidRPr="002B7E7C" w:rsidRDefault="00A07EC0" w:rsidP="00786F8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07EC0" w:rsidRDefault="00A07EC0" w:rsidP="00A07EC0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A07EC0" w:rsidRPr="002B7E7C" w:rsidRDefault="00A07EC0" w:rsidP="00A07EC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07EC0">
        <w:rPr>
          <w:rFonts w:ascii="Times New Roman" w:hAnsi="Times New Roman"/>
          <w:b/>
          <w:i/>
          <w:color w:val="FF0000"/>
          <w:sz w:val="24"/>
          <w:szCs w:val="24"/>
        </w:rPr>
        <w:t>NAPOMENA</w:t>
      </w:r>
      <w:r w:rsidRPr="002B7E7C">
        <w:rPr>
          <w:rFonts w:ascii="Times New Roman" w:hAnsi="Times New Roman"/>
          <w:i/>
          <w:color w:val="FF0000"/>
          <w:sz w:val="24"/>
          <w:szCs w:val="24"/>
        </w:rPr>
        <w:t>:</w:t>
      </w:r>
      <w:r w:rsidRPr="002B7E7C">
        <w:rPr>
          <w:rFonts w:ascii="Times New Roman" w:hAnsi="Times New Roman"/>
          <w:color w:val="FF0000"/>
          <w:sz w:val="24"/>
          <w:szCs w:val="24"/>
        </w:rPr>
        <w:t xml:space="preserve"> Na pitanja </w:t>
      </w:r>
      <w:r w:rsidRPr="002B7E7C">
        <w:rPr>
          <w:rFonts w:ascii="Times New Roman" w:hAnsi="Times New Roman"/>
          <w:b/>
          <w:color w:val="FF0000"/>
          <w:sz w:val="24"/>
          <w:szCs w:val="24"/>
        </w:rPr>
        <w:t>15.</w:t>
      </w:r>
      <w:r w:rsidRPr="002B7E7C">
        <w:rPr>
          <w:rFonts w:ascii="Times New Roman" w:hAnsi="Times New Roman"/>
          <w:color w:val="FF0000"/>
          <w:sz w:val="24"/>
          <w:szCs w:val="24"/>
        </w:rPr>
        <w:t xml:space="preserve"> i </w:t>
      </w:r>
      <w:r w:rsidRPr="002B7E7C">
        <w:rPr>
          <w:rFonts w:ascii="Times New Roman" w:hAnsi="Times New Roman"/>
          <w:b/>
          <w:color w:val="FF0000"/>
          <w:sz w:val="24"/>
          <w:szCs w:val="24"/>
        </w:rPr>
        <w:t>16.</w:t>
      </w:r>
      <w:r w:rsidRPr="002B7E7C">
        <w:rPr>
          <w:rFonts w:ascii="Times New Roman" w:hAnsi="Times New Roman"/>
          <w:color w:val="FF0000"/>
          <w:sz w:val="24"/>
          <w:szCs w:val="24"/>
        </w:rPr>
        <w:t xml:space="preserve"> odgovaraju </w:t>
      </w:r>
      <w:r w:rsidR="00D6231B" w:rsidRPr="00D6231B">
        <w:rPr>
          <w:rFonts w:ascii="Times New Roman" w:hAnsi="Times New Roman"/>
          <w:b/>
          <w:color w:val="FF0000"/>
          <w:sz w:val="24"/>
          <w:szCs w:val="24"/>
        </w:rPr>
        <w:t>samo ona tijela državne uprave / uredi Vlade RH ili javne institucije</w:t>
      </w:r>
      <w:r w:rsidRPr="002B7E7C">
        <w:rPr>
          <w:rFonts w:ascii="Times New Roman" w:hAnsi="Times New Roman"/>
          <w:color w:val="FF0000"/>
          <w:sz w:val="24"/>
          <w:szCs w:val="24"/>
        </w:rPr>
        <w:t xml:space="preserve"> koje za provedbu jednog ili više javnih natječaja / javnih poziva imaju ustrojeno nezavisno stručno tijelo koje procjenjuje projekte i programe organizacija civilnoga društva.</w:t>
      </w:r>
    </w:p>
    <w:p w:rsidR="00A07EC0" w:rsidRPr="002B7E7C" w:rsidRDefault="00A07EC0" w:rsidP="00A07EC0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07EC0" w:rsidRPr="002B7E7C" w:rsidRDefault="00A07EC0" w:rsidP="00A07EC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>15. Tko imenuje nezavisno stručno tijelo za procjenu programa i projekata?</w:t>
      </w:r>
    </w:p>
    <w:p w:rsidR="00A07EC0" w:rsidRPr="002B7E7C" w:rsidRDefault="00A07EC0" w:rsidP="00100957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F50E25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jedan ili više ponuđenih odgovara te za svaki u desnoj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3717"/>
      </w:tblGrid>
      <w:tr w:rsidR="00A07EC0" w:rsidRPr="002B7E7C" w:rsidTr="00A07EC0">
        <w:trPr>
          <w:trHeight w:val="340"/>
        </w:trPr>
        <w:tc>
          <w:tcPr>
            <w:tcW w:w="5920" w:type="dxa"/>
            <w:vAlign w:val="center"/>
          </w:tcPr>
          <w:p w:rsidR="00A07EC0" w:rsidRPr="002B7E7C" w:rsidRDefault="00A07EC0" w:rsidP="00A07EC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Tko određuje sastav 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imenuje nezavisno stručno tijel</w:t>
            </w: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3937" w:type="dxa"/>
            <w:vAlign w:val="center"/>
          </w:tcPr>
          <w:p w:rsidR="00A07EC0" w:rsidRPr="00FA1500" w:rsidRDefault="00A07EC0" w:rsidP="00A07EC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javnog natječaja ili javnog poziva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navedenih u odgovoru na 8. pitanje</w:t>
            </w:r>
          </w:p>
        </w:tc>
      </w:tr>
      <w:tr w:rsidR="00A07EC0" w:rsidRPr="002B7E7C" w:rsidTr="00786F82">
        <w:trPr>
          <w:trHeight w:val="340"/>
        </w:trPr>
        <w:tc>
          <w:tcPr>
            <w:tcW w:w="5920" w:type="dxa"/>
            <w:vAlign w:val="center"/>
          </w:tcPr>
          <w:p w:rsidR="00A07EC0" w:rsidRPr="00A07EC0" w:rsidRDefault="00A07EC0" w:rsidP="007C19BD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čelnik </w:t>
            </w:r>
            <w:r w:rsidR="007C19BD" w:rsidRPr="007C19BD">
              <w:rPr>
                <w:rFonts w:ascii="Times New Roman" w:hAnsi="Times New Roman"/>
                <w:color w:val="000000"/>
                <w:sz w:val="24"/>
                <w:szCs w:val="24"/>
              </w:rPr>
              <w:t>tijela državne uprave / Ureda Vlade RH / javne institucije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vAlign w:val="center"/>
          </w:tcPr>
          <w:p w:rsidR="00A07EC0" w:rsidRPr="008C561A" w:rsidRDefault="00A07EC0" w:rsidP="00786F8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07EC0" w:rsidRPr="002B7E7C" w:rsidTr="00786F82">
        <w:trPr>
          <w:trHeight w:val="340"/>
        </w:trPr>
        <w:tc>
          <w:tcPr>
            <w:tcW w:w="5920" w:type="dxa"/>
            <w:vAlign w:val="center"/>
          </w:tcPr>
          <w:p w:rsidR="00A07EC0" w:rsidRPr="00A07EC0" w:rsidRDefault="00A07EC0" w:rsidP="007C19BD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čelnik </w:t>
            </w:r>
            <w:r w:rsidR="007C19BD" w:rsidRPr="007C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tijela </w:t>
            </w:r>
            <w:r w:rsidRPr="00A0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prijedlog osobe u tijelu </w:t>
            </w:r>
            <w:r w:rsidR="007C19BD">
              <w:rPr>
                <w:rFonts w:ascii="Times New Roman" w:hAnsi="Times New Roman"/>
                <w:color w:val="000000"/>
                <w:sz w:val="24"/>
                <w:szCs w:val="24"/>
              </w:rPr>
              <w:t>državne uprave / Uredu</w:t>
            </w:r>
            <w:r w:rsidR="007C19BD" w:rsidRPr="007C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Vlade RH / javn</w:t>
            </w:r>
            <w:r w:rsidR="007C19BD">
              <w:rPr>
                <w:rFonts w:ascii="Times New Roman" w:hAnsi="Times New Roman"/>
                <w:color w:val="000000"/>
                <w:sz w:val="24"/>
                <w:szCs w:val="24"/>
              </w:rPr>
              <w:t>oj</w:t>
            </w:r>
            <w:r w:rsidR="007C19BD" w:rsidRPr="007C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institucij</w:t>
            </w:r>
            <w:r w:rsidR="007C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r w:rsidRPr="00A0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zadužene za suradnju s organizacijama civilnoga društva ili na prijedlog nadležne </w:t>
            </w:r>
            <w:r w:rsidR="007C19BD">
              <w:rPr>
                <w:rFonts w:ascii="Times New Roman" w:hAnsi="Times New Roman"/>
                <w:color w:val="000000"/>
                <w:sz w:val="24"/>
                <w:szCs w:val="24"/>
              </w:rPr>
              <w:t>uprave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vAlign w:val="center"/>
          </w:tcPr>
          <w:p w:rsidR="00A07EC0" w:rsidRPr="008C561A" w:rsidRDefault="00A07EC0" w:rsidP="00786F8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07EC0" w:rsidRPr="002B7E7C" w:rsidTr="00786F82">
        <w:trPr>
          <w:trHeight w:val="527"/>
        </w:trPr>
        <w:tc>
          <w:tcPr>
            <w:tcW w:w="5920" w:type="dxa"/>
            <w:vAlign w:val="center"/>
          </w:tcPr>
          <w:p w:rsidR="00A07EC0" w:rsidRPr="00A07EC0" w:rsidRDefault="00A07EC0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EC0">
              <w:rPr>
                <w:rFonts w:ascii="Times New Roman" w:hAnsi="Times New Roman"/>
                <w:color w:val="000000"/>
                <w:sz w:val="24"/>
                <w:szCs w:val="24"/>
              </w:rPr>
              <w:t>e) netko drugi, navedite tko: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vAlign w:val="center"/>
          </w:tcPr>
          <w:p w:rsidR="00A07EC0" w:rsidRPr="002B7E7C" w:rsidRDefault="00A07EC0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7EC0" w:rsidRDefault="00A07EC0" w:rsidP="00A07EC0">
      <w:pPr>
        <w:spacing w:after="0"/>
        <w:ind w:left="397" w:hanging="39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49EE" w:rsidRDefault="00F549E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A07EC0" w:rsidRPr="002B7E7C" w:rsidRDefault="00A07EC0" w:rsidP="00A07EC0">
      <w:pPr>
        <w:spacing w:after="0"/>
        <w:ind w:left="397" w:hanging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lastRenderedPageBreak/>
        <w:t>16.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ab/>
        <w:t xml:space="preserve">Sastav nezavisnog stručnog tijela za ocjenu programa i projekata organizacija civilnoga društva: </w:t>
      </w:r>
    </w:p>
    <w:p w:rsidR="00A07EC0" w:rsidRPr="002B7E7C" w:rsidRDefault="00A07EC0" w:rsidP="00100957">
      <w:pPr>
        <w:spacing w:before="120" w:after="120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F50E25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jedan ili više ponuđenih odgovara te za svaki u desnoj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pitanje,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a u zagradi pripadajući broj članova, za jedno tijelo moguća je kombinacija više ponuđenih odgovora)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  <w:gridCol w:w="3931"/>
      </w:tblGrid>
      <w:tr w:rsidR="00A07EC0" w:rsidRPr="002B7E7C" w:rsidTr="00786F82">
        <w:trPr>
          <w:trHeight w:val="340"/>
        </w:trPr>
        <w:tc>
          <w:tcPr>
            <w:tcW w:w="5688" w:type="dxa"/>
            <w:vAlign w:val="center"/>
          </w:tcPr>
          <w:p w:rsidR="00A07EC0" w:rsidRPr="002B7E7C" w:rsidDel="003D0EAE" w:rsidRDefault="00A07EC0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Nezavisno stručno tijelo čine: </w:t>
            </w:r>
          </w:p>
        </w:tc>
        <w:tc>
          <w:tcPr>
            <w:tcW w:w="4140" w:type="dxa"/>
            <w:vAlign w:val="center"/>
          </w:tcPr>
          <w:p w:rsidR="00A07EC0" w:rsidRPr="002B7E7C" w:rsidRDefault="00A07EC0" w:rsidP="00786F82">
            <w:pPr>
              <w:spacing w:after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javnog natječaja ili javnog poziva  navedenih u odgovoru na 8. pitanje (i uz njega pripadajući broj članova stručnog tijela)</w:t>
            </w:r>
          </w:p>
        </w:tc>
      </w:tr>
      <w:tr w:rsidR="00A07EC0" w:rsidRPr="002B7E7C" w:rsidTr="00786F82">
        <w:trPr>
          <w:trHeight w:val="340"/>
        </w:trPr>
        <w:tc>
          <w:tcPr>
            <w:tcW w:w="5688" w:type="dxa"/>
            <w:vAlign w:val="center"/>
          </w:tcPr>
          <w:p w:rsidR="00A07EC0" w:rsidRPr="00D35FF4" w:rsidRDefault="00A07EC0" w:rsidP="007C19BD">
            <w:pPr>
              <w:spacing w:after="0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</w:t>
            </w:r>
            <w:r w:rsidR="007C19BD" w:rsidRPr="007C19BD">
              <w:rPr>
                <w:rFonts w:ascii="Times New Roman" w:hAnsi="Times New Roman"/>
                <w:color w:val="000000"/>
                <w:sz w:val="24"/>
                <w:szCs w:val="24"/>
              </w:rPr>
              <w:t>predstavnici tijela državne uprave / Ureda Vlade RH / javnih institucija</w:t>
            </w:r>
            <w:r w:rsidRPr="00D35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A07EC0" w:rsidRPr="00095BCB" w:rsidRDefault="00A07EC0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07EC0" w:rsidRPr="002B7E7C" w:rsidTr="00786F82">
        <w:trPr>
          <w:trHeight w:val="340"/>
        </w:trPr>
        <w:tc>
          <w:tcPr>
            <w:tcW w:w="5688" w:type="dxa"/>
            <w:vAlign w:val="center"/>
          </w:tcPr>
          <w:p w:rsidR="00A07EC0" w:rsidRPr="00D35FF4" w:rsidRDefault="00A07EC0" w:rsidP="00D35F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predstavnici znanstvenih i stručnih institucija </w:t>
            </w:r>
          </w:p>
        </w:tc>
        <w:tc>
          <w:tcPr>
            <w:tcW w:w="4140" w:type="dxa"/>
          </w:tcPr>
          <w:p w:rsidR="00A07EC0" w:rsidRPr="00095BCB" w:rsidRDefault="00A07EC0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07EC0" w:rsidRPr="002B7E7C" w:rsidTr="00786F82">
        <w:trPr>
          <w:trHeight w:val="340"/>
        </w:trPr>
        <w:tc>
          <w:tcPr>
            <w:tcW w:w="5688" w:type="dxa"/>
            <w:vAlign w:val="center"/>
          </w:tcPr>
          <w:p w:rsidR="00A07EC0" w:rsidRPr="00D35FF4" w:rsidRDefault="00A07EC0" w:rsidP="00786F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F4">
              <w:rPr>
                <w:rFonts w:ascii="Times New Roman" w:hAnsi="Times New Roman"/>
                <w:color w:val="000000"/>
                <w:sz w:val="24"/>
                <w:szCs w:val="24"/>
              </w:rPr>
              <w:t>c) nezavisni stručnjaci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A07EC0" w:rsidRPr="002B7E7C" w:rsidRDefault="00A07EC0" w:rsidP="00786F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EC0" w:rsidRPr="002B7E7C" w:rsidTr="00786F82">
        <w:trPr>
          <w:trHeight w:val="340"/>
        </w:trPr>
        <w:tc>
          <w:tcPr>
            <w:tcW w:w="5688" w:type="dxa"/>
            <w:vAlign w:val="center"/>
          </w:tcPr>
          <w:p w:rsidR="00A07EC0" w:rsidRPr="00D35FF4" w:rsidRDefault="00A07EC0" w:rsidP="00786F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predstavnici organizacija civilnoga društva </w:t>
            </w:r>
          </w:p>
        </w:tc>
        <w:tc>
          <w:tcPr>
            <w:tcW w:w="4140" w:type="dxa"/>
          </w:tcPr>
          <w:p w:rsidR="00A07EC0" w:rsidRPr="00095BCB" w:rsidRDefault="00A07EC0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07EC0" w:rsidRPr="002B7E7C" w:rsidTr="00786F82">
        <w:trPr>
          <w:trHeight w:val="340"/>
        </w:trPr>
        <w:tc>
          <w:tcPr>
            <w:tcW w:w="5688" w:type="dxa"/>
            <w:vAlign w:val="center"/>
          </w:tcPr>
          <w:p w:rsidR="00A07EC0" w:rsidRPr="00D35FF4" w:rsidRDefault="00A07EC0" w:rsidP="007C19BD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e) </w:t>
            </w:r>
            <w:r w:rsidR="007C19BD" w:rsidRPr="007C19BD">
              <w:rPr>
                <w:rFonts w:ascii="Times New Roman" w:hAnsi="Times New Roman"/>
                <w:color w:val="000000"/>
                <w:sz w:val="24"/>
                <w:szCs w:val="24"/>
              </w:rPr>
              <w:t>predstavnici jedinica lokalne i područne (regionalne) samouprave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A07EC0" w:rsidRPr="00095BCB" w:rsidRDefault="00A07EC0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07EC0" w:rsidRPr="002B7E7C" w:rsidTr="00786F82">
        <w:trPr>
          <w:trHeight w:val="340"/>
        </w:trPr>
        <w:tc>
          <w:tcPr>
            <w:tcW w:w="5688" w:type="dxa"/>
            <w:vAlign w:val="center"/>
          </w:tcPr>
          <w:p w:rsidR="00A07EC0" w:rsidRPr="00D35FF4" w:rsidRDefault="00A07EC0" w:rsidP="00786F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FF4">
              <w:rPr>
                <w:rFonts w:ascii="Times New Roman" w:hAnsi="Times New Roman"/>
                <w:color w:val="000000"/>
                <w:sz w:val="24"/>
                <w:szCs w:val="24"/>
              </w:rPr>
              <w:t>f) netko drugi, navedite tko:</w:t>
            </w:r>
          </w:p>
        </w:tc>
        <w:tc>
          <w:tcPr>
            <w:tcW w:w="4140" w:type="dxa"/>
          </w:tcPr>
          <w:p w:rsidR="00A07EC0" w:rsidRPr="002B7E7C" w:rsidRDefault="00A07EC0" w:rsidP="00786F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14E5" w:rsidRPr="002B7E7C" w:rsidRDefault="009714E5" w:rsidP="00F621B7">
      <w:pPr>
        <w:spacing w:before="120" w:after="0"/>
        <w:ind w:left="397" w:hanging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ab/>
        <w:t>Tko odlučuje o dodjeli financijskih sredstava organizacijama civilnoga društva?</w:t>
      </w:r>
    </w:p>
    <w:p w:rsidR="009714E5" w:rsidRPr="002B7E7C" w:rsidRDefault="009714E5" w:rsidP="009714E5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F50E25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jedan ili više ponuđenih odgovara te za svaki u desnoj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3930"/>
      </w:tblGrid>
      <w:tr w:rsidR="009714E5" w:rsidRPr="002B7E7C" w:rsidTr="009714E5">
        <w:tc>
          <w:tcPr>
            <w:tcW w:w="5688" w:type="dxa"/>
            <w:vAlign w:val="center"/>
          </w:tcPr>
          <w:p w:rsidR="009714E5" w:rsidRPr="002B7E7C" w:rsidRDefault="009714E5" w:rsidP="009714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Tko donosi odluku o financiranju:</w:t>
            </w:r>
          </w:p>
        </w:tc>
        <w:tc>
          <w:tcPr>
            <w:tcW w:w="4169" w:type="dxa"/>
            <w:vAlign w:val="center"/>
          </w:tcPr>
          <w:p w:rsidR="009714E5" w:rsidRPr="00CD5593" w:rsidRDefault="009714E5" w:rsidP="009714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nog natječaja ili javnog poziva </w:t>
            </w: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navedenih u odgovoru na 8. pitanje</w:t>
            </w:r>
          </w:p>
        </w:tc>
      </w:tr>
      <w:tr w:rsidR="009714E5" w:rsidRPr="002B7E7C" w:rsidTr="00786F82">
        <w:tc>
          <w:tcPr>
            <w:tcW w:w="5688" w:type="dxa"/>
            <w:vAlign w:val="center"/>
          </w:tcPr>
          <w:p w:rsidR="009714E5" w:rsidRPr="009714E5" w:rsidRDefault="009714E5" w:rsidP="00B840C3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</w:t>
            </w:r>
            <w:r w:rsidR="00B840C3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elnik </w:t>
            </w:r>
            <w:r w:rsidR="007C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tijela </w:t>
            </w:r>
            <w:r w:rsidR="00B840C3">
              <w:rPr>
                <w:rFonts w:ascii="Times New Roman" w:hAnsi="Times New Roman"/>
                <w:color w:val="000000"/>
                <w:sz w:val="24"/>
                <w:szCs w:val="24"/>
              </w:rPr>
              <w:t>državne uprave</w:t>
            </w:r>
            <w:r w:rsidR="007C19BD" w:rsidRPr="007C19B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B840C3">
              <w:rPr>
                <w:rFonts w:ascii="Times New Roman" w:hAnsi="Times New Roman"/>
                <w:color w:val="000000"/>
                <w:sz w:val="24"/>
                <w:szCs w:val="24"/>
              </w:rPr>
              <w:t>Ureda Vlade RH</w:t>
            </w:r>
            <w:r w:rsidR="007C19BD" w:rsidRPr="007C19B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B84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19BD" w:rsidRPr="007C19BD">
              <w:rPr>
                <w:rFonts w:ascii="Times New Roman" w:hAnsi="Times New Roman"/>
                <w:color w:val="000000"/>
                <w:sz w:val="24"/>
                <w:szCs w:val="24"/>
              </w:rPr>
              <w:t>javne institucije</w:t>
            </w: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ili dužnosnik koga on ovlasti</w:t>
            </w:r>
          </w:p>
        </w:tc>
        <w:tc>
          <w:tcPr>
            <w:tcW w:w="4169" w:type="dxa"/>
            <w:vAlign w:val="center"/>
          </w:tcPr>
          <w:p w:rsidR="009714E5" w:rsidRPr="002B7E7C" w:rsidRDefault="009714E5" w:rsidP="00786F8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4E5" w:rsidRPr="002B7E7C" w:rsidTr="00786F82">
        <w:tc>
          <w:tcPr>
            <w:tcW w:w="5688" w:type="dxa"/>
            <w:vAlign w:val="center"/>
          </w:tcPr>
          <w:p w:rsidR="009714E5" w:rsidRPr="009714E5" w:rsidRDefault="009714E5" w:rsidP="007C19BD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čelnik </w:t>
            </w:r>
            <w:r w:rsidR="007C19BD">
              <w:rPr>
                <w:rFonts w:ascii="Times New Roman" w:hAnsi="Times New Roman"/>
                <w:color w:val="000000"/>
                <w:sz w:val="24"/>
                <w:szCs w:val="24"/>
              </w:rPr>
              <w:t>tijela</w:t>
            </w: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prijedlog nezavisnog stručnog tijela koje je razmatralo projekte i programe </w:t>
            </w:r>
          </w:p>
        </w:tc>
        <w:tc>
          <w:tcPr>
            <w:tcW w:w="4169" w:type="dxa"/>
            <w:vAlign w:val="center"/>
          </w:tcPr>
          <w:p w:rsidR="009714E5" w:rsidRPr="00095BCB" w:rsidRDefault="009714E5" w:rsidP="00786F8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714E5" w:rsidRPr="002B7E7C" w:rsidTr="00786F82">
        <w:tc>
          <w:tcPr>
            <w:tcW w:w="5688" w:type="dxa"/>
            <w:vAlign w:val="center"/>
          </w:tcPr>
          <w:p w:rsidR="009714E5" w:rsidRPr="009714E5" w:rsidRDefault="009714E5" w:rsidP="00B840C3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čelnik </w:t>
            </w:r>
            <w:r w:rsidR="00B840C3">
              <w:rPr>
                <w:rFonts w:ascii="Times New Roman" w:hAnsi="Times New Roman"/>
                <w:color w:val="000000"/>
                <w:sz w:val="24"/>
                <w:szCs w:val="24"/>
              </w:rPr>
              <w:t>tijela</w:t>
            </w: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prijedlog osobe u </w:t>
            </w:r>
            <w:r w:rsidR="007C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tijelu </w:t>
            </w:r>
            <w:r w:rsidR="007C19BD" w:rsidRPr="007C19BD">
              <w:rPr>
                <w:rFonts w:ascii="Times New Roman" w:hAnsi="Times New Roman"/>
                <w:color w:val="000000"/>
                <w:sz w:val="24"/>
                <w:szCs w:val="24"/>
              </w:rPr>
              <w:t>državne uprave / Ured</w:t>
            </w:r>
            <w:r w:rsidR="007C19B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7C19BD" w:rsidRPr="007C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Vlade RH / javn</w:t>
            </w:r>
            <w:r w:rsidR="007C19BD">
              <w:rPr>
                <w:rFonts w:ascii="Times New Roman" w:hAnsi="Times New Roman"/>
                <w:color w:val="000000"/>
                <w:sz w:val="24"/>
                <w:szCs w:val="24"/>
              </w:rPr>
              <w:t>oj instituciji</w:t>
            </w:r>
            <w:r w:rsidR="007C19BD" w:rsidRPr="007C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>zadužene za suradnju s organizacijama civilnoga društva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  <w:vAlign w:val="center"/>
          </w:tcPr>
          <w:p w:rsidR="009714E5" w:rsidRPr="00095BCB" w:rsidRDefault="009714E5" w:rsidP="00786F8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714E5" w:rsidRPr="002B7E7C" w:rsidTr="00786F82">
        <w:tc>
          <w:tcPr>
            <w:tcW w:w="5688" w:type="dxa"/>
            <w:vAlign w:val="center"/>
          </w:tcPr>
          <w:p w:rsidR="009714E5" w:rsidRPr="009714E5" w:rsidRDefault="009714E5" w:rsidP="007C19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</w:t>
            </w:r>
            <w:r w:rsidR="007C19BD">
              <w:rPr>
                <w:rFonts w:ascii="Times New Roman" w:hAnsi="Times New Roman"/>
                <w:color w:val="000000"/>
                <w:sz w:val="24"/>
                <w:szCs w:val="24"/>
              </w:rPr>
              <w:t>upravno</w:t>
            </w: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tijelo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  <w:vAlign w:val="center"/>
          </w:tcPr>
          <w:p w:rsidR="009714E5" w:rsidRPr="002B7E7C" w:rsidRDefault="009714E5" w:rsidP="00786F8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4E5" w:rsidRPr="002B7E7C" w:rsidTr="00786F82">
        <w:tc>
          <w:tcPr>
            <w:tcW w:w="5688" w:type="dxa"/>
            <w:vAlign w:val="center"/>
          </w:tcPr>
          <w:p w:rsidR="009714E5" w:rsidRPr="009714E5" w:rsidRDefault="009714E5" w:rsidP="009714E5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e) osoba u </w:t>
            </w:r>
            <w:r w:rsidR="007C19BD" w:rsidRPr="007C19BD">
              <w:rPr>
                <w:rFonts w:ascii="Times New Roman" w:hAnsi="Times New Roman"/>
                <w:color w:val="000000"/>
                <w:sz w:val="24"/>
                <w:szCs w:val="24"/>
              </w:rPr>
              <w:t>državne uprave / Uredu Vlade RH / javnoj instituciji</w:t>
            </w: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zadužena za  suradnju s organizacijama civilnoga društva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  <w:vAlign w:val="center"/>
          </w:tcPr>
          <w:p w:rsidR="009714E5" w:rsidRPr="00160D47" w:rsidRDefault="009714E5" w:rsidP="00786F8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714E5" w:rsidRPr="002B7E7C" w:rsidTr="00786F82">
        <w:tc>
          <w:tcPr>
            <w:tcW w:w="5688" w:type="dxa"/>
            <w:vAlign w:val="center"/>
          </w:tcPr>
          <w:p w:rsidR="009714E5" w:rsidRPr="009714E5" w:rsidRDefault="009714E5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>f) nezavisno stručno tijelo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  <w:vAlign w:val="center"/>
          </w:tcPr>
          <w:p w:rsidR="009714E5" w:rsidRPr="00160D47" w:rsidRDefault="009714E5" w:rsidP="00786F8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714E5" w:rsidRPr="002B7E7C" w:rsidTr="00786F82">
        <w:tc>
          <w:tcPr>
            <w:tcW w:w="5688" w:type="dxa"/>
            <w:vAlign w:val="center"/>
          </w:tcPr>
          <w:p w:rsidR="009714E5" w:rsidRPr="009714E5" w:rsidRDefault="009714E5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4E5">
              <w:rPr>
                <w:rFonts w:ascii="Times New Roman" w:hAnsi="Times New Roman"/>
                <w:color w:val="000000"/>
                <w:sz w:val="24"/>
                <w:szCs w:val="24"/>
              </w:rPr>
              <w:t>g) netko drugi, navedite tko: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  <w:vAlign w:val="center"/>
          </w:tcPr>
          <w:p w:rsidR="009714E5" w:rsidRPr="002B7E7C" w:rsidRDefault="009714E5" w:rsidP="00786F8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14E5" w:rsidRPr="002B7E7C" w:rsidRDefault="009714E5" w:rsidP="00180467">
      <w:pPr>
        <w:spacing w:after="0"/>
        <w:ind w:left="397" w:hanging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lastRenderedPageBreak/>
        <w:t>18.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ab/>
        <w:t>Način obavještavanja organizacija civilnoga društva o odobrenim financijskim sredstvima ili neodobravanju potpore:</w:t>
      </w:r>
    </w:p>
    <w:p w:rsidR="009714E5" w:rsidRPr="00DB442F" w:rsidRDefault="009714E5" w:rsidP="00EC7D79">
      <w:pPr>
        <w:spacing w:before="120" w:after="120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F50E25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jedan ili više ponuđenih odgovara te za svaki u desnoj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uz napomenu da se obavještavati može kombinacijom više načina, pa ih sve navedite)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019"/>
        <w:gridCol w:w="2049"/>
      </w:tblGrid>
      <w:tr w:rsidR="009714E5" w:rsidRPr="002B7E7C" w:rsidTr="00786F82">
        <w:tc>
          <w:tcPr>
            <w:tcW w:w="5688" w:type="dxa"/>
            <w:vAlign w:val="center"/>
          </w:tcPr>
          <w:p w:rsidR="009714E5" w:rsidRPr="002B7E7C" w:rsidRDefault="009714E5" w:rsidP="00EC7D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Kako se organizacije civilnoga društva obavještavaju: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714E5" w:rsidRPr="002B7E7C" w:rsidRDefault="009714E5" w:rsidP="00EC7D79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 odobravanju financijskih sredstava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714E5" w:rsidRPr="002B7E7C" w:rsidRDefault="009714E5" w:rsidP="00EC7D79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 neodobravanju financijskih sredstava</w:t>
            </w:r>
          </w:p>
        </w:tc>
      </w:tr>
      <w:tr w:rsidR="009714E5" w:rsidRPr="002B7E7C" w:rsidTr="00786F82">
        <w:tc>
          <w:tcPr>
            <w:tcW w:w="5688" w:type="dxa"/>
          </w:tcPr>
          <w:p w:rsidR="009714E5" w:rsidRPr="00EC7D79" w:rsidRDefault="009714E5" w:rsidP="00786F8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79">
              <w:rPr>
                <w:rFonts w:ascii="Times New Roman" w:hAnsi="Times New Roman"/>
                <w:color w:val="000000"/>
                <w:sz w:val="24"/>
                <w:szCs w:val="24"/>
              </w:rPr>
              <w:t>a) pisanim putem (poštom, e-mailom)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9714E5" w:rsidRPr="00160D47" w:rsidRDefault="009714E5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9714E5" w:rsidRPr="00160D47" w:rsidRDefault="009714E5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714E5" w:rsidRPr="002B7E7C" w:rsidTr="00786F82">
        <w:tc>
          <w:tcPr>
            <w:tcW w:w="5688" w:type="dxa"/>
          </w:tcPr>
          <w:p w:rsidR="009714E5" w:rsidRPr="00EC7D79" w:rsidRDefault="009714E5" w:rsidP="00786F8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usmeno, telefonom </w:t>
            </w:r>
          </w:p>
        </w:tc>
        <w:tc>
          <w:tcPr>
            <w:tcW w:w="2084" w:type="dxa"/>
            <w:shd w:val="clear" w:color="auto" w:fill="auto"/>
          </w:tcPr>
          <w:p w:rsidR="009714E5" w:rsidRPr="00160D47" w:rsidRDefault="009714E5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9714E5" w:rsidRPr="00160D47" w:rsidRDefault="009714E5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714E5" w:rsidRPr="002B7E7C" w:rsidTr="00786F82">
        <w:tc>
          <w:tcPr>
            <w:tcW w:w="5688" w:type="dxa"/>
          </w:tcPr>
          <w:p w:rsidR="009714E5" w:rsidRPr="00EC7D79" w:rsidRDefault="009714E5" w:rsidP="00786F8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79">
              <w:rPr>
                <w:rFonts w:ascii="Times New Roman" w:hAnsi="Times New Roman"/>
                <w:color w:val="000000"/>
                <w:sz w:val="24"/>
                <w:szCs w:val="24"/>
              </w:rPr>
              <w:t>c) objavom na internetskim stranicama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9714E5" w:rsidRPr="00160D47" w:rsidRDefault="009714E5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9714E5" w:rsidRPr="00160D47" w:rsidRDefault="009714E5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714E5" w:rsidRPr="002B7E7C" w:rsidTr="00786F82">
        <w:tc>
          <w:tcPr>
            <w:tcW w:w="5688" w:type="dxa"/>
          </w:tcPr>
          <w:p w:rsidR="009714E5" w:rsidRPr="00EC7D79" w:rsidRDefault="009714E5" w:rsidP="00786F8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79">
              <w:rPr>
                <w:rFonts w:ascii="Times New Roman" w:hAnsi="Times New Roman"/>
                <w:color w:val="000000"/>
                <w:sz w:val="24"/>
                <w:szCs w:val="24"/>
              </w:rPr>
              <w:t>d) ne obavještavaju se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9714E5" w:rsidRPr="002B7E7C" w:rsidRDefault="009714E5" w:rsidP="00786F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9714E5" w:rsidRPr="002B7E7C" w:rsidRDefault="009714E5" w:rsidP="00786F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14E5" w:rsidRDefault="009714E5" w:rsidP="009714E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AC5" w:rsidRPr="002B7E7C" w:rsidRDefault="004A3AC5" w:rsidP="00180467">
      <w:pPr>
        <w:spacing w:after="0"/>
        <w:ind w:left="397" w:hanging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>19.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ab/>
        <w:t>Kako se široj javnosti objavljuju rezultati o odobrenim/dodijeljenim financijskim sredstvima projektima i programima organizacija civilnoga društva:</w:t>
      </w:r>
    </w:p>
    <w:p w:rsidR="004A3AC5" w:rsidRPr="002B7E7C" w:rsidRDefault="004A3AC5" w:rsidP="004A3AC5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F50E25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jedan ili više ponuđenih odgovara te za svaki u desnoj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3"/>
        <w:gridCol w:w="4375"/>
      </w:tblGrid>
      <w:tr w:rsidR="004A3AC5" w:rsidRPr="002B7E7C" w:rsidTr="004A3AC5">
        <w:tc>
          <w:tcPr>
            <w:tcW w:w="5211" w:type="dxa"/>
            <w:vAlign w:val="center"/>
          </w:tcPr>
          <w:p w:rsidR="004A3AC5" w:rsidRPr="002B7E7C" w:rsidRDefault="004A3AC5" w:rsidP="004A3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Kako se o dodijeljenim financijskim sredstvima obavještava javnost:</w:t>
            </w:r>
          </w:p>
        </w:tc>
        <w:tc>
          <w:tcPr>
            <w:tcW w:w="4646" w:type="dxa"/>
            <w:vAlign w:val="center"/>
          </w:tcPr>
          <w:p w:rsidR="004A3AC5" w:rsidRPr="002B7E7C" w:rsidRDefault="004A3AC5" w:rsidP="004A3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javnog natječaja ili javnog poziva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navedenih u odgovoru na 8. pitanje</w:t>
            </w:r>
          </w:p>
        </w:tc>
      </w:tr>
      <w:tr w:rsidR="004A3AC5" w:rsidRPr="002B7E7C" w:rsidTr="00786F82">
        <w:trPr>
          <w:trHeight w:val="340"/>
        </w:trPr>
        <w:tc>
          <w:tcPr>
            <w:tcW w:w="5211" w:type="dxa"/>
            <w:vAlign w:val="center"/>
          </w:tcPr>
          <w:p w:rsidR="004A3AC5" w:rsidRPr="004A3AC5" w:rsidRDefault="004A3AC5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u sredstvima javnog priopćavanja </w:t>
            </w:r>
          </w:p>
        </w:tc>
        <w:tc>
          <w:tcPr>
            <w:tcW w:w="4646" w:type="dxa"/>
            <w:vAlign w:val="center"/>
          </w:tcPr>
          <w:p w:rsidR="004A3AC5" w:rsidRPr="00221CB9" w:rsidRDefault="004A3AC5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3AC5" w:rsidRPr="002B7E7C" w:rsidTr="00786F82">
        <w:trPr>
          <w:trHeight w:val="340"/>
        </w:trPr>
        <w:tc>
          <w:tcPr>
            <w:tcW w:w="5211" w:type="dxa"/>
            <w:vAlign w:val="center"/>
          </w:tcPr>
          <w:p w:rsidR="004A3AC5" w:rsidRPr="004A3AC5" w:rsidRDefault="004A3AC5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na internetskoj stranici </w:t>
            </w:r>
          </w:p>
        </w:tc>
        <w:tc>
          <w:tcPr>
            <w:tcW w:w="4646" w:type="dxa"/>
            <w:vAlign w:val="center"/>
          </w:tcPr>
          <w:p w:rsidR="004A3AC5" w:rsidRPr="00221CB9" w:rsidRDefault="004A3AC5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3AC5" w:rsidRPr="002B7E7C" w:rsidTr="00786F82">
        <w:trPr>
          <w:trHeight w:val="340"/>
        </w:trPr>
        <w:tc>
          <w:tcPr>
            <w:tcW w:w="5211" w:type="dxa"/>
            <w:vAlign w:val="center"/>
          </w:tcPr>
          <w:p w:rsidR="004A3AC5" w:rsidRPr="004A3AC5" w:rsidRDefault="004A3AC5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AC5">
              <w:rPr>
                <w:rFonts w:ascii="Times New Roman" w:hAnsi="Times New Roman"/>
                <w:color w:val="000000"/>
                <w:sz w:val="24"/>
                <w:szCs w:val="24"/>
              </w:rPr>
              <w:t>c) izdavanjem posebne publikacije</w:t>
            </w:r>
          </w:p>
        </w:tc>
        <w:tc>
          <w:tcPr>
            <w:tcW w:w="4646" w:type="dxa"/>
            <w:vAlign w:val="center"/>
          </w:tcPr>
          <w:p w:rsidR="004A3AC5" w:rsidRPr="002B7E7C" w:rsidRDefault="004A3AC5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AC5" w:rsidRPr="002B7E7C" w:rsidTr="00786F82">
        <w:trPr>
          <w:trHeight w:val="340"/>
        </w:trPr>
        <w:tc>
          <w:tcPr>
            <w:tcW w:w="5211" w:type="dxa"/>
            <w:vAlign w:val="center"/>
          </w:tcPr>
          <w:p w:rsidR="004A3AC5" w:rsidRPr="004A3AC5" w:rsidRDefault="004A3AC5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AC5">
              <w:rPr>
                <w:rFonts w:ascii="Times New Roman" w:hAnsi="Times New Roman"/>
                <w:color w:val="000000"/>
                <w:sz w:val="24"/>
                <w:szCs w:val="24"/>
              </w:rPr>
              <w:t>d) ne objavljuju se javno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6" w:type="dxa"/>
            <w:vAlign w:val="center"/>
          </w:tcPr>
          <w:p w:rsidR="004A3AC5" w:rsidRPr="002B7E7C" w:rsidRDefault="004A3AC5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3AC5" w:rsidRPr="002B7E7C" w:rsidRDefault="004A3AC5" w:rsidP="004A3AC5">
      <w:pPr>
        <w:tabs>
          <w:tab w:val="left" w:pos="543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AC5" w:rsidRPr="002B7E7C" w:rsidRDefault="004A3AC5" w:rsidP="00180467">
      <w:pPr>
        <w:spacing w:after="0"/>
        <w:ind w:left="397" w:hanging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>20.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ab/>
        <w:t>U kojem roku se zaključuju ugovori s organizacijama civilnoga društva kojima su odobrena financijska sredstva?</w:t>
      </w:r>
    </w:p>
    <w:p w:rsidR="004A3AC5" w:rsidRPr="002B7E7C" w:rsidRDefault="004A3AC5" w:rsidP="00450FD8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F50E25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jedan ili više ponuđenih odgovara te za svaki u desnoj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363"/>
      </w:tblGrid>
      <w:tr w:rsidR="00450FD8" w:rsidRPr="002B7E7C" w:rsidTr="00450FD8">
        <w:trPr>
          <w:trHeight w:val="340"/>
        </w:trPr>
        <w:tc>
          <w:tcPr>
            <w:tcW w:w="5211" w:type="dxa"/>
            <w:vAlign w:val="center"/>
          </w:tcPr>
          <w:p w:rsidR="00450FD8" w:rsidRPr="002B7E7C" w:rsidRDefault="00450FD8" w:rsidP="00450F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Zaključivanje ugovora s organizacijama civilnoga društva:</w:t>
            </w:r>
          </w:p>
        </w:tc>
        <w:tc>
          <w:tcPr>
            <w:tcW w:w="4646" w:type="dxa"/>
            <w:vAlign w:val="center"/>
          </w:tcPr>
          <w:p w:rsidR="00450FD8" w:rsidRPr="002B7E7C" w:rsidRDefault="00450FD8" w:rsidP="00450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javnog natječaja ili javnog poziva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navedenih u odgovoru na 8. pitanje</w:t>
            </w:r>
          </w:p>
        </w:tc>
      </w:tr>
      <w:tr w:rsidR="00450FD8" w:rsidRPr="002B7E7C" w:rsidTr="00786F82">
        <w:trPr>
          <w:trHeight w:val="340"/>
        </w:trPr>
        <w:tc>
          <w:tcPr>
            <w:tcW w:w="5211" w:type="dxa"/>
            <w:vAlign w:val="center"/>
          </w:tcPr>
          <w:p w:rsidR="00450FD8" w:rsidRPr="00450FD8" w:rsidRDefault="00450FD8" w:rsidP="00450FD8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FD8">
              <w:rPr>
                <w:rFonts w:ascii="Times New Roman" w:hAnsi="Times New Roman"/>
                <w:color w:val="000000"/>
                <w:sz w:val="24"/>
                <w:szCs w:val="24"/>
              </w:rPr>
              <w:t>a) najkasnije 30 dana od zaključenja javnog natječaja / javnog poziva</w:t>
            </w:r>
          </w:p>
        </w:tc>
        <w:tc>
          <w:tcPr>
            <w:tcW w:w="4646" w:type="dxa"/>
            <w:vAlign w:val="center"/>
          </w:tcPr>
          <w:p w:rsidR="00450FD8" w:rsidRPr="002B7E7C" w:rsidRDefault="00450FD8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FD8" w:rsidRPr="002B7E7C" w:rsidTr="00786F82">
        <w:trPr>
          <w:trHeight w:val="340"/>
        </w:trPr>
        <w:tc>
          <w:tcPr>
            <w:tcW w:w="5211" w:type="dxa"/>
            <w:vAlign w:val="center"/>
          </w:tcPr>
          <w:p w:rsidR="00450FD8" w:rsidRPr="00450FD8" w:rsidRDefault="00450FD8" w:rsidP="00450FD8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FD8">
              <w:rPr>
                <w:rFonts w:ascii="Times New Roman" w:hAnsi="Times New Roman"/>
                <w:color w:val="000000"/>
                <w:sz w:val="24"/>
                <w:szCs w:val="24"/>
              </w:rPr>
              <w:t>b) najkasnije 60 dana od zaključenja javnog natječaja / javnog poziva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6" w:type="dxa"/>
            <w:vAlign w:val="center"/>
          </w:tcPr>
          <w:p w:rsidR="00450FD8" w:rsidRPr="002B7E7C" w:rsidRDefault="00450FD8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FD8" w:rsidRPr="002B7E7C" w:rsidTr="00786F82">
        <w:trPr>
          <w:trHeight w:val="340"/>
        </w:trPr>
        <w:tc>
          <w:tcPr>
            <w:tcW w:w="5211" w:type="dxa"/>
            <w:vAlign w:val="center"/>
          </w:tcPr>
          <w:p w:rsidR="00450FD8" w:rsidRPr="00450FD8" w:rsidRDefault="00450FD8" w:rsidP="00450FD8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više od 60 dana od zaključenja javnog natječaja / javnog poziva </w:t>
            </w:r>
          </w:p>
        </w:tc>
        <w:tc>
          <w:tcPr>
            <w:tcW w:w="4646" w:type="dxa"/>
            <w:vAlign w:val="center"/>
          </w:tcPr>
          <w:p w:rsidR="00450FD8" w:rsidRPr="00221CB9" w:rsidRDefault="00450FD8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50FD8" w:rsidRPr="002B7E7C" w:rsidTr="00786F82">
        <w:trPr>
          <w:trHeight w:val="340"/>
        </w:trPr>
        <w:tc>
          <w:tcPr>
            <w:tcW w:w="5211" w:type="dxa"/>
            <w:vAlign w:val="center"/>
          </w:tcPr>
          <w:p w:rsidR="00450FD8" w:rsidRPr="002B7E7C" w:rsidRDefault="00450FD8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d) ugovori se ne zaključuju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6" w:type="dxa"/>
            <w:vAlign w:val="center"/>
          </w:tcPr>
          <w:p w:rsidR="00450FD8" w:rsidRPr="002B7E7C" w:rsidRDefault="00450FD8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3AC5" w:rsidRDefault="004A3AC5" w:rsidP="009714E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17F" w:rsidRDefault="00E1017F" w:rsidP="009714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1017F">
        <w:rPr>
          <w:rFonts w:ascii="Times New Roman" w:hAnsi="Times New Roman"/>
          <w:b/>
          <w:color w:val="FF0000"/>
          <w:sz w:val="24"/>
          <w:szCs w:val="24"/>
        </w:rPr>
        <w:t>NAPOMENA:</w:t>
      </w:r>
      <w:r w:rsidRPr="00E1017F">
        <w:rPr>
          <w:rFonts w:ascii="Times New Roman" w:hAnsi="Times New Roman"/>
          <w:color w:val="FF0000"/>
          <w:sz w:val="24"/>
          <w:szCs w:val="24"/>
        </w:rPr>
        <w:t xml:space="preserve"> Ukoliko je odgovor </w:t>
      </w:r>
      <w:r w:rsidRPr="00E1017F">
        <w:rPr>
          <w:rFonts w:ascii="Times New Roman" w:hAnsi="Times New Roman"/>
          <w:b/>
          <w:color w:val="FF0000"/>
          <w:sz w:val="24"/>
          <w:szCs w:val="24"/>
        </w:rPr>
        <w:t>c) više od 60 dana od zaključenja javnog natječaja / javnog poziva</w:t>
      </w:r>
      <w:r w:rsidRPr="00E1017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0C6939">
        <w:rPr>
          <w:rFonts w:ascii="Times New Roman" w:hAnsi="Times New Roman"/>
          <w:color w:val="FF0000"/>
          <w:sz w:val="24"/>
          <w:szCs w:val="24"/>
          <w:u w:val="single"/>
        </w:rPr>
        <w:t>navedite razloge zbog kojih se sklapanje ugovora ne može izvršiti u ranijem roku</w:t>
      </w:r>
      <w:r w:rsidRPr="00E1017F">
        <w:rPr>
          <w:rFonts w:ascii="Times New Roman" w:hAnsi="Times New Roman"/>
          <w:color w:val="FF0000"/>
          <w:sz w:val="24"/>
          <w:szCs w:val="24"/>
        </w:rPr>
        <w:t xml:space="preserve">, odnosno ako je odgovor </w:t>
      </w:r>
      <w:r w:rsidRPr="00E1017F">
        <w:rPr>
          <w:rFonts w:ascii="Times New Roman" w:hAnsi="Times New Roman"/>
          <w:b/>
          <w:color w:val="FF0000"/>
          <w:sz w:val="24"/>
          <w:szCs w:val="24"/>
        </w:rPr>
        <w:t>d) ugovori se ne zaključuju</w:t>
      </w:r>
      <w:r w:rsidRPr="00E1017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0C6939">
        <w:rPr>
          <w:rFonts w:ascii="Times New Roman" w:hAnsi="Times New Roman"/>
          <w:color w:val="FF0000"/>
          <w:sz w:val="24"/>
          <w:szCs w:val="24"/>
          <w:u w:val="single"/>
        </w:rPr>
        <w:t>navedite zašto</w:t>
      </w:r>
      <w:r w:rsidRPr="00E1017F">
        <w:rPr>
          <w:rFonts w:ascii="Times New Roman" w:hAnsi="Times New Roman"/>
          <w:color w:val="FF0000"/>
          <w:sz w:val="24"/>
          <w:szCs w:val="24"/>
        </w:rPr>
        <w:t>:</w:t>
      </w:r>
    </w:p>
    <w:p w:rsidR="00E1017F" w:rsidRDefault="00E1017F" w:rsidP="009714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017F" w:rsidRPr="002B7E7C" w:rsidRDefault="00E1017F" w:rsidP="009714E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017F">
        <w:rPr>
          <w:rFonts w:ascii="Times New Roman" w:hAnsi="Times New Roman"/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4745" cy="1552353"/>
                <wp:effectExtent l="0" t="0" r="158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745" cy="155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25" w:rsidRPr="0011162A" w:rsidRDefault="00F50E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0;margin-top:0;width:456.3pt;height:122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">
                <v:textbox>
                  <w:txbxContent>
                    <w:p w:rsidR="00F50E25" w:rsidRPr="0011162A" w:rsidRDefault="00F50E2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F4B" w:rsidRDefault="00241F4B" w:rsidP="000F7DD6">
      <w:pPr>
        <w:ind w:left="426" w:hanging="426"/>
        <w:rPr>
          <w:rFonts w:ascii="Times New Roman" w:hAnsi="Times New Roman"/>
          <w:sz w:val="24"/>
          <w:szCs w:val="24"/>
        </w:rPr>
      </w:pPr>
    </w:p>
    <w:p w:rsidR="00241F4B" w:rsidRPr="00241F4B" w:rsidRDefault="00241F4B" w:rsidP="00241F4B">
      <w:pPr>
        <w:rPr>
          <w:rFonts w:ascii="Times New Roman" w:hAnsi="Times New Roman"/>
          <w:sz w:val="24"/>
          <w:szCs w:val="24"/>
        </w:rPr>
      </w:pPr>
    </w:p>
    <w:p w:rsidR="00241F4B" w:rsidRPr="00241F4B" w:rsidRDefault="00241F4B" w:rsidP="00241F4B">
      <w:pPr>
        <w:rPr>
          <w:rFonts w:ascii="Times New Roman" w:hAnsi="Times New Roman"/>
          <w:sz w:val="24"/>
          <w:szCs w:val="24"/>
        </w:rPr>
      </w:pPr>
    </w:p>
    <w:p w:rsidR="00241F4B" w:rsidRDefault="00241F4B" w:rsidP="00241F4B">
      <w:pPr>
        <w:rPr>
          <w:rFonts w:ascii="Times New Roman" w:hAnsi="Times New Roman"/>
          <w:sz w:val="24"/>
          <w:szCs w:val="24"/>
        </w:rPr>
      </w:pPr>
    </w:p>
    <w:p w:rsidR="00241F4B" w:rsidRDefault="00241F4B" w:rsidP="00241F4B">
      <w:pPr>
        <w:rPr>
          <w:rFonts w:ascii="Times New Roman" w:hAnsi="Times New Roman"/>
          <w:sz w:val="24"/>
          <w:szCs w:val="24"/>
        </w:rPr>
      </w:pPr>
    </w:p>
    <w:p w:rsidR="004F1D74" w:rsidRDefault="00977802" w:rsidP="00180467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7E7C">
        <w:rPr>
          <w:rFonts w:ascii="Times New Roman" w:hAnsi="Times New Roman"/>
          <w:b/>
          <w:sz w:val="24"/>
          <w:szCs w:val="24"/>
        </w:rPr>
        <w:t xml:space="preserve">21. Koliko je osoba </w:t>
      </w:r>
      <w:r w:rsidR="00AD0081" w:rsidRPr="00AD0081">
        <w:rPr>
          <w:rFonts w:ascii="Times New Roman" w:hAnsi="Times New Roman"/>
          <w:b/>
          <w:sz w:val="24"/>
          <w:szCs w:val="24"/>
        </w:rPr>
        <w:t>u vašem tijelu državne uprave / Uredu Vlade RH / javnoj instituciji</w:t>
      </w:r>
      <w:r>
        <w:rPr>
          <w:rFonts w:ascii="Times New Roman" w:hAnsi="Times New Roman"/>
          <w:b/>
          <w:sz w:val="24"/>
          <w:szCs w:val="24"/>
        </w:rPr>
        <w:t xml:space="preserve"> tij</w:t>
      </w:r>
      <w:r w:rsidRPr="002B7E7C">
        <w:rPr>
          <w:rFonts w:ascii="Times New Roman" w:hAnsi="Times New Roman"/>
          <w:b/>
          <w:sz w:val="24"/>
          <w:szCs w:val="24"/>
        </w:rPr>
        <w:t>ekom 201</w:t>
      </w:r>
      <w:r>
        <w:rPr>
          <w:rFonts w:ascii="Times New Roman" w:hAnsi="Times New Roman"/>
          <w:b/>
          <w:sz w:val="24"/>
          <w:szCs w:val="24"/>
        </w:rPr>
        <w:t>4</w:t>
      </w:r>
      <w:r w:rsidRPr="002B7E7C">
        <w:rPr>
          <w:rFonts w:ascii="Times New Roman" w:hAnsi="Times New Roman"/>
          <w:b/>
          <w:sz w:val="24"/>
          <w:szCs w:val="24"/>
        </w:rPr>
        <w:t xml:space="preserve">. godine bilo uključeno u postupke dodjele financijskih sredstava organizacijama civilnoga </w:t>
      </w:r>
      <w:r w:rsidR="004F1D74">
        <w:rPr>
          <w:rFonts w:ascii="Times New Roman" w:hAnsi="Times New Roman"/>
          <w:b/>
          <w:sz w:val="24"/>
          <w:szCs w:val="24"/>
        </w:rPr>
        <w:t>društva?</w:t>
      </w:r>
    </w:p>
    <w:p w:rsidR="00977802" w:rsidRPr="004F1D74" w:rsidRDefault="00977802" w:rsidP="008734F8">
      <w:p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F50E25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="004F1D74">
        <w:rPr>
          <w:rFonts w:ascii="Times New Roman" w:hAnsi="Times New Roman"/>
          <w:color w:val="0000FF"/>
          <w:sz w:val="24"/>
          <w:szCs w:val="24"/>
        </w:rPr>
        <w:t xml:space="preserve"> i 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u desnoj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uz jedan ili više ponuđenih odgovora, a uz svaki broj javnog natječaja ili javnog poziva u zagradi upišite broj uključenih osoba. Tamo gdje nije bilo uključenih osoba upišite broj 0.)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3915"/>
      </w:tblGrid>
      <w:tr w:rsidR="00977802" w:rsidRPr="002B7E7C" w:rsidTr="00977802">
        <w:tc>
          <w:tcPr>
            <w:tcW w:w="5688" w:type="dxa"/>
            <w:vAlign w:val="center"/>
          </w:tcPr>
          <w:p w:rsidR="00977802" w:rsidRPr="002B7E7C" w:rsidDel="00636C09" w:rsidRDefault="00977802" w:rsidP="0097780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Uključenost u postupak dodjele financijskih sredstava:</w:t>
            </w:r>
          </w:p>
        </w:tc>
        <w:tc>
          <w:tcPr>
            <w:tcW w:w="4140" w:type="dxa"/>
            <w:vAlign w:val="center"/>
          </w:tcPr>
          <w:p w:rsidR="00977802" w:rsidRPr="002B7E7C" w:rsidRDefault="00977802" w:rsidP="00977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javnog natječaja ili javnog poziva navedenih u odgovoru na 8. pitanje i u zagradi broj uključenih osoba</w:t>
            </w:r>
          </w:p>
        </w:tc>
      </w:tr>
      <w:tr w:rsidR="00977802" w:rsidRPr="002B7E7C" w:rsidTr="00786F82">
        <w:trPr>
          <w:trHeight w:val="284"/>
        </w:trPr>
        <w:tc>
          <w:tcPr>
            <w:tcW w:w="5688" w:type="dxa"/>
            <w:vAlign w:val="center"/>
          </w:tcPr>
          <w:p w:rsidR="00977802" w:rsidRPr="00E83711" w:rsidRDefault="00E83711" w:rsidP="00204158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711">
              <w:rPr>
                <w:rFonts w:ascii="Times New Roman" w:hAnsi="Times New Roman"/>
                <w:color w:val="000000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802" w:rsidRPr="00E83711">
              <w:rPr>
                <w:rFonts w:ascii="Times New Roman" w:hAnsi="Times New Roman"/>
                <w:sz w:val="24"/>
                <w:szCs w:val="24"/>
              </w:rPr>
              <w:t>izravno uključenih z</w:t>
            </w:r>
            <w:r w:rsidRPr="00E83711">
              <w:rPr>
                <w:rFonts w:ascii="Times New Roman" w:hAnsi="Times New Roman"/>
                <w:sz w:val="24"/>
                <w:szCs w:val="24"/>
              </w:rPr>
              <w:t xml:space="preserve">aposlenika kojima je to u opisu </w:t>
            </w:r>
            <w:r w:rsidR="00977802" w:rsidRPr="00E83711">
              <w:rPr>
                <w:rFonts w:ascii="Times New Roman" w:hAnsi="Times New Roman"/>
                <w:sz w:val="24"/>
                <w:szCs w:val="24"/>
              </w:rPr>
              <w:t>posla (u cijelosti ili djelomično)</w:t>
            </w:r>
            <w:r w:rsidR="00F62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977802" w:rsidRPr="00221CB9" w:rsidRDefault="00977802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77802" w:rsidRPr="002B7E7C" w:rsidTr="00786F82">
        <w:trPr>
          <w:trHeight w:val="284"/>
        </w:trPr>
        <w:tc>
          <w:tcPr>
            <w:tcW w:w="5688" w:type="dxa"/>
            <w:vAlign w:val="center"/>
          </w:tcPr>
          <w:p w:rsidR="00977802" w:rsidRPr="00977802" w:rsidRDefault="00977802" w:rsidP="00204158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</w:t>
            </w:r>
            <w:r w:rsidRPr="00E83711">
              <w:rPr>
                <w:rFonts w:ascii="Times New Roman" w:hAnsi="Times New Roman"/>
                <w:color w:val="000000"/>
                <w:sz w:val="24"/>
                <w:szCs w:val="24"/>
              </w:rPr>
              <w:t>posredno uklj</w:t>
            </w:r>
            <w:r w:rsidR="00E83711">
              <w:rPr>
                <w:rFonts w:ascii="Times New Roman" w:hAnsi="Times New Roman"/>
                <w:color w:val="000000"/>
                <w:sz w:val="24"/>
                <w:szCs w:val="24"/>
              </w:rPr>
              <w:t>učenih zaposlenika (nadređeni, a</w:t>
            </w:r>
            <w:r w:rsidRPr="00E83711">
              <w:rPr>
                <w:rFonts w:ascii="Times New Roman" w:hAnsi="Times New Roman"/>
                <w:color w:val="000000"/>
                <w:sz w:val="24"/>
                <w:szCs w:val="24"/>
              </w:rPr>
              <w:t>dministrativna i komunikacijska potpora)</w:t>
            </w:r>
          </w:p>
        </w:tc>
        <w:tc>
          <w:tcPr>
            <w:tcW w:w="4140" w:type="dxa"/>
          </w:tcPr>
          <w:p w:rsidR="00977802" w:rsidRPr="00221CB9" w:rsidRDefault="00977802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77802" w:rsidRPr="002B7E7C" w:rsidTr="00786F82">
        <w:trPr>
          <w:trHeight w:val="509"/>
        </w:trPr>
        <w:tc>
          <w:tcPr>
            <w:tcW w:w="5688" w:type="dxa"/>
            <w:vAlign w:val="center"/>
          </w:tcPr>
          <w:p w:rsidR="00977802" w:rsidRPr="00977802" w:rsidRDefault="00977802" w:rsidP="00204158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</w:t>
            </w:r>
            <w:r w:rsidRPr="00E83711">
              <w:rPr>
                <w:rFonts w:ascii="Times New Roman" w:hAnsi="Times New Roman"/>
                <w:color w:val="000000"/>
                <w:sz w:val="24"/>
                <w:szCs w:val="24"/>
              </w:rPr>
              <w:t>vanjskih suradnika za procjenu projekata i</w:t>
            </w:r>
            <w:r w:rsidR="00E83711" w:rsidRPr="00E83711">
              <w:rPr>
                <w:rFonts w:ascii="Times New Roman" w:hAnsi="Times New Roman"/>
                <w:color w:val="000000"/>
                <w:sz w:val="24"/>
                <w:szCs w:val="24"/>
              </w:rPr>
              <w:t>li programa</w:t>
            </w:r>
          </w:p>
        </w:tc>
        <w:tc>
          <w:tcPr>
            <w:tcW w:w="4140" w:type="dxa"/>
          </w:tcPr>
          <w:p w:rsidR="00977802" w:rsidRPr="00221CB9" w:rsidRDefault="00977802" w:rsidP="00786F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77802" w:rsidRPr="002B7E7C" w:rsidTr="00786F82">
        <w:trPr>
          <w:trHeight w:val="284"/>
        </w:trPr>
        <w:tc>
          <w:tcPr>
            <w:tcW w:w="5688" w:type="dxa"/>
            <w:vAlign w:val="center"/>
          </w:tcPr>
          <w:p w:rsidR="00977802" w:rsidRPr="00977802" w:rsidRDefault="00977802" w:rsidP="0020415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7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</w:t>
            </w:r>
            <w:r w:rsidRPr="00E83711">
              <w:rPr>
                <w:rFonts w:ascii="Times New Roman" w:hAnsi="Times New Roman"/>
                <w:color w:val="000000"/>
                <w:sz w:val="24"/>
                <w:szCs w:val="24"/>
              </w:rPr>
              <w:t>vanjskih suradnika za praćenje i vrednovanje provedbe projekata i programa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977802" w:rsidRPr="002B7E7C" w:rsidRDefault="00977802" w:rsidP="00786F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7802" w:rsidRPr="002B7E7C" w:rsidRDefault="00977802" w:rsidP="0097780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265" w:rsidRDefault="00DE526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86F82" w:rsidRDefault="00786F82" w:rsidP="0097780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977802" w:rsidRPr="002B7E7C" w:rsidRDefault="00977802" w:rsidP="00180467">
      <w:pPr>
        <w:spacing w:after="0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>22. Ukupni troškovi za provedbu javnog natječaja / javnog poziva za dodjelu financijsk</w:t>
      </w:r>
      <w:r w:rsidR="004F1D74">
        <w:rPr>
          <w:rFonts w:ascii="Times New Roman" w:hAnsi="Times New Roman"/>
          <w:b/>
          <w:color w:val="000000"/>
          <w:sz w:val="24"/>
          <w:szCs w:val="24"/>
        </w:rPr>
        <w:t xml:space="preserve">ih 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sredstava organizacijama civilnoga društva:</w:t>
      </w:r>
    </w:p>
    <w:p w:rsidR="00977802" w:rsidRPr="00EA4830" w:rsidRDefault="00977802" w:rsidP="004F1D74">
      <w:pPr>
        <w:spacing w:before="120" w:after="120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8734F8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jedan ili više ponuđenih odgovara te za svaki u srednjoj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te odgovarajući </w:t>
      </w:r>
      <w:r>
        <w:rPr>
          <w:rFonts w:ascii="Times New Roman" w:hAnsi="Times New Roman"/>
          <w:color w:val="0000FF"/>
          <w:sz w:val="24"/>
          <w:szCs w:val="24"/>
        </w:rPr>
        <w:t>iznos u kunama u desnoj koloni)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3332"/>
        <w:gridCol w:w="1744"/>
      </w:tblGrid>
      <w:tr w:rsidR="00977802" w:rsidRPr="002B7E7C" w:rsidTr="004F1D74">
        <w:tc>
          <w:tcPr>
            <w:tcW w:w="4503" w:type="dxa"/>
            <w:vAlign w:val="center"/>
          </w:tcPr>
          <w:p w:rsidR="00977802" w:rsidRPr="002B7E7C" w:rsidRDefault="00977802" w:rsidP="004F1D7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Vrste troškova za provedbu natječaja:</w:t>
            </w:r>
          </w:p>
        </w:tc>
        <w:tc>
          <w:tcPr>
            <w:tcW w:w="3543" w:type="dxa"/>
            <w:vAlign w:val="center"/>
          </w:tcPr>
          <w:p w:rsidR="00977802" w:rsidRPr="00EA4830" w:rsidRDefault="00977802" w:rsidP="004F1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javn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og natječaja ili javnog poziva </w:t>
            </w: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navedenih u odgovoru na 8. pitanje</w:t>
            </w:r>
          </w:p>
        </w:tc>
        <w:tc>
          <w:tcPr>
            <w:tcW w:w="1811" w:type="dxa"/>
            <w:vAlign w:val="center"/>
          </w:tcPr>
          <w:p w:rsidR="00977802" w:rsidRPr="002B7E7C" w:rsidRDefault="00977802" w:rsidP="004F1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Ukupni iznos troškova</w:t>
            </w:r>
          </w:p>
        </w:tc>
      </w:tr>
      <w:tr w:rsidR="00977802" w:rsidRPr="002B7E7C" w:rsidTr="00786F82">
        <w:trPr>
          <w:trHeight w:val="397"/>
        </w:trPr>
        <w:tc>
          <w:tcPr>
            <w:tcW w:w="4503" w:type="dxa"/>
            <w:vAlign w:val="center"/>
          </w:tcPr>
          <w:p w:rsidR="00977802" w:rsidRPr="004F1D74" w:rsidRDefault="00977802" w:rsidP="00786F82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D74">
              <w:rPr>
                <w:rFonts w:ascii="Times New Roman" w:hAnsi="Times New Roman"/>
                <w:color w:val="000000"/>
                <w:sz w:val="24"/>
                <w:szCs w:val="24"/>
              </w:rPr>
              <w:t>a) troškovi objavljivanja javnog natječaja / javnog poziva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77802" w:rsidRPr="00221CB9" w:rsidRDefault="00977802" w:rsidP="00786F8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977802" w:rsidRPr="002B7E7C" w:rsidRDefault="00977802" w:rsidP="00786F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</w:tr>
      <w:tr w:rsidR="00977802" w:rsidRPr="002B7E7C" w:rsidTr="00786F82">
        <w:trPr>
          <w:trHeight w:val="397"/>
        </w:trPr>
        <w:tc>
          <w:tcPr>
            <w:tcW w:w="4503" w:type="dxa"/>
            <w:vAlign w:val="center"/>
          </w:tcPr>
          <w:p w:rsidR="00977802" w:rsidRPr="004F1D74" w:rsidRDefault="00977802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D74">
              <w:rPr>
                <w:rFonts w:ascii="Times New Roman" w:hAnsi="Times New Roman"/>
                <w:color w:val="000000"/>
                <w:sz w:val="24"/>
                <w:szCs w:val="24"/>
              </w:rPr>
              <w:t>b) naknade članovima stručnih tijela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77802" w:rsidRPr="002B7E7C" w:rsidRDefault="00977802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977802" w:rsidRPr="002B7E7C" w:rsidRDefault="00977802" w:rsidP="00786F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</w:tr>
      <w:tr w:rsidR="00977802" w:rsidRPr="002B7E7C" w:rsidTr="00786F82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977802" w:rsidRPr="004F1D74" w:rsidRDefault="00977802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D74">
              <w:rPr>
                <w:rFonts w:ascii="Times New Roman" w:hAnsi="Times New Roman"/>
                <w:color w:val="000000"/>
                <w:sz w:val="24"/>
                <w:szCs w:val="24"/>
              </w:rPr>
              <w:t>c) naknade vanjskim suradnicima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77802" w:rsidRPr="002B7E7C" w:rsidRDefault="00977802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977802" w:rsidRPr="002B7E7C" w:rsidRDefault="00977802" w:rsidP="00786F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</w:tr>
      <w:tr w:rsidR="00977802" w:rsidRPr="002B7E7C" w:rsidTr="00786F82">
        <w:trPr>
          <w:trHeight w:val="950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977802" w:rsidRPr="004F1D74" w:rsidRDefault="00977802" w:rsidP="009A2308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D74">
              <w:rPr>
                <w:rFonts w:ascii="Times New Roman" w:hAnsi="Times New Roman"/>
                <w:color w:val="000000"/>
                <w:sz w:val="24"/>
                <w:szCs w:val="24"/>
              </w:rPr>
              <w:t>d) naknada predavaču za održavanje seminara / radionica za potencijalne prijavitelje na javni natječaj / javni</w:t>
            </w:r>
            <w:r w:rsidR="004F1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  <w:r w:rsidRPr="004F1D74">
              <w:rPr>
                <w:rFonts w:ascii="Times New Roman" w:hAnsi="Times New Roman"/>
                <w:color w:val="000000"/>
                <w:sz w:val="24"/>
                <w:szCs w:val="24"/>
              </w:rPr>
              <w:t>oziv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77802" w:rsidRPr="002B7E7C" w:rsidRDefault="00977802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977802" w:rsidRPr="002B7E7C" w:rsidRDefault="00977802" w:rsidP="00786F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7802" w:rsidRPr="002B7E7C" w:rsidRDefault="00977802" w:rsidP="00786F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7802" w:rsidRPr="002B7E7C" w:rsidRDefault="00977802" w:rsidP="00786F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</w:tr>
      <w:tr w:rsidR="00977802" w:rsidRPr="002B7E7C" w:rsidTr="00786F82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977802" w:rsidRPr="004F1D74" w:rsidRDefault="00977802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D74">
              <w:rPr>
                <w:rFonts w:ascii="Times New Roman" w:hAnsi="Times New Roman"/>
                <w:color w:val="000000"/>
                <w:sz w:val="24"/>
                <w:szCs w:val="24"/>
              </w:rPr>
              <w:t>e) drugi troškovi, navedite koji: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77802" w:rsidRPr="002B7E7C" w:rsidRDefault="00977802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977802" w:rsidRPr="002B7E7C" w:rsidRDefault="00977802" w:rsidP="00786F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kn</w:t>
            </w:r>
          </w:p>
        </w:tc>
      </w:tr>
      <w:tr w:rsidR="00977802" w:rsidRPr="002B7E7C" w:rsidTr="00786F82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802" w:rsidRPr="002B7E7C" w:rsidRDefault="00977802" w:rsidP="00786F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7802" w:rsidRPr="004F1D74" w:rsidRDefault="00977802" w:rsidP="00786F82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1D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:rsidR="00977802" w:rsidRPr="00892B5D" w:rsidRDefault="00977802" w:rsidP="00786F82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B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kn</w:t>
            </w:r>
          </w:p>
        </w:tc>
      </w:tr>
    </w:tbl>
    <w:p w:rsidR="00786F82" w:rsidRDefault="00786F82" w:rsidP="00786F82">
      <w:pPr>
        <w:spacing w:after="0"/>
        <w:ind w:left="397" w:hanging="39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6F82" w:rsidRPr="002B7E7C" w:rsidRDefault="00786F82" w:rsidP="00786F82">
      <w:pPr>
        <w:spacing w:after="0"/>
        <w:ind w:left="397" w:hanging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23. 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Troškovi navedeni u prethodn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om pitanju knjiže se na teret: </w:t>
      </w:r>
    </w:p>
    <w:p w:rsidR="00786F82" w:rsidRPr="002B7E7C" w:rsidRDefault="00786F82" w:rsidP="00786F82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8734F8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jedan ili više ponuđenih odgovara te za svaki u desnoj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260"/>
      </w:tblGrid>
      <w:tr w:rsidR="00786F82" w:rsidRPr="002B7E7C" w:rsidTr="00786F82">
        <w:tc>
          <w:tcPr>
            <w:tcW w:w="5328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Troškovi za provedbu javnog natječaja / javnog poziva podmiruju se iz:</w:t>
            </w:r>
          </w:p>
        </w:tc>
        <w:tc>
          <w:tcPr>
            <w:tcW w:w="4529" w:type="dxa"/>
          </w:tcPr>
          <w:p w:rsidR="00786F82" w:rsidRPr="00786F82" w:rsidRDefault="00786F82" w:rsidP="0078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86F8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javnog natječaja ili javnog poziva navedenih u odgovoru na 8. pitanje</w:t>
            </w:r>
          </w:p>
        </w:tc>
      </w:tr>
      <w:tr w:rsidR="00786F82" w:rsidRPr="002B7E7C" w:rsidTr="00786F82">
        <w:trPr>
          <w:trHeight w:val="500"/>
        </w:trPr>
        <w:tc>
          <w:tcPr>
            <w:tcW w:w="5328" w:type="dxa"/>
            <w:vAlign w:val="center"/>
          </w:tcPr>
          <w:p w:rsidR="00786F82" w:rsidRPr="00786F82" w:rsidRDefault="00786F82" w:rsidP="001A64FB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sredstava </w:t>
            </w:r>
            <w:r w:rsidR="001A64FB" w:rsidRPr="001A64FB">
              <w:rPr>
                <w:rFonts w:ascii="Times New Roman" w:hAnsi="Times New Roman"/>
                <w:color w:val="000000"/>
                <w:sz w:val="24"/>
                <w:szCs w:val="24"/>
              </w:rPr>
              <w:t>tijela državne uprave / Ureda Vlade RH / javne institucije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29" w:type="dxa"/>
            <w:vAlign w:val="center"/>
          </w:tcPr>
          <w:p w:rsidR="00786F82" w:rsidRPr="00221CB9" w:rsidRDefault="00786F82" w:rsidP="0078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6F82" w:rsidRPr="002B7E7C" w:rsidTr="00786F82">
        <w:trPr>
          <w:trHeight w:val="284"/>
        </w:trPr>
        <w:tc>
          <w:tcPr>
            <w:tcW w:w="5328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b) ukupnog iznosa financijskih sredstava namijenjenih  organizacijama civilnoga društva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6F82" w:rsidRPr="002B7E7C" w:rsidTr="00786F82">
        <w:trPr>
          <w:trHeight w:val="585"/>
        </w:trPr>
        <w:tc>
          <w:tcPr>
            <w:tcW w:w="5328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c) nekih drugih sredstava, navedite kojih: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6F82" w:rsidRDefault="00786F82" w:rsidP="00786F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F82" w:rsidRDefault="00786F8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86F82" w:rsidRPr="002B7E7C" w:rsidRDefault="00786F82" w:rsidP="00180467">
      <w:pPr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lastRenderedPageBreak/>
        <w:t>24. Sadržaj i broj prigovora zaprimljenih na rezultate dodjele financijskih sredstava u 201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. godini:</w:t>
      </w:r>
    </w:p>
    <w:p w:rsidR="00786F82" w:rsidRPr="002B7E7C" w:rsidRDefault="00786F82" w:rsidP="00786F82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8734F8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jedan ili više ponuđenih odgovara te za svaki u srednjoj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>, dok u posljednje dvije kolone upišite ukupan broj uloženih, odnosno ukupan broj uvaženih prigovora. Ukoliko prigovora nije bilo, upišite 0</w:t>
      </w:r>
      <w:r>
        <w:rPr>
          <w:rFonts w:ascii="Times New Roman" w:hAnsi="Times New Roman"/>
          <w:color w:val="0000FF"/>
          <w:sz w:val="24"/>
          <w:szCs w:val="24"/>
        </w:rPr>
        <w:t xml:space="preserve"> i prijeđite na 26. pitanje.)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520"/>
        <w:gridCol w:w="1260"/>
        <w:gridCol w:w="1260"/>
      </w:tblGrid>
      <w:tr w:rsidR="00786F82" w:rsidRPr="002B7E7C" w:rsidTr="00786F82">
        <w:tc>
          <w:tcPr>
            <w:tcW w:w="4077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Sadržaj prigovora na:</w:t>
            </w:r>
          </w:p>
        </w:tc>
        <w:tc>
          <w:tcPr>
            <w:tcW w:w="2520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javnog natječaja ili javnog poziva navedenih u odgovoru na 8. pitanje</w:t>
            </w:r>
          </w:p>
        </w:tc>
        <w:tc>
          <w:tcPr>
            <w:tcW w:w="1260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Broj uloženih prigovora</w:t>
            </w:r>
          </w:p>
        </w:tc>
        <w:tc>
          <w:tcPr>
            <w:tcW w:w="1260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Broj uvaženih prigovora</w:t>
            </w:r>
          </w:p>
        </w:tc>
      </w:tr>
      <w:tr w:rsidR="00786F82" w:rsidRPr="002B7E7C" w:rsidTr="00786F82">
        <w:trPr>
          <w:trHeight w:val="284"/>
        </w:trPr>
        <w:tc>
          <w:tcPr>
            <w:tcW w:w="4077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ocjenu o neispunjavanju formalnih uvjeta </w:t>
            </w:r>
          </w:p>
        </w:tc>
        <w:tc>
          <w:tcPr>
            <w:tcW w:w="2520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6F82" w:rsidRPr="002B7E7C" w:rsidTr="00786F82">
        <w:trPr>
          <w:trHeight w:val="284"/>
        </w:trPr>
        <w:tc>
          <w:tcPr>
            <w:tcW w:w="4077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b) rad tijela koje ocjenjuje projekte i programe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6F82" w:rsidRPr="002B7E7C" w:rsidTr="00786F82">
        <w:trPr>
          <w:trHeight w:val="284"/>
        </w:trPr>
        <w:tc>
          <w:tcPr>
            <w:tcW w:w="4077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c) sastav tijela koje ocjenjuje projekte i programe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6F82" w:rsidRPr="002B7E7C" w:rsidTr="00786F82">
        <w:trPr>
          <w:trHeight w:val="284"/>
        </w:trPr>
        <w:tc>
          <w:tcPr>
            <w:tcW w:w="4077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d) iznos dodijeljenih financijskih sredstava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6F82" w:rsidRPr="002B7E7C" w:rsidTr="00786F82">
        <w:trPr>
          <w:trHeight w:val="284"/>
        </w:trPr>
        <w:tc>
          <w:tcPr>
            <w:tcW w:w="4077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e) proceduru javnog natječaja / javnog poziva </w:t>
            </w:r>
          </w:p>
        </w:tc>
        <w:tc>
          <w:tcPr>
            <w:tcW w:w="2520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6F82" w:rsidRPr="002B7E7C" w:rsidTr="00786F82">
        <w:trPr>
          <w:trHeight w:val="284"/>
        </w:trPr>
        <w:tc>
          <w:tcPr>
            <w:tcW w:w="4077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f) nešto drugo, navedite što:</w:t>
            </w:r>
          </w:p>
        </w:tc>
        <w:tc>
          <w:tcPr>
            <w:tcW w:w="2520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6F82" w:rsidRPr="002B7E7C" w:rsidRDefault="00786F82" w:rsidP="00786F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F82" w:rsidRPr="002B7E7C" w:rsidRDefault="00180467" w:rsidP="00180467">
      <w:pPr>
        <w:spacing w:after="0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25. </w:t>
      </w:r>
      <w:r w:rsidR="00786F82" w:rsidRPr="002B7E7C">
        <w:rPr>
          <w:rFonts w:ascii="Times New Roman" w:hAnsi="Times New Roman"/>
          <w:b/>
          <w:color w:val="000000"/>
          <w:sz w:val="24"/>
          <w:szCs w:val="24"/>
        </w:rPr>
        <w:t>Tko rješava prigovore organizacija civilnoga društva na odluke o dodjeli financijskih sredstava?</w:t>
      </w:r>
    </w:p>
    <w:p w:rsidR="00786F82" w:rsidRPr="002B7E7C" w:rsidRDefault="00786F82" w:rsidP="00786F82">
      <w:pPr>
        <w:spacing w:before="120" w:after="120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(</w:t>
      </w:r>
      <w:r w:rsidR="008734F8" w:rsidRPr="002B7E7C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jedan ili više ponuđenih odgovara te za svaki u desnoj koloni upišite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redni broj javnog natječaja ili javnog poziva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iz odgovora na </w:t>
      </w:r>
      <w:r w:rsidRPr="002B7E7C">
        <w:rPr>
          <w:rFonts w:ascii="Times New Roman" w:hAnsi="Times New Roman"/>
          <w:b/>
          <w:color w:val="0000FF"/>
          <w:sz w:val="24"/>
          <w:szCs w:val="24"/>
        </w:rPr>
        <w:t>8. pitanje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782"/>
      </w:tblGrid>
      <w:tr w:rsidR="00786F82" w:rsidRPr="002B7E7C" w:rsidTr="00647086">
        <w:trPr>
          <w:jc w:val="center"/>
        </w:trPr>
        <w:tc>
          <w:tcPr>
            <w:tcW w:w="5353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Prigovor rješava:</w:t>
            </w:r>
          </w:p>
        </w:tc>
        <w:tc>
          <w:tcPr>
            <w:tcW w:w="3782" w:type="dxa"/>
            <w:vAlign w:val="center"/>
          </w:tcPr>
          <w:p w:rsidR="00786F82" w:rsidRPr="002B7E7C" w:rsidRDefault="00786F82" w:rsidP="0078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Redni broj javnog natječaja ili javnog poziva navedenih u odgovoru na 8. pitanje</w:t>
            </w:r>
          </w:p>
        </w:tc>
      </w:tr>
      <w:tr w:rsidR="00786F82" w:rsidRPr="002B7E7C" w:rsidTr="00647086">
        <w:trPr>
          <w:trHeight w:val="284"/>
          <w:jc w:val="center"/>
        </w:trPr>
        <w:tc>
          <w:tcPr>
            <w:tcW w:w="5353" w:type="dxa"/>
          </w:tcPr>
          <w:p w:rsidR="00786F82" w:rsidRPr="00786F82" w:rsidRDefault="00786F82" w:rsidP="00786F82">
            <w:pPr>
              <w:spacing w:after="0" w:line="240" w:lineRule="auto"/>
              <w:ind w:left="301" w:hanging="3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</w:t>
            </w:r>
            <w:r w:rsidR="00795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>nezavisno stručno tijelo koje je ocjenjivalo projekte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786F82" w:rsidRPr="000A1492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6F82" w:rsidRPr="002B7E7C" w:rsidTr="00647086">
        <w:trPr>
          <w:trHeight w:val="284"/>
          <w:jc w:val="center"/>
        </w:trPr>
        <w:tc>
          <w:tcPr>
            <w:tcW w:w="5353" w:type="dxa"/>
          </w:tcPr>
          <w:p w:rsidR="00786F82" w:rsidRPr="00786F82" w:rsidRDefault="00786F82" w:rsidP="00786F82">
            <w:pPr>
              <w:spacing w:after="0" w:line="240" w:lineRule="auto"/>
              <w:ind w:left="301" w:hanging="3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</w:t>
            </w:r>
            <w:r w:rsidR="00795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>nezavisno stručno tijelo osnovano za rješavanje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>prigovora</w:t>
            </w:r>
          </w:p>
        </w:tc>
        <w:tc>
          <w:tcPr>
            <w:tcW w:w="3782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6F82" w:rsidRPr="002B7E7C" w:rsidTr="00647086">
        <w:trPr>
          <w:trHeight w:val="284"/>
          <w:jc w:val="center"/>
        </w:trPr>
        <w:tc>
          <w:tcPr>
            <w:tcW w:w="5353" w:type="dxa"/>
          </w:tcPr>
          <w:p w:rsidR="00786F82" w:rsidRPr="00786F82" w:rsidRDefault="00786F82" w:rsidP="001A6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</w:t>
            </w:r>
            <w:r w:rsidR="00795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64FB">
              <w:rPr>
                <w:rFonts w:ascii="Times New Roman" w:hAnsi="Times New Roman"/>
                <w:color w:val="000000"/>
                <w:sz w:val="24"/>
                <w:szCs w:val="24"/>
              </w:rPr>
              <w:t>upravno tijelo</w:t>
            </w:r>
          </w:p>
        </w:tc>
        <w:tc>
          <w:tcPr>
            <w:tcW w:w="3782" w:type="dxa"/>
          </w:tcPr>
          <w:p w:rsidR="00786F82" w:rsidRPr="000A1492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6F82" w:rsidRPr="002B7E7C" w:rsidTr="00647086">
        <w:trPr>
          <w:trHeight w:val="284"/>
          <w:jc w:val="center"/>
        </w:trPr>
        <w:tc>
          <w:tcPr>
            <w:tcW w:w="5353" w:type="dxa"/>
          </w:tcPr>
          <w:p w:rsidR="00786F82" w:rsidRPr="00786F82" w:rsidRDefault="00786F82" w:rsidP="001A64FB">
            <w:pPr>
              <w:spacing w:after="0" w:line="240" w:lineRule="auto"/>
              <w:ind w:left="350" w:hanging="3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</w:t>
            </w:r>
            <w:r w:rsidR="00795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64FB" w:rsidRPr="001A64FB">
              <w:rPr>
                <w:rFonts w:ascii="Times New Roman" w:hAnsi="Times New Roman"/>
                <w:color w:val="000000"/>
                <w:sz w:val="24"/>
                <w:szCs w:val="24"/>
              </w:rPr>
              <w:t>čelnik tijela državne uprave / Ureda Vlade RH / javne institucije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6F82" w:rsidRPr="002B7E7C" w:rsidTr="00647086">
        <w:trPr>
          <w:trHeight w:val="284"/>
          <w:jc w:val="center"/>
        </w:trPr>
        <w:tc>
          <w:tcPr>
            <w:tcW w:w="5353" w:type="dxa"/>
          </w:tcPr>
          <w:p w:rsidR="00786F82" w:rsidRPr="00786F82" w:rsidRDefault="00786F82" w:rsidP="001A64FB">
            <w:pPr>
              <w:spacing w:after="0" w:line="240" w:lineRule="auto"/>
              <w:ind w:left="301" w:hanging="3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e) </w:t>
            </w:r>
            <w:r w:rsidR="00795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osoba u </w:t>
            </w:r>
            <w:r w:rsidR="001A64FB" w:rsidRPr="001A64FB">
              <w:rPr>
                <w:rFonts w:ascii="Times New Roman" w:hAnsi="Times New Roman"/>
                <w:color w:val="000000"/>
                <w:sz w:val="24"/>
                <w:szCs w:val="24"/>
              </w:rPr>
              <w:t>tijelu državne uprave / Uredu Vlade RH / javnoj instituciji</w:t>
            </w: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zadužena za suradnju s </w:t>
            </w:r>
            <w:r w:rsidR="001A64FB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>rganizacijama civilnoga društva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786F82" w:rsidRPr="000A1492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6F82" w:rsidRPr="002B7E7C" w:rsidTr="00647086">
        <w:trPr>
          <w:trHeight w:val="284"/>
          <w:jc w:val="center"/>
        </w:trPr>
        <w:tc>
          <w:tcPr>
            <w:tcW w:w="5353" w:type="dxa"/>
          </w:tcPr>
          <w:p w:rsidR="00786F82" w:rsidRPr="00786F82" w:rsidRDefault="00786F82" w:rsidP="007950C4">
            <w:pPr>
              <w:spacing w:after="0" w:line="240" w:lineRule="auto"/>
              <w:ind w:left="35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>f)</w:t>
            </w:r>
            <w:r w:rsidR="00795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A64FB" w:rsidRPr="001A64FB">
              <w:rPr>
                <w:rFonts w:ascii="Times New Roman" w:hAnsi="Times New Roman"/>
                <w:color w:val="000000"/>
                <w:sz w:val="24"/>
                <w:szCs w:val="24"/>
              </w:rPr>
              <w:t>povjerenstvo za koordinaciju i praćenje financijskih sredstava dodijeljenih projektima i programima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786F82" w:rsidRPr="000A1492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6F82" w:rsidRPr="002B7E7C" w:rsidTr="00647086">
        <w:trPr>
          <w:trHeight w:val="284"/>
          <w:jc w:val="center"/>
        </w:trPr>
        <w:tc>
          <w:tcPr>
            <w:tcW w:w="5353" w:type="dxa"/>
          </w:tcPr>
          <w:p w:rsidR="00786F82" w:rsidRPr="00786F82" w:rsidRDefault="00786F82" w:rsidP="00786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g) </w:t>
            </w:r>
            <w:r w:rsidR="00795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>netko drugi, navedite tko: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6F82" w:rsidRPr="002B7E7C" w:rsidTr="00647086">
        <w:trPr>
          <w:trHeight w:val="284"/>
          <w:jc w:val="center"/>
        </w:trPr>
        <w:tc>
          <w:tcPr>
            <w:tcW w:w="5353" w:type="dxa"/>
          </w:tcPr>
          <w:p w:rsidR="00786F82" w:rsidRPr="00786F82" w:rsidRDefault="00786F82" w:rsidP="007950C4">
            <w:pPr>
              <w:spacing w:after="0" w:line="240" w:lineRule="auto"/>
              <w:ind w:left="350" w:hanging="3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h) </w:t>
            </w:r>
            <w:r w:rsidR="00795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F82">
              <w:rPr>
                <w:rFonts w:ascii="Times New Roman" w:hAnsi="Times New Roman"/>
                <w:color w:val="000000"/>
                <w:sz w:val="24"/>
                <w:szCs w:val="24"/>
              </w:rPr>
              <w:t>odluka o odobrenim financijskim sredstvima je konačna te se stoga prigovori ne rješavaju</w:t>
            </w:r>
            <w:r w:rsidR="00F62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786F82" w:rsidRPr="002B7E7C" w:rsidRDefault="00786F82" w:rsidP="0078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64FB" w:rsidRDefault="001A64FB" w:rsidP="0018046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2A22" w:rsidRPr="002B7E7C" w:rsidRDefault="007B2A22" w:rsidP="00F621B7">
      <w:pPr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>26. Dokumentacija koju su organizacije civilnoga društva bile obvezne dostaviti u svrhu praćenja provedbe financiranih programa i projekata u 201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. godini?</w:t>
      </w:r>
    </w:p>
    <w:p w:rsidR="007B2A22" w:rsidRPr="002B7E7C" w:rsidRDefault="007B2A22" w:rsidP="007B2A22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 xml:space="preserve">(uz svaku točku </w:t>
      </w:r>
      <w:r w:rsidR="00D8393E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odgovarajući odgovor</w:t>
      </w:r>
      <w:r>
        <w:rPr>
          <w:rFonts w:ascii="Times New Roman" w:hAnsi="Times New Roman"/>
          <w:color w:val="0000FF"/>
          <w:sz w:val="24"/>
          <w:szCs w:val="24"/>
        </w:rPr>
        <w:t xml:space="preserve"> - DA/NE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5"/>
        <w:gridCol w:w="1276"/>
      </w:tblGrid>
      <w:tr w:rsidR="007B2A22" w:rsidRPr="002B7E7C" w:rsidTr="007B2A22">
        <w:tc>
          <w:tcPr>
            <w:tcW w:w="9180" w:type="dxa"/>
            <w:gridSpan w:val="3"/>
            <w:vAlign w:val="center"/>
          </w:tcPr>
          <w:p w:rsidR="007B2A22" w:rsidRPr="002B7E7C" w:rsidRDefault="007B2A22" w:rsidP="001054F3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Dokumentacija za izvješćivanje o provedbi programa ili projekta:</w:t>
            </w:r>
          </w:p>
        </w:tc>
      </w:tr>
      <w:tr w:rsidR="00D8393E" w:rsidRPr="002B7E7C" w:rsidTr="00D8393E">
        <w:trPr>
          <w:trHeight w:val="284"/>
        </w:trPr>
        <w:tc>
          <w:tcPr>
            <w:tcW w:w="6629" w:type="dxa"/>
            <w:vAlign w:val="center"/>
          </w:tcPr>
          <w:p w:rsidR="00D8393E" w:rsidRPr="002B7E7C" w:rsidRDefault="00D8393E" w:rsidP="007B2A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a) završna financijska izvješća</w:t>
            </w:r>
          </w:p>
        </w:tc>
        <w:tc>
          <w:tcPr>
            <w:tcW w:w="1275" w:type="dxa"/>
            <w:vAlign w:val="center"/>
          </w:tcPr>
          <w:p w:rsidR="00D8393E" w:rsidRPr="00D8393E" w:rsidRDefault="00D8393E" w:rsidP="00D83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6" w:type="dxa"/>
            <w:vAlign w:val="center"/>
          </w:tcPr>
          <w:p w:rsidR="00D8393E" w:rsidRPr="00D8393E" w:rsidRDefault="00D8393E" w:rsidP="00D83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rPr>
          <w:trHeight w:val="284"/>
        </w:trPr>
        <w:tc>
          <w:tcPr>
            <w:tcW w:w="6629" w:type="dxa"/>
            <w:vAlign w:val="center"/>
          </w:tcPr>
          <w:p w:rsidR="00D8393E" w:rsidRPr="002B7E7C" w:rsidRDefault="00D8393E" w:rsidP="007B2A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b) završna programska izvješća</w:t>
            </w:r>
          </w:p>
        </w:tc>
        <w:tc>
          <w:tcPr>
            <w:tcW w:w="1275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6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rPr>
          <w:trHeight w:val="284"/>
        </w:trPr>
        <w:tc>
          <w:tcPr>
            <w:tcW w:w="6629" w:type="dxa"/>
            <w:vAlign w:val="center"/>
          </w:tcPr>
          <w:p w:rsidR="00D8393E" w:rsidRPr="002B7E7C" w:rsidRDefault="00D8393E" w:rsidP="007B2A22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priloge i proizvode uz izvješća, proistekle iz aktivnosti financiranog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rojekta i programa  (publikacije, foto-dokumentacija i sl.)</w:t>
            </w:r>
          </w:p>
        </w:tc>
        <w:tc>
          <w:tcPr>
            <w:tcW w:w="1275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6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rPr>
          <w:trHeight w:val="284"/>
        </w:trPr>
        <w:tc>
          <w:tcPr>
            <w:tcW w:w="6629" w:type="dxa"/>
            <w:vAlign w:val="center"/>
          </w:tcPr>
          <w:p w:rsidR="00D8393E" w:rsidRPr="002B7E7C" w:rsidRDefault="00D8393E" w:rsidP="007B2A22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d) periodična (mjesečna, tromjesečna, polugodišnja) izvješća o provedbi tijekom trajanja projekta ili programa</w:t>
            </w:r>
          </w:p>
        </w:tc>
        <w:tc>
          <w:tcPr>
            <w:tcW w:w="1275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6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rPr>
          <w:trHeight w:val="284"/>
        </w:trPr>
        <w:tc>
          <w:tcPr>
            <w:tcW w:w="6629" w:type="dxa"/>
            <w:vAlign w:val="center"/>
          </w:tcPr>
          <w:p w:rsidR="00D8393E" w:rsidRPr="002B7E7C" w:rsidRDefault="00D8393E" w:rsidP="007B2A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e) nezavisna vanjska evaluacijska izvješća</w:t>
            </w:r>
          </w:p>
        </w:tc>
        <w:tc>
          <w:tcPr>
            <w:tcW w:w="1275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6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rPr>
          <w:trHeight w:val="284"/>
        </w:trPr>
        <w:tc>
          <w:tcPr>
            <w:tcW w:w="6629" w:type="dxa"/>
            <w:vAlign w:val="center"/>
          </w:tcPr>
          <w:p w:rsidR="00D8393E" w:rsidRPr="002B7E7C" w:rsidRDefault="00D8393E" w:rsidP="007B2A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f) nešto drugo, navedite što:</w:t>
            </w:r>
          </w:p>
        </w:tc>
        <w:tc>
          <w:tcPr>
            <w:tcW w:w="1275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6" w:type="dxa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</w:tbl>
    <w:p w:rsidR="00786F82" w:rsidRPr="002B7E7C" w:rsidRDefault="00786F82" w:rsidP="00786F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848" w:rsidRDefault="00FD3848" w:rsidP="00FD3848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Obrazložite razloge za odgovore NE uz naznaku (redni broj) javnog natječaja ili javnog poziva na koji se to odnosi</w:t>
      </w:r>
    </w:p>
    <w:p w:rsidR="00FD3848" w:rsidRPr="002B7E7C" w:rsidRDefault="00FD3848" w:rsidP="00FD3848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FD3848" w:rsidRDefault="00FD3848" w:rsidP="009A2308">
      <w:pPr>
        <w:rPr>
          <w:rFonts w:ascii="Times New Roman" w:hAnsi="Times New Roman"/>
          <w:sz w:val="24"/>
          <w:szCs w:val="24"/>
        </w:rPr>
      </w:pPr>
      <w:r w:rsidRPr="00FD3848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3238" cy="1148316"/>
                <wp:effectExtent l="0" t="0" r="152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238" cy="1148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25" w:rsidRPr="0011162A" w:rsidRDefault="00F5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0;margin-top:0;width:427.8pt;height:90.4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">
                <v:textbox>
                  <w:txbxContent>
                    <w:p w:rsidR="00F50E25" w:rsidRPr="0011162A" w:rsidRDefault="00F5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848" w:rsidRPr="00FD3848" w:rsidRDefault="00FD3848" w:rsidP="00FD3848">
      <w:pPr>
        <w:rPr>
          <w:rFonts w:ascii="Times New Roman" w:hAnsi="Times New Roman"/>
          <w:sz w:val="24"/>
          <w:szCs w:val="24"/>
        </w:rPr>
      </w:pPr>
    </w:p>
    <w:p w:rsidR="00FD3848" w:rsidRPr="00FD3848" w:rsidRDefault="00FD3848" w:rsidP="00FD3848">
      <w:pPr>
        <w:rPr>
          <w:rFonts w:ascii="Times New Roman" w:hAnsi="Times New Roman"/>
          <w:sz w:val="24"/>
          <w:szCs w:val="24"/>
        </w:rPr>
      </w:pPr>
    </w:p>
    <w:p w:rsidR="00FD3848" w:rsidRPr="00FD3848" w:rsidRDefault="00FD3848" w:rsidP="00FD3848">
      <w:pPr>
        <w:rPr>
          <w:rFonts w:ascii="Times New Roman" w:hAnsi="Times New Roman"/>
          <w:sz w:val="24"/>
          <w:szCs w:val="24"/>
        </w:rPr>
      </w:pPr>
    </w:p>
    <w:p w:rsidR="0067516A" w:rsidRPr="002B7E7C" w:rsidRDefault="0067516A" w:rsidP="00180467">
      <w:pPr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>27. Na koji način ste pratili (monitorirali) rezultate financiranih projekata/programa</w:t>
      </w:r>
      <w:r w:rsidR="00DE63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organizacija civilnoga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društva kojima ste dodijelili financijsk</w:t>
      </w:r>
      <w:r>
        <w:rPr>
          <w:rFonts w:ascii="Times New Roman" w:hAnsi="Times New Roman"/>
          <w:b/>
          <w:color w:val="000000"/>
          <w:sz w:val="24"/>
          <w:szCs w:val="24"/>
        </w:rPr>
        <w:t>a sredstva u 2014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. godini:</w:t>
      </w:r>
    </w:p>
    <w:p w:rsidR="0067516A" w:rsidRDefault="0067516A" w:rsidP="0067516A">
      <w:pPr>
        <w:spacing w:before="120" w:after="120"/>
        <w:ind w:left="425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7D7C">
        <w:rPr>
          <w:rFonts w:ascii="Times New Roman" w:hAnsi="Times New Roman"/>
          <w:color w:val="0000FF"/>
          <w:sz w:val="24"/>
          <w:szCs w:val="24"/>
        </w:rPr>
        <w:t xml:space="preserve">(uz svaku točku </w:t>
      </w:r>
      <w:r w:rsidR="00D8393E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odgovarajući odgovor</w:t>
      </w:r>
      <w:r>
        <w:rPr>
          <w:rFonts w:ascii="Times New Roman" w:hAnsi="Times New Roman"/>
          <w:color w:val="0000FF"/>
          <w:sz w:val="24"/>
          <w:szCs w:val="24"/>
        </w:rPr>
        <w:t xml:space="preserve"> – DA/NE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346"/>
        <w:gridCol w:w="1347"/>
      </w:tblGrid>
      <w:tr w:rsidR="0067516A" w:rsidRPr="002B7E7C" w:rsidTr="0067516A">
        <w:tc>
          <w:tcPr>
            <w:tcW w:w="9180" w:type="dxa"/>
            <w:gridSpan w:val="3"/>
          </w:tcPr>
          <w:p w:rsidR="0067516A" w:rsidRPr="002B7E7C" w:rsidRDefault="0067516A" w:rsidP="001054F3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Način praćenja provedbe programa ili projekta:</w:t>
            </w:r>
          </w:p>
        </w:tc>
      </w:tr>
      <w:tr w:rsidR="00D8393E" w:rsidRPr="002B7E7C" w:rsidTr="00D8393E">
        <w:tc>
          <w:tcPr>
            <w:tcW w:w="6487" w:type="dxa"/>
            <w:vAlign w:val="center"/>
          </w:tcPr>
          <w:p w:rsidR="00D8393E" w:rsidRPr="002B7E7C" w:rsidRDefault="00D8393E" w:rsidP="0067516A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a) pregledom polugodišnjih programskih izvješća sukladno ugovoru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8393E" w:rsidRPr="00D8393E" w:rsidRDefault="00D8393E" w:rsidP="00D83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8393E" w:rsidRPr="00D8393E" w:rsidRDefault="00D8393E" w:rsidP="00D83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c>
          <w:tcPr>
            <w:tcW w:w="6487" w:type="dxa"/>
            <w:vAlign w:val="center"/>
          </w:tcPr>
          <w:p w:rsidR="00D8393E" w:rsidRPr="002B7E7C" w:rsidRDefault="00D8393E" w:rsidP="00675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pregledom završnih/ godišnjih izvješća sukladno ugovoru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c>
          <w:tcPr>
            <w:tcW w:w="6487" w:type="dxa"/>
            <w:vAlign w:val="center"/>
          </w:tcPr>
          <w:p w:rsidR="00D8393E" w:rsidRPr="002B7E7C" w:rsidRDefault="00D8393E" w:rsidP="0067516A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c) pregledom polugodišnjih financijskih izvješća sukladno ugovoru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c>
          <w:tcPr>
            <w:tcW w:w="6487" w:type="dxa"/>
            <w:vAlign w:val="center"/>
          </w:tcPr>
          <w:p w:rsidR="00D8393E" w:rsidRPr="002B7E7C" w:rsidRDefault="00D8393E" w:rsidP="002D4BE4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pregledom završnih financijskih izvješća sukladno ugovoru s obzirom na predviđena dodijeljena i potrošena sredstva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c>
          <w:tcPr>
            <w:tcW w:w="6487" w:type="dxa"/>
            <w:vAlign w:val="center"/>
          </w:tcPr>
          <w:p w:rsidR="00D8393E" w:rsidRPr="002B7E7C" w:rsidRDefault="00D8393E" w:rsidP="0067516A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e) terenskim posjetima udrugama za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vrijeme provođenja projekta ili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c>
          <w:tcPr>
            <w:tcW w:w="6487" w:type="dxa"/>
            <w:vAlign w:val="center"/>
          </w:tcPr>
          <w:p w:rsidR="00D8393E" w:rsidRPr="002B7E7C" w:rsidRDefault="00D8393E" w:rsidP="00675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f) sastanci s udrugama, organizacije edukacija i sl.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rPr>
          <w:trHeight w:val="361"/>
        </w:trPr>
        <w:tc>
          <w:tcPr>
            <w:tcW w:w="6487" w:type="dxa"/>
            <w:vAlign w:val="center"/>
          </w:tcPr>
          <w:p w:rsidR="00D8393E" w:rsidRPr="002B7E7C" w:rsidRDefault="00D8393E" w:rsidP="00675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g) neki drugi način, </w:t>
            </w:r>
            <w:r w:rsidRPr="0007119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navedite koji: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</w:tbl>
    <w:p w:rsidR="0067516A" w:rsidRPr="002B7E7C" w:rsidRDefault="0067516A" w:rsidP="0067516A">
      <w:pPr>
        <w:spacing w:after="0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4D2E" w:rsidRDefault="00B74D2E" w:rsidP="00B74D2E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>Obrazložite razloge za odgovore NE uz naznaku (redni broj) javnog natječaja ili javnog poziva na koji se to odnosi</w:t>
      </w:r>
    </w:p>
    <w:p w:rsidR="00B74D2E" w:rsidRDefault="00B74D2E" w:rsidP="00FD3848">
      <w:pPr>
        <w:rPr>
          <w:rFonts w:ascii="Times New Roman" w:hAnsi="Times New Roman"/>
          <w:sz w:val="24"/>
          <w:szCs w:val="24"/>
        </w:rPr>
      </w:pPr>
    </w:p>
    <w:p w:rsidR="00B74D2E" w:rsidRDefault="00B74D2E" w:rsidP="00FD3848">
      <w:pPr>
        <w:rPr>
          <w:rFonts w:ascii="Times New Roman" w:hAnsi="Times New Roman"/>
          <w:sz w:val="24"/>
          <w:szCs w:val="24"/>
        </w:rPr>
      </w:pPr>
      <w:r w:rsidRPr="00B74D2E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1972" cy="1275907"/>
                <wp:effectExtent l="0" t="0" r="1778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972" cy="1275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25" w:rsidRPr="00B74D2E" w:rsidRDefault="00F50E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0;margin-top:0;width:426.15pt;height:100.4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">
                <v:textbox>
                  <w:txbxContent>
                    <w:p w:rsidR="00F50E25" w:rsidRPr="00B74D2E" w:rsidRDefault="00F50E2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D2E" w:rsidRDefault="00B74D2E" w:rsidP="00FD3848">
      <w:pPr>
        <w:rPr>
          <w:rFonts w:ascii="Times New Roman" w:hAnsi="Times New Roman"/>
          <w:sz w:val="24"/>
          <w:szCs w:val="24"/>
        </w:rPr>
      </w:pPr>
    </w:p>
    <w:p w:rsidR="00EF22E5" w:rsidRDefault="00EF22E5" w:rsidP="00FD3848">
      <w:pPr>
        <w:rPr>
          <w:rFonts w:ascii="Times New Roman" w:hAnsi="Times New Roman"/>
          <w:sz w:val="24"/>
          <w:szCs w:val="24"/>
        </w:rPr>
      </w:pPr>
    </w:p>
    <w:p w:rsidR="00EF22E5" w:rsidRDefault="00EF22E5" w:rsidP="00EF22E5">
      <w:pPr>
        <w:rPr>
          <w:rFonts w:ascii="Times New Roman" w:hAnsi="Times New Roman"/>
          <w:sz w:val="24"/>
          <w:szCs w:val="24"/>
        </w:rPr>
      </w:pPr>
    </w:p>
    <w:p w:rsidR="009714E5" w:rsidRDefault="009714E5" w:rsidP="00EF22E5">
      <w:pPr>
        <w:tabs>
          <w:tab w:val="left" w:pos="1122"/>
        </w:tabs>
        <w:rPr>
          <w:rFonts w:ascii="Times New Roman" w:hAnsi="Times New Roman"/>
          <w:sz w:val="24"/>
          <w:szCs w:val="24"/>
        </w:rPr>
      </w:pPr>
    </w:p>
    <w:p w:rsidR="004D7D7C" w:rsidRPr="002B7E7C" w:rsidRDefault="004D7D7C" w:rsidP="00180467">
      <w:pPr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>28. Na koji način ste ocjenjivali (evaluirali) rezultate financiranih projekata/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programa 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organizacija civilnoga društva kojima ste dodijelili financijska sredstva u 201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. godini:</w:t>
      </w:r>
    </w:p>
    <w:p w:rsidR="004D7D7C" w:rsidRPr="002B7E7C" w:rsidRDefault="004D7D7C" w:rsidP="004D7D7C">
      <w:pPr>
        <w:spacing w:before="120" w:after="120"/>
        <w:ind w:left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 xml:space="preserve">(uz svaku točku </w:t>
      </w:r>
      <w:r w:rsidR="00D8393E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odgovarajući odgovor</w:t>
      </w:r>
      <w:r>
        <w:rPr>
          <w:rFonts w:ascii="Times New Roman" w:hAnsi="Times New Roman"/>
          <w:color w:val="0000FF"/>
          <w:sz w:val="24"/>
          <w:szCs w:val="24"/>
        </w:rPr>
        <w:t xml:space="preserve"> – DA/NE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134"/>
        <w:gridCol w:w="1134"/>
      </w:tblGrid>
      <w:tr w:rsidR="004D7D7C" w:rsidRPr="002B7E7C" w:rsidTr="004D7D7C">
        <w:tc>
          <w:tcPr>
            <w:tcW w:w="9288" w:type="dxa"/>
            <w:gridSpan w:val="3"/>
            <w:vAlign w:val="center"/>
          </w:tcPr>
          <w:p w:rsidR="004D7D7C" w:rsidRPr="004D7D7C" w:rsidRDefault="004D7D7C" w:rsidP="009605F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Način</w:t>
            </w:r>
            <w:r w:rsidR="009605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oocjenjivanja rezultata</w:t>
            </w:r>
            <w:r w:rsidRPr="002B7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programa ili projekta:</w:t>
            </w:r>
          </w:p>
        </w:tc>
      </w:tr>
      <w:tr w:rsidR="00D8393E" w:rsidRPr="002B7E7C" w:rsidTr="00D8393E">
        <w:tc>
          <w:tcPr>
            <w:tcW w:w="7020" w:type="dxa"/>
            <w:vAlign w:val="center"/>
          </w:tcPr>
          <w:p w:rsidR="00D8393E" w:rsidRPr="002B7E7C" w:rsidRDefault="00D8393E" w:rsidP="009743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a) pregledom svih završnih izvješća s obzirom na ugovorne obveze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3E" w:rsidRPr="00D8393E" w:rsidRDefault="00D8393E" w:rsidP="00D83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3E" w:rsidRPr="00D8393E" w:rsidRDefault="00D8393E" w:rsidP="00D83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c>
          <w:tcPr>
            <w:tcW w:w="7020" w:type="dxa"/>
            <w:vAlign w:val="center"/>
          </w:tcPr>
          <w:p w:rsidR="00D8393E" w:rsidRPr="002B7E7C" w:rsidRDefault="00D8393E" w:rsidP="009743C6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dodatnim analizama rezultata na razini određenog projekta (eva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luacijsko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izvješće, istraživanje, dodatne konzultacije ili terenski posjeti udrugama)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c>
          <w:tcPr>
            <w:tcW w:w="7020" w:type="dxa"/>
            <w:vAlign w:val="center"/>
          </w:tcPr>
          <w:p w:rsidR="00D8393E" w:rsidRPr="002B7E7C" w:rsidRDefault="00D8393E" w:rsidP="009743C6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c) dodatnim kompleksnijim analizama rez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ultata na razini više projekata u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nutar određenog programskog područja financiranja ili cijelog natječaja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c>
          <w:tcPr>
            <w:tcW w:w="7020" w:type="dxa"/>
            <w:vAlign w:val="center"/>
          </w:tcPr>
          <w:p w:rsidR="00D8393E" w:rsidRPr="002B7E7C" w:rsidRDefault="00D8393E" w:rsidP="009743C6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analizom financijskih pokazatelja prema programskim područjima 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obzirom na predviđena dodijeljena i potrošena sredstva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D8393E">
        <w:tc>
          <w:tcPr>
            <w:tcW w:w="7020" w:type="dxa"/>
            <w:vAlign w:val="center"/>
          </w:tcPr>
          <w:p w:rsidR="00D8393E" w:rsidRPr="002B7E7C" w:rsidRDefault="00D8393E" w:rsidP="009743C6">
            <w:p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>e) analizom efikasnosti dodijeljenih javnih sredstava, odnosno omjera utrošenog s obzirom na izravne rezultate (npr. trošak po korisniku i tipu usluge ili aktivnosti i sl.)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2B7E7C" w:rsidTr="0003640E">
        <w:trPr>
          <w:trHeight w:val="434"/>
        </w:trPr>
        <w:tc>
          <w:tcPr>
            <w:tcW w:w="7020" w:type="dxa"/>
            <w:vAlign w:val="center"/>
          </w:tcPr>
          <w:p w:rsidR="00D8393E" w:rsidRPr="002B7E7C" w:rsidRDefault="00D8393E" w:rsidP="009743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f) neki drugi način, </w:t>
            </w:r>
            <w:r w:rsidRPr="0007119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navedite koji: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</w:tbl>
    <w:p w:rsidR="00471B87" w:rsidRDefault="00471B87" w:rsidP="00EF22E5">
      <w:pPr>
        <w:tabs>
          <w:tab w:val="left" w:pos="1122"/>
        </w:tabs>
        <w:rPr>
          <w:rFonts w:ascii="Times New Roman" w:hAnsi="Times New Roman"/>
          <w:sz w:val="24"/>
          <w:szCs w:val="24"/>
        </w:rPr>
      </w:pPr>
    </w:p>
    <w:p w:rsidR="00471B87" w:rsidRDefault="00471B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6654" w:rsidRDefault="00256654" w:rsidP="00256654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lastRenderedPageBreak/>
        <w:t>Obrazložite razloge za odgovore NE uz naznaku (redni broj) javnog natječaja ili javnog poziva na koji se to odnosi</w:t>
      </w:r>
    </w:p>
    <w:p w:rsidR="00256654" w:rsidRDefault="00256654" w:rsidP="00256654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256654" w:rsidRDefault="00256654" w:rsidP="00EF22E5">
      <w:pPr>
        <w:tabs>
          <w:tab w:val="left" w:pos="1122"/>
        </w:tabs>
        <w:rPr>
          <w:rFonts w:ascii="Times New Roman" w:hAnsi="Times New Roman"/>
          <w:sz w:val="24"/>
          <w:szCs w:val="24"/>
        </w:rPr>
      </w:pPr>
      <w:r w:rsidRPr="00256654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2605" cy="1297172"/>
                <wp:effectExtent l="0" t="0" r="2603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605" cy="129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25" w:rsidRPr="00256654" w:rsidRDefault="00F50E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0;margin-top:0;width:427pt;height:102.1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">
                <v:textbox>
                  <w:txbxContent>
                    <w:p w:rsidR="00F50E25" w:rsidRPr="00256654" w:rsidRDefault="00F50E2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654" w:rsidRPr="00256654" w:rsidRDefault="00256654" w:rsidP="00256654">
      <w:pPr>
        <w:rPr>
          <w:rFonts w:ascii="Times New Roman" w:hAnsi="Times New Roman"/>
          <w:sz w:val="24"/>
          <w:szCs w:val="24"/>
        </w:rPr>
      </w:pPr>
    </w:p>
    <w:p w:rsidR="00256654" w:rsidRPr="00256654" w:rsidRDefault="00256654" w:rsidP="00256654">
      <w:pPr>
        <w:rPr>
          <w:rFonts w:ascii="Times New Roman" w:hAnsi="Times New Roman"/>
          <w:sz w:val="24"/>
          <w:szCs w:val="24"/>
        </w:rPr>
      </w:pPr>
    </w:p>
    <w:p w:rsidR="00256654" w:rsidRDefault="00256654" w:rsidP="00256654">
      <w:pPr>
        <w:rPr>
          <w:rFonts w:ascii="Times New Roman" w:hAnsi="Times New Roman"/>
          <w:sz w:val="24"/>
          <w:szCs w:val="24"/>
        </w:rPr>
      </w:pPr>
    </w:p>
    <w:p w:rsidR="00256654" w:rsidRDefault="00256654" w:rsidP="00256654">
      <w:pPr>
        <w:rPr>
          <w:rFonts w:ascii="Times New Roman" w:hAnsi="Times New Roman"/>
          <w:sz w:val="24"/>
          <w:szCs w:val="24"/>
        </w:rPr>
      </w:pPr>
    </w:p>
    <w:p w:rsidR="00256654" w:rsidRDefault="002D4BE4" w:rsidP="00180467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 xml:space="preserve">29. Jeste li koristili informacije o rezultatima financiranih projekata i programa u nadležnosti </w:t>
      </w:r>
      <w:r w:rsidR="00CB294E" w:rsidRPr="00CB294E">
        <w:rPr>
          <w:rFonts w:ascii="Times New Roman" w:hAnsi="Times New Roman"/>
          <w:b/>
          <w:color w:val="000000"/>
          <w:sz w:val="24"/>
          <w:szCs w:val="24"/>
        </w:rPr>
        <w:t>vašeg tijela državne uprave / Ureda Vlade RH / javne institucije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2B7E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E7C">
        <w:rPr>
          <w:rFonts w:ascii="Times New Roman" w:hAnsi="Times New Roman"/>
          <w:b/>
          <w:color w:val="000000"/>
          <w:sz w:val="24"/>
          <w:szCs w:val="24"/>
        </w:rPr>
        <w:t>kao i informacije o provedbi javnih natječaja / javnih poziva u procesu planiranja budućih javnih natječaja / javnih natječaja i razvoju relevantnih programa i strategija:</w:t>
      </w:r>
    </w:p>
    <w:p w:rsidR="00DE631A" w:rsidRDefault="00DE631A" w:rsidP="00DE631A">
      <w:pPr>
        <w:spacing w:before="120" w:after="120" w:line="240" w:lineRule="auto"/>
        <w:ind w:left="425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t xml:space="preserve">(uz svaku točku </w:t>
      </w:r>
      <w:r w:rsidR="00D8393E">
        <w:rPr>
          <w:rFonts w:ascii="Times New Roman" w:hAnsi="Times New Roman"/>
          <w:color w:val="0000FF"/>
          <w:sz w:val="24"/>
          <w:szCs w:val="24"/>
        </w:rPr>
        <w:t>podcrtajte</w:t>
      </w:r>
      <w:r w:rsidRPr="002B7E7C">
        <w:rPr>
          <w:rFonts w:ascii="Times New Roman" w:hAnsi="Times New Roman"/>
          <w:color w:val="0000FF"/>
          <w:sz w:val="24"/>
          <w:szCs w:val="24"/>
        </w:rPr>
        <w:t xml:space="preserve"> odgovarajući odgovor</w:t>
      </w:r>
      <w:r>
        <w:rPr>
          <w:rFonts w:ascii="Times New Roman" w:hAnsi="Times New Roman"/>
          <w:color w:val="0000FF"/>
          <w:sz w:val="24"/>
          <w:szCs w:val="24"/>
        </w:rPr>
        <w:t xml:space="preserve"> – DA/NE</w:t>
      </w:r>
      <w:r w:rsidRPr="002B7E7C">
        <w:rPr>
          <w:rFonts w:ascii="Times New Roman" w:hAnsi="Times New Roman"/>
          <w:color w:val="0000FF"/>
          <w:sz w:val="24"/>
          <w:szCs w:val="24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276"/>
        <w:gridCol w:w="1276"/>
      </w:tblGrid>
      <w:tr w:rsidR="00DE631A" w:rsidRPr="00071196" w:rsidTr="0032535C">
        <w:tc>
          <w:tcPr>
            <w:tcW w:w="9464" w:type="dxa"/>
            <w:gridSpan w:val="3"/>
            <w:vAlign w:val="center"/>
          </w:tcPr>
          <w:p w:rsidR="00DE631A" w:rsidRPr="00071196" w:rsidRDefault="00DE631A" w:rsidP="00DE631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711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Korištenje informacija o provedenim natječajima i javnim pozivima:</w:t>
            </w:r>
          </w:p>
        </w:tc>
      </w:tr>
      <w:tr w:rsidR="00D8393E" w:rsidRPr="00071196" w:rsidTr="00D8393E">
        <w:tc>
          <w:tcPr>
            <w:tcW w:w="6912" w:type="dxa"/>
            <w:vAlign w:val="center"/>
          </w:tcPr>
          <w:p w:rsidR="00D8393E" w:rsidRPr="00071196" w:rsidRDefault="00D8393E" w:rsidP="00CB294E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</w:t>
            </w:r>
            <w:r w:rsidRPr="00CB294E">
              <w:rPr>
                <w:rFonts w:ascii="Times New Roman" w:hAnsi="Times New Roman"/>
                <w:color w:val="000000"/>
                <w:sz w:val="24"/>
                <w:szCs w:val="24"/>
              </w:rPr>
              <w:t>dosad ih nismo koristili jer su sredstva definirana Uredbom o kriterijima za utvrđivanje korisnika i načinu raspodjele dijela prihoda od igara na sreću te stoga ove informacije ne mogu bitno utjecati na procese planiranja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93E" w:rsidRPr="00D8393E" w:rsidRDefault="00D8393E" w:rsidP="00D83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93E" w:rsidRPr="00D8393E" w:rsidRDefault="00D8393E" w:rsidP="00D83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071196" w:rsidTr="00D8393E">
        <w:tc>
          <w:tcPr>
            <w:tcW w:w="6912" w:type="dxa"/>
            <w:vAlign w:val="center"/>
          </w:tcPr>
          <w:p w:rsidR="00D8393E" w:rsidRPr="00071196" w:rsidRDefault="00D8393E" w:rsidP="007542FC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</w:t>
            </w:r>
            <w:r w:rsidRPr="007542FC">
              <w:rPr>
                <w:rFonts w:ascii="Times New Roman" w:hAnsi="Times New Roman"/>
                <w:color w:val="000000"/>
                <w:sz w:val="24"/>
                <w:szCs w:val="24"/>
              </w:rPr>
              <w:t>koristimo ih prigodom javnih događanja, komunikacije s javnošću ili prezentacije rada našeg tijela državne uprave / Ureda Vlade RH / javne institucije, odnosno uprave/odjela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071196" w:rsidTr="00D8393E">
        <w:tc>
          <w:tcPr>
            <w:tcW w:w="6912" w:type="dxa"/>
            <w:vAlign w:val="center"/>
          </w:tcPr>
          <w:p w:rsidR="00D8393E" w:rsidRPr="00071196" w:rsidRDefault="00D8393E" w:rsidP="007542FC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</w:t>
            </w:r>
            <w:r w:rsidRPr="007542FC">
              <w:rPr>
                <w:rFonts w:ascii="Times New Roman" w:hAnsi="Times New Roman"/>
                <w:color w:val="000000"/>
                <w:sz w:val="24"/>
                <w:szCs w:val="24"/>
              </w:rPr>
              <w:t>koristimo ih prigodom planiranja novih javnih natječaja za organizacije civilnoga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42FC">
              <w:rPr>
                <w:rFonts w:ascii="Times New Roman" w:hAnsi="Times New Roman"/>
                <w:color w:val="000000"/>
                <w:sz w:val="24"/>
                <w:szCs w:val="24"/>
              </w:rPr>
              <w:t>društva iz sredstava RH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071196" w:rsidTr="00D8393E">
        <w:tc>
          <w:tcPr>
            <w:tcW w:w="6912" w:type="dxa"/>
            <w:vAlign w:val="center"/>
          </w:tcPr>
          <w:p w:rsidR="00D8393E" w:rsidRPr="00071196" w:rsidRDefault="00D8393E" w:rsidP="007542FC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koristimo ih prilikom planiranja projekata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financiranih </w:t>
            </w:r>
            <w:r w:rsidRPr="00071196">
              <w:rPr>
                <w:rFonts w:ascii="Times New Roman" w:hAnsi="Times New Roman"/>
                <w:color w:val="000000"/>
                <w:sz w:val="24"/>
                <w:szCs w:val="24"/>
              </w:rPr>
              <w:t>iz sredstava EU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071196" w:rsidTr="00D8393E">
        <w:tc>
          <w:tcPr>
            <w:tcW w:w="6912" w:type="dxa"/>
            <w:vAlign w:val="center"/>
          </w:tcPr>
          <w:p w:rsidR="00D8393E" w:rsidRPr="00071196" w:rsidRDefault="00D8393E" w:rsidP="007542FC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e) </w:t>
            </w:r>
            <w:r w:rsidRPr="007542FC">
              <w:rPr>
                <w:rFonts w:ascii="Times New Roman" w:hAnsi="Times New Roman"/>
                <w:color w:val="000000"/>
                <w:sz w:val="24"/>
                <w:szCs w:val="24"/>
              </w:rPr>
              <w:t>koristimo ih prigodom razvoja programa, predlaganja novih propisa, poboljšanja politika ili strateških dokumenta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D8393E" w:rsidRPr="00071196" w:rsidTr="00475024">
        <w:trPr>
          <w:trHeight w:val="518"/>
        </w:trPr>
        <w:tc>
          <w:tcPr>
            <w:tcW w:w="6912" w:type="dxa"/>
            <w:vAlign w:val="center"/>
          </w:tcPr>
          <w:p w:rsidR="00D8393E" w:rsidRPr="00071196" w:rsidRDefault="00D8393E" w:rsidP="00386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f) nešto drugo, </w:t>
            </w:r>
            <w:r w:rsidRPr="0007119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navedite što: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93E" w:rsidRPr="00D8393E" w:rsidRDefault="00D8393E" w:rsidP="000A6C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8393E">
              <w:rPr>
                <w:rFonts w:ascii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</w:tbl>
    <w:p w:rsidR="008A018D" w:rsidRDefault="008A018D" w:rsidP="008A018D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CB294E" w:rsidRDefault="00CB294E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br w:type="page"/>
      </w:r>
    </w:p>
    <w:p w:rsidR="008A018D" w:rsidRDefault="008A018D" w:rsidP="008A018D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2B7E7C">
        <w:rPr>
          <w:rFonts w:ascii="Times New Roman" w:hAnsi="Times New Roman"/>
          <w:color w:val="0000FF"/>
          <w:sz w:val="24"/>
          <w:szCs w:val="24"/>
        </w:rPr>
        <w:lastRenderedPageBreak/>
        <w:t>Obrazložite razloge za odgovore NE uz naznaku (redni broj) javnog natječaja ili javnog poziva na koji se to odnosi</w:t>
      </w:r>
    </w:p>
    <w:p w:rsidR="008A018D" w:rsidRDefault="008A018D" w:rsidP="008A018D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A018D" w:rsidRDefault="008A018D" w:rsidP="008A018D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8A018D">
        <w:rPr>
          <w:rFonts w:ascii="Times New Roman" w:hAnsi="Times New Roman"/>
          <w:noProof/>
          <w:color w:val="0000FF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7786" cy="1201479"/>
                <wp:effectExtent l="0" t="0" r="1841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786" cy="120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25" w:rsidRPr="008A018D" w:rsidRDefault="00F50E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50E25" w:rsidRDefault="00F50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0;margin-top:0;width:447.05pt;height:94.6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">
                <v:textbox>
                  <w:txbxContent>
                    <w:p w:rsidR="00F50E25" w:rsidRPr="008A018D" w:rsidRDefault="00F50E2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50E25" w:rsidRDefault="00F50E25"/>
                  </w:txbxContent>
                </v:textbox>
              </v:shape>
            </w:pict>
          </mc:Fallback>
        </mc:AlternateContent>
      </w:r>
    </w:p>
    <w:p w:rsidR="008A018D" w:rsidRDefault="008A018D" w:rsidP="00DE631A">
      <w:pPr>
        <w:spacing w:before="120" w:after="120" w:line="240" w:lineRule="auto"/>
        <w:ind w:left="425"/>
        <w:rPr>
          <w:rFonts w:ascii="Times New Roman" w:hAnsi="Times New Roman"/>
          <w:sz w:val="24"/>
          <w:szCs w:val="24"/>
        </w:rPr>
      </w:pPr>
    </w:p>
    <w:p w:rsidR="008A018D" w:rsidRPr="008A018D" w:rsidRDefault="008A018D" w:rsidP="008A018D">
      <w:pPr>
        <w:rPr>
          <w:rFonts w:ascii="Times New Roman" w:hAnsi="Times New Roman"/>
          <w:sz w:val="24"/>
          <w:szCs w:val="24"/>
        </w:rPr>
      </w:pPr>
    </w:p>
    <w:p w:rsidR="008A018D" w:rsidRDefault="008A018D" w:rsidP="008A018D">
      <w:pPr>
        <w:rPr>
          <w:rFonts w:ascii="Times New Roman" w:hAnsi="Times New Roman"/>
          <w:sz w:val="24"/>
          <w:szCs w:val="24"/>
        </w:rPr>
      </w:pPr>
    </w:p>
    <w:p w:rsidR="000A7930" w:rsidRDefault="000A7930" w:rsidP="00180467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6594" w:rsidRDefault="009B6594" w:rsidP="009B65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B6594" w:rsidRDefault="009B6594" w:rsidP="009B6594">
      <w:pPr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B03F4">
        <w:rPr>
          <w:rFonts w:ascii="Times New Roman" w:hAnsi="Times New Roman"/>
          <w:b/>
          <w:sz w:val="24"/>
          <w:szCs w:val="24"/>
        </w:rPr>
        <w:t>3</w:t>
      </w:r>
      <w:r w:rsidR="000A7930">
        <w:rPr>
          <w:rFonts w:ascii="Times New Roman" w:hAnsi="Times New Roman"/>
          <w:b/>
          <w:sz w:val="24"/>
          <w:szCs w:val="24"/>
        </w:rPr>
        <w:t>0</w:t>
      </w:r>
      <w:r w:rsidRPr="001B03F4">
        <w:rPr>
          <w:rFonts w:ascii="Times New Roman" w:hAnsi="Times New Roman"/>
          <w:b/>
          <w:sz w:val="24"/>
          <w:szCs w:val="24"/>
        </w:rPr>
        <w:t xml:space="preserve">. </w:t>
      </w:r>
      <w:r w:rsidRPr="001B03F4">
        <w:rPr>
          <w:rFonts w:ascii="Times New Roman" w:hAnsi="Times New Roman"/>
          <w:b/>
          <w:bCs/>
          <w:sz w:val="24"/>
          <w:szCs w:val="24"/>
        </w:rPr>
        <w:t xml:space="preserve">Za koliko je zaposlenih osoba u organizacijama civilnoga društva </w:t>
      </w:r>
      <w:r>
        <w:rPr>
          <w:rFonts w:ascii="Times New Roman" w:hAnsi="Times New Roman"/>
          <w:b/>
          <w:bCs/>
          <w:sz w:val="24"/>
          <w:szCs w:val="24"/>
        </w:rPr>
        <w:t xml:space="preserve">u 2014. godini </w:t>
      </w:r>
      <w:r w:rsidR="000A7930" w:rsidRPr="000A7930">
        <w:rPr>
          <w:rFonts w:ascii="Times New Roman" w:hAnsi="Times New Roman"/>
          <w:b/>
          <w:bCs/>
          <w:sz w:val="24"/>
          <w:szCs w:val="24"/>
        </w:rPr>
        <w:t>Vaše tijelo državne uprave / Ured Vlade RH / javna institucija</w:t>
      </w:r>
      <w:r w:rsidRPr="001B03F4">
        <w:rPr>
          <w:rFonts w:ascii="Times New Roman" w:hAnsi="Times New Roman"/>
          <w:b/>
          <w:bCs/>
          <w:sz w:val="24"/>
          <w:szCs w:val="24"/>
        </w:rPr>
        <w:t xml:space="preserve"> financijski podržal</w:t>
      </w:r>
      <w:r w:rsidR="000A7930">
        <w:rPr>
          <w:rFonts w:ascii="Times New Roman" w:hAnsi="Times New Roman"/>
          <w:b/>
          <w:bCs/>
          <w:sz w:val="24"/>
          <w:szCs w:val="24"/>
        </w:rPr>
        <w:t>o</w:t>
      </w:r>
      <w:r w:rsidRPr="001B03F4">
        <w:rPr>
          <w:rFonts w:ascii="Times New Roman" w:hAnsi="Times New Roman"/>
          <w:b/>
          <w:bCs/>
          <w:sz w:val="24"/>
          <w:szCs w:val="24"/>
        </w:rPr>
        <w:t xml:space="preserve"> udio u plaći ili cjelokupnu plaću iz sredstava dodijeljenih putem natječaja / javnog poziva ili drugog programa financiranja, a koliko je osoba primilo naknadu po ugovorima o djelu, autorskim i studentskim ugovorima?</w:t>
      </w:r>
    </w:p>
    <w:p w:rsidR="00145E36" w:rsidRPr="001B03F4" w:rsidRDefault="00145E36" w:rsidP="009B6594">
      <w:pPr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139"/>
        <w:gridCol w:w="2928"/>
      </w:tblGrid>
      <w:tr w:rsidR="00145E36" w:rsidRPr="001B03F4" w:rsidTr="001054F3">
        <w:trPr>
          <w:trHeight w:val="1421"/>
        </w:trPr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E36" w:rsidRPr="001B03F4" w:rsidRDefault="00145E36" w:rsidP="00145E36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3F4">
              <w:rPr>
                <w:rFonts w:ascii="Times New Roman" w:hAnsi="Times New Roman"/>
                <w:b/>
                <w:bCs/>
                <w:sz w:val="24"/>
                <w:szCs w:val="24"/>
              </w:rPr>
              <w:t>Naziv natječaja: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36" w:rsidRPr="001B03F4" w:rsidRDefault="00145E36" w:rsidP="00145E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3F4">
              <w:rPr>
                <w:rFonts w:ascii="Times New Roman" w:hAnsi="Times New Roman"/>
                <w:b/>
                <w:bCs/>
                <w:sz w:val="24"/>
                <w:szCs w:val="24"/>
              </w:rPr>
              <w:t>Broj zaposlenih osoba u organizacijama civilnoga društva čija je plaća sufinancirana iz sredstava natječaja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36" w:rsidRPr="001B03F4" w:rsidRDefault="00145E36" w:rsidP="00145E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3F4">
              <w:rPr>
                <w:rFonts w:ascii="Times New Roman" w:hAnsi="Times New Roman"/>
                <w:b/>
                <w:bCs/>
                <w:sz w:val="24"/>
                <w:szCs w:val="24"/>
              </w:rPr>
              <w:t>Broj osoba koje su primile naknadu po ugovorima o djelu, autorskim i studentskim ugovorima iz sredstava natječaja</w:t>
            </w:r>
          </w:p>
        </w:tc>
      </w:tr>
      <w:tr w:rsidR="00145E36" w:rsidRPr="002B7E7C" w:rsidTr="001054F3">
        <w:trPr>
          <w:trHeight w:val="345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36" w:rsidRPr="002B7E7C" w:rsidRDefault="00145E36" w:rsidP="001054F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36" w:rsidRPr="002B7E7C" w:rsidRDefault="00145E36" w:rsidP="001054F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36" w:rsidRPr="002B7E7C" w:rsidRDefault="00145E36" w:rsidP="001054F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36" w:rsidRPr="002B7E7C" w:rsidTr="001054F3">
        <w:trPr>
          <w:trHeight w:val="345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36" w:rsidRPr="002B7E7C" w:rsidRDefault="00145E36" w:rsidP="001054F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36" w:rsidRPr="002B7E7C" w:rsidRDefault="00145E36" w:rsidP="001054F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36" w:rsidRPr="002B7E7C" w:rsidRDefault="00145E36" w:rsidP="001054F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36" w:rsidRPr="002B7E7C" w:rsidTr="001054F3">
        <w:trPr>
          <w:trHeight w:val="345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36" w:rsidRPr="002B7E7C" w:rsidRDefault="00145E36" w:rsidP="001054F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36" w:rsidRPr="002B7E7C" w:rsidRDefault="00145E36" w:rsidP="001054F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36" w:rsidRPr="002B7E7C" w:rsidRDefault="00145E36" w:rsidP="001054F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594" w:rsidRDefault="009B6594" w:rsidP="00582615">
      <w:pPr>
        <w:rPr>
          <w:rFonts w:ascii="Times New Roman" w:hAnsi="Times New Roman"/>
          <w:sz w:val="24"/>
          <w:szCs w:val="24"/>
        </w:rPr>
      </w:pPr>
    </w:p>
    <w:p w:rsidR="00145E36" w:rsidRPr="002B7E7C" w:rsidRDefault="00145E36" w:rsidP="00145E36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2B7E7C">
        <w:rPr>
          <w:rFonts w:ascii="Times New Roman" w:hAnsi="Times New Roman"/>
          <w:b/>
          <w:color w:val="FF0000"/>
          <w:sz w:val="24"/>
          <w:szCs w:val="24"/>
        </w:rPr>
        <w:t>*****************</w:t>
      </w:r>
    </w:p>
    <w:p w:rsidR="00145E36" w:rsidRDefault="00145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50D0" w:rsidRDefault="000A7930" w:rsidP="009850D0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0A7930">
        <w:rPr>
          <w:rFonts w:ascii="Times New Roman" w:hAnsi="Times New Roman"/>
          <w:b/>
          <w:color w:val="000000"/>
          <w:sz w:val="24"/>
          <w:szCs w:val="24"/>
        </w:rPr>
        <w:lastRenderedPageBreak/>
        <w:t>Naziv ustrojstvenih jedinica u vašem tijelu državne uprave / Uredu Vlade RH / javnoj instituciji koje su sudjelovale u prikupljanju podatak</w:t>
      </w:r>
      <w:r>
        <w:rPr>
          <w:rFonts w:ascii="Times New Roman" w:hAnsi="Times New Roman"/>
          <w:b/>
          <w:color w:val="000000"/>
          <w:sz w:val="24"/>
          <w:szCs w:val="24"/>
        </w:rPr>
        <w:t>a za popunjavanje ovog upitnika</w:t>
      </w:r>
      <w:r w:rsidR="009850D0" w:rsidRPr="002B7E7C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9850D0" w:rsidRPr="002B7E7C" w:rsidRDefault="009850D0" w:rsidP="009850D0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9850D0" w:rsidRPr="002B7E7C" w:rsidTr="001054F3">
        <w:tc>
          <w:tcPr>
            <w:tcW w:w="4914" w:type="dxa"/>
          </w:tcPr>
          <w:p w:rsidR="009850D0" w:rsidRPr="009850D0" w:rsidRDefault="009850D0" w:rsidP="009850D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0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Naziv ustrojstvene jedinice</w:t>
            </w:r>
          </w:p>
        </w:tc>
        <w:tc>
          <w:tcPr>
            <w:tcW w:w="4914" w:type="dxa"/>
          </w:tcPr>
          <w:p w:rsidR="009850D0" w:rsidRPr="009850D0" w:rsidRDefault="009850D0" w:rsidP="009850D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0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Ime i prezime osobe koja je dala, prikupila ili obradila podatke</w:t>
            </w:r>
          </w:p>
        </w:tc>
      </w:tr>
      <w:tr w:rsidR="009850D0" w:rsidRPr="002B7E7C" w:rsidTr="001054F3">
        <w:tc>
          <w:tcPr>
            <w:tcW w:w="4914" w:type="dxa"/>
          </w:tcPr>
          <w:p w:rsidR="009850D0" w:rsidRPr="002B7E7C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9850D0" w:rsidRPr="002B7E7C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0D0" w:rsidRPr="004074C6" w:rsidTr="001054F3">
        <w:tc>
          <w:tcPr>
            <w:tcW w:w="4914" w:type="dxa"/>
          </w:tcPr>
          <w:p w:rsidR="009850D0" w:rsidRPr="004074C6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9850D0" w:rsidRPr="004074C6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0D0" w:rsidRPr="004074C6" w:rsidTr="001054F3">
        <w:tc>
          <w:tcPr>
            <w:tcW w:w="4914" w:type="dxa"/>
          </w:tcPr>
          <w:p w:rsidR="009850D0" w:rsidRPr="004074C6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9850D0" w:rsidRPr="004074C6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0D0" w:rsidRPr="004074C6" w:rsidTr="001054F3">
        <w:tc>
          <w:tcPr>
            <w:tcW w:w="4914" w:type="dxa"/>
          </w:tcPr>
          <w:p w:rsidR="009850D0" w:rsidRPr="004074C6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9850D0" w:rsidRPr="004074C6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50D0" w:rsidRPr="004074C6" w:rsidRDefault="009850D0" w:rsidP="009850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0D0" w:rsidRDefault="000A7930" w:rsidP="009850D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7930">
        <w:rPr>
          <w:rFonts w:ascii="Times New Roman" w:hAnsi="Times New Roman"/>
          <w:b/>
          <w:color w:val="000000"/>
          <w:sz w:val="24"/>
          <w:szCs w:val="24"/>
        </w:rPr>
        <w:t>Ime i prezime osoba zaduženih za suradnju s udrugama u tijelu državne uprave / Uredu Vlade RH / javnoj instituciji, nazivi radnih mjesta i adrese elektroničke pošte</w:t>
      </w:r>
      <w:r w:rsidR="009850D0" w:rsidRPr="004074C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850D0" w:rsidRPr="004074C6" w:rsidRDefault="009850D0" w:rsidP="009850D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078"/>
        <w:gridCol w:w="3124"/>
      </w:tblGrid>
      <w:tr w:rsidR="009850D0" w:rsidRPr="004074C6" w:rsidTr="001054F3">
        <w:tc>
          <w:tcPr>
            <w:tcW w:w="3276" w:type="dxa"/>
          </w:tcPr>
          <w:p w:rsidR="009850D0" w:rsidRPr="009B4A16" w:rsidRDefault="009850D0" w:rsidP="009B4A1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4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3276" w:type="dxa"/>
          </w:tcPr>
          <w:p w:rsidR="009850D0" w:rsidRPr="009B4A16" w:rsidRDefault="009850D0" w:rsidP="009B4A1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4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Naziv radnog mjesta</w:t>
            </w:r>
          </w:p>
        </w:tc>
        <w:tc>
          <w:tcPr>
            <w:tcW w:w="3276" w:type="dxa"/>
          </w:tcPr>
          <w:p w:rsidR="009850D0" w:rsidRPr="009B4A16" w:rsidRDefault="009850D0" w:rsidP="009B4A1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4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Adresa elektroničke pošte</w:t>
            </w:r>
          </w:p>
        </w:tc>
      </w:tr>
      <w:tr w:rsidR="009850D0" w:rsidRPr="004074C6" w:rsidTr="001054F3">
        <w:tc>
          <w:tcPr>
            <w:tcW w:w="3276" w:type="dxa"/>
          </w:tcPr>
          <w:p w:rsidR="009850D0" w:rsidRPr="004074C6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</w:tcPr>
          <w:p w:rsidR="009850D0" w:rsidRPr="004074C6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</w:tcPr>
          <w:p w:rsidR="009850D0" w:rsidRPr="004074C6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0D0" w:rsidRPr="004074C6" w:rsidTr="001054F3">
        <w:tc>
          <w:tcPr>
            <w:tcW w:w="3276" w:type="dxa"/>
          </w:tcPr>
          <w:p w:rsidR="009850D0" w:rsidRPr="004074C6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</w:tcPr>
          <w:p w:rsidR="009850D0" w:rsidRPr="004074C6" w:rsidRDefault="009850D0" w:rsidP="00105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</w:tcPr>
          <w:p w:rsidR="009850D0" w:rsidRPr="004074C6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0D0" w:rsidRPr="002B7E7C" w:rsidTr="001054F3">
        <w:tc>
          <w:tcPr>
            <w:tcW w:w="3276" w:type="dxa"/>
          </w:tcPr>
          <w:p w:rsidR="009850D0" w:rsidRPr="002B7E7C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</w:tcPr>
          <w:p w:rsidR="009850D0" w:rsidRPr="002B7E7C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</w:tcPr>
          <w:p w:rsidR="009850D0" w:rsidRPr="002B7E7C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0D0" w:rsidRPr="002B7E7C" w:rsidTr="001054F3">
        <w:tc>
          <w:tcPr>
            <w:tcW w:w="3276" w:type="dxa"/>
          </w:tcPr>
          <w:p w:rsidR="009850D0" w:rsidRPr="002B7E7C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</w:tcPr>
          <w:p w:rsidR="009850D0" w:rsidRPr="002B7E7C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</w:tcPr>
          <w:p w:rsidR="009850D0" w:rsidRPr="002B7E7C" w:rsidRDefault="009850D0" w:rsidP="00105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50D0" w:rsidRPr="002B7E7C" w:rsidRDefault="009850D0" w:rsidP="009850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0D0" w:rsidRDefault="009850D0" w:rsidP="009850D0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B7E7C">
        <w:rPr>
          <w:rFonts w:ascii="Times New Roman" w:hAnsi="Times New Roman"/>
          <w:b/>
          <w:color w:val="000000"/>
          <w:sz w:val="24"/>
          <w:szCs w:val="24"/>
        </w:rPr>
        <w:t xml:space="preserve">Ime i prezime osobe koja je ispunjavala ovaj upitnik: </w:t>
      </w:r>
    </w:p>
    <w:p w:rsidR="009850D0" w:rsidRDefault="009850D0" w:rsidP="009850D0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850D0" w:rsidRPr="002B7E7C" w:rsidRDefault="009850D0" w:rsidP="009850D0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850D0">
        <w:rPr>
          <w:rFonts w:ascii="Times New Roman" w:hAnsi="Times New Roman"/>
          <w:b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2726" cy="446567"/>
                <wp:effectExtent l="0" t="0" r="2730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726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25" w:rsidRPr="009850D0" w:rsidRDefault="00F50E2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0;margin-top:0;width:440.35pt;height:35.1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">
                <v:textbox>
                  <w:txbxContent>
                    <w:p w:rsidR="00F50E25" w:rsidRPr="009850D0" w:rsidRDefault="00F50E2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0D0" w:rsidRDefault="009850D0" w:rsidP="009850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0D0" w:rsidRDefault="009850D0" w:rsidP="009850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0D0" w:rsidRPr="002B7E7C" w:rsidRDefault="009850D0" w:rsidP="009850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551F" w:rsidRDefault="00FD551F" w:rsidP="00EB5867">
      <w:pPr>
        <w:spacing w:after="0"/>
        <w:ind w:left="397" w:hanging="397"/>
        <w:rPr>
          <w:rFonts w:ascii="Times New Roman" w:hAnsi="Times New Roman"/>
          <w:b/>
          <w:color w:val="000000"/>
          <w:sz w:val="24"/>
          <w:szCs w:val="24"/>
        </w:rPr>
      </w:pPr>
    </w:p>
    <w:p w:rsidR="009850D0" w:rsidRPr="002B7E7C" w:rsidRDefault="000A7930" w:rsidP="00EB5867">
      <w:pPr>
        <w:spacing w:after="0"/>
        <w:ind w:left="397" w:hanging="397"/>
        <w:rPr>
          <w:rFonts w:ascii="Times New Roman" w:hAnsi="Times New Roman"/>
          <w:b/>
          <w:color w:val="000000"/>
          <w:sz w:val="24"/>
          <w:szCs w:val="24"/>
        </w:rPr>
      </w:pPr>
      <w:r w:rsidRPr="000A7930">
        <w:rPr>
          <w:rFonts w:ascii="Times New Roman" w:hAnsi="Times New Roman"/>
          <w:b/>
          <w:color w:val="000000"/>
          <w:sz w:val="24"/>
          <w:szCs w:val="24"/>
        </w:rPr>
        <w:t>Ovjera čelnika tijela državne uprave / Ureda Vlade RH / javne institucije:</w:t>
      </w:r>
    </w:p>
    <w:p w:rsidR="009850D0" w:rsidRDefault="009850D0" w:rsidP="009850D0">
      <w:pPr>
        <w:spacing w:after="0"/>
        <w:rPr>
          <w:rFonts w:ascii="Times New Roman" w:hAnsi="Times New Roman"/>
          <w:sz w:val="24"/>
          <w:szCs w:val="24"/>
        </w:rPr>
      </w:pPr>
    </w:p>
    <w:p w:rsidR="009850D0" w:rsidRDefault="009850D0" w:rsidP="009850D0">
      <w:pPr>
        <w:spacing w:after="0"/>
        <w:rPr>
          <w:rFonts w:ascii="Times New Roman" w:hAnsi="Times New Roman"/>
          <w:sz w:val="24"/>
          <w:szCs w:val="24"/>
        </w:rPr>
      </w:pPr>
    </w:p>
    <w:p w:rsidR="009850D0" w:rsidRPr="002B7E7C" w:rsidRDefault="009850D0" w:rsidP="009850D0">
      <w:pPr>
        <w:spacing w:after="0"/>
        <w:rPr>
          <w:rFonts w:ascii="Times New Roman" w:hAnsi="Times New Roman"/>
          <w:sz w:val="24"/>
          <w:szCs w:val="24"/>
        </w:rPr>
      </w:pPr>
    </w:p>
    <w:p w:rsidR="009850D0" w:rsidRDefault="009850D0">
      <w:r>
        <w:rPr>
          <w:rFonts w:ascii="Times New Roman" w:hAnsi="Times New Roman"/>
          <w:sz w:val="24"/>
          <w:szCs w:val="24"/>
        </w:rPr>
        <w:t>______________________</w:t>
      </w:r>
    </w:p>
    <w:p w:rsidR="009850D0" w:rsidRPr="008A018D" w:rsidRDefault="009850D0" w:rsidP="00194C1E">
      <w:pPr>
        <w:tabs>
          <w:tab w:val="left" w:pos="567"/>
          <w:tab w:val="left" w:pos="709"/>
          <w:tab w:val="left" w:pos="4536"/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Ime i prezime</w:t>
      </w:r>
      <w:r>
        <w:rPr>
          <w:rFonts w:ascii="Times New Roman" w:hAnsi="Times New Roman"/>
          <w:sz w:val="24"/>
          <w:szCs w:val="24"/>
        </w:rPr>
        <w:tab/>
        <w:t>M.P.</w:t>
      </w:r>
      <w:r>
        <w:rPr>
          <w:rFonts w:ascii="Times New Roman" w:hAnsi="Times New Roman"/>
          <w:sz w:val="24"/>
          <w:szCs w:val="24"/>
        </w:rPr>
        <w:tab/>
        <w:t>Potpis</w:t>
      </w:r>
    </w:p>
    <w:sectPr w:rsidR="009850D0" w:rsidRPr="008A018D" w:rsidSect="009A778F">
      <w:headerReference w:type="default" r:id="rId13"/>
      <w:type w:val="continuous"/>
      <w:pgSz w:w="11906" w:h="16838"/>
      <w:pgMar w:top="212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03" w:rsidRDefault="00E11A03" w:rsidP="00124FA5">
      <w:pPr>
        <w:spacing w:after="0" w:line="240" w:lineRule="auto"/>
      </w:pPr>
      <w:r>
        <w:separator/>
      </w:r>
    </w:p>
  </w:endnote>
  <w:endnote w:type="continuationSeparator" w:id="0">
    <w:p w:rsidR="00E11A03" w:rsidRDefault="00E11A03" w:rsidP="0012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03" w:rsidRDefault="00E11A03" w:rsidP="00124FA5">
      <w:pPr>
        <w:spacing w:after="0" w:line="240" w:lineRule="auto"/>
      </w:pPr>
      <w:r>
        <w:separator/>
      </w:r>
    </w:p>
  </w:footnote>
  <w:footnote w:type="continuationSeparator" w:id="0">
    <w:p w:rsidR="00E11A03" w:rsidRDefault="00E11A03" w:rsidP="0012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25" w:rsidRDefault="00F50E25" w:rsidP="00124FA5">
    <w:pPr>
      <w:pStyle w:val="Header"/>
      <w:tabs>
        <w:tab w:val="clear" w:pos="4536"/>
        <w:tab w:val="clear" w:pos="9072"/>
        <w:tab w:val="right" w:pos="0"/>
      </w:tabs>
      <w:jc w:val="center"/>
      <w:rPr>
        <w:rFonts w:ascii="Arial" w:hAnsi="Arial" w:cs="Arial"/>
        <w:b/>
        <w:sz w:val="18"/>
        <w:szCs w:val="18"/>
      </w:rPr>
    </w:pPr>
    <w:r w:rsidRPr="00C83F86">
      <w:rPr>
        <w:rFonts w:ascii="Arial" w:hAnsi="Arial" w:cs="Arial"/>
        <w:sz w:val="20"/>
        <w:szCs w:val="20"/>
      </w:rPr>
      <w:object w:dxaOrig="945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8pt;height:26.4pt" o:ole="">
          <v:imagedata r:id="rId1" o:title=""/>
        </v:shape>
        <o:OLEObject Type="Embed" ProgID="MSPhotoEd.3" ShapeID="_x0000_i1025" DrawAspect="Content" ObjectID="_1488788294" r:id="rId2"/>
      </w:object>
    </w:r>
  </w:p>
  <w:p w:rsidR="00F50E25" w:rsidRPr="00A261DB" w:rsidRDefault="00F50E25" w:rsidP="00124FA5">
    <w:pPr>
      <w:pStyle w:val="Header"/>
      <w:tabs>
        <w:tab w:val="clear" w:pos="4536"/>
        <w:tab w:val="clear" w:pos="9072"/>
        <w:tab w:val="right" w:pos="0"/>
      </w:tabs>
      <w:jc w:val="center"/>
      <w:rPr>
        <w:rFonts w:ascii="Arial" w:hAnsi="Arial" w:cs="Arial"/>
        <w:sz w:val="16"/>
        <w:szCs w:val="16"/>
      </w:rPr>
    </w:pPr>
    <w:r w:rsidRPr="00A261DB">
      <w:rPr>
        <w:rFonts w:ascii="Arial" w:hAnsi="Arial" w:cs="Arial"/>
        <w:sz w:val="16"/>
        <w:szCs w:val="16"/>
      </w:rPr>
      <w:t>VLADA REPUBLIKE HRVATSKE</w:t>
    </w:r>
  </w:p>
  <w:p w:rsidR="00F50E25" w:rsidRDefault="00F50E25" w:rsidP="00124FA5">
    <w:pPr>
      <w:pStyle w:val="Header"/>
      <w:tabs>
        <w:tab w:val="clear" w:pos="4536"/>
        <w:tab w:val="clear" w:pos="9072"/>
        <w:tab w:val="right" w:pos="0"/>
      </w:tabs>
      <w:jc w:val="center"/>
      <w:rPr>
        <w:sz w:val="16"/>
        <w:szCs w:val="16"/>
      </w:rPr>
    </w:pPr>
    <w:r w:rsidRPr="00A261DB">
      <w:rPr>
        <w:rFonts w:ascii="Arial" w:hAnsi="Arial" w:cs="Arial"/>
        <w:sz w:val="16"/>
        <w:szCs w:val="16"/>
      </w:rPr>
      <w:t>Ured za udruge</w:t>
    </w:r>
  </w:p>
  <w:p w:rsidR="00F50E25" w:rsidRDefault="00F50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22"/>
    <w:multiLevelType w:val="hybridMultilevel"/>
    <w:tmpl w:val="D42E7B60"/>
    <w:lvl w:ilvl="0" w:tplc="9A94CB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D2F94"/>
    <w:multiLevelType w:val="hybridMultilevel"/>
    <w:tmpl w:val="978C7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067B"/>
    <w:multiLevelType w:val="multilevel"/>
    <w:tmpl w:val="BD365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E76405D"/>
    <w:multiLevelType w:val="hybridMultilevel"/>
    <w:tmpl w:val="7E0897E0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25CF7"/>
    <w:multiLevelType w:val="hybridMultilevel"/>
    <w:tmpl w:val="0BC4DF3C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B66D6"/>
    <w:multiLevelType w:val="hybridMultilevel"/>
    <w:tmpl w:val="0DB8CBE8"/>
    <w:lvl w:ilvl="0" w:tplc="CFCEAB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C125D"/>
    <w:multiLevelType w:val="hybridMultilevel"/>
    <w:tmpl w:val="E4066332"/>
    <w:lvl w:ilvl="0" w:tplc="B04E29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321C1A"/>
    <w:multiLevelType w:val="hybridMultilevel"/>
    <w:tmpl w:val="85FA383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304AD"/>
    <w:multiLevelType w:val="hybridMultilevel"/>
    <w:tmpl w:val="5CA47E6C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3E"/>
    <w:rsid w:val="0003640E"/>
    <w:rsid w:val="000621B8"/>
    <w:rsid w:val="0006301A"/>
    <w:rsid w:val="00091ADF"/>
    <w:rsid w:val="000A7930"/>
    <w:rsid w:val="000B173D"/>
    <w:rsid w:val="000C172C"/>
    <w:rsid w:val="000C6939"/>
    <w:rsid w:val="000E0D75"/>
    <w:rsid w:val="000E3989"/>
    <w:rsid w:val="000F7DD6"/>
    <w:rsid w:val="00100957"/>
    <w:rsid w:val="00102C3B"/>
    <w:rsid w:val="001054F3"/>
    <w:rsid w:val="001109EA"/>
    <w:rsid w:val="00110EF9"/>
    <w:rsid w:val="0011162A"/>
    <w:rsid w:val="00124FA5"/>
    <w:rsid w:val="00125685"/>
    <w:rsid w:val="00135EC5"/>
    <w:rsid w:val="00145E36"/>
    <w:rsid w:val="00176E43"/>
    <w:rsid w:val="00180467"/>
    <w:rsid w:val="00194C1E"/>
    <w:rsid w:val="00197A0F"/>
    <w:rsid w:val="001A64FB"/>
    <w:rsid w:val="001F214F"/>
    <w:rsid w:val="001F4C95"/>
    <w:rsid w:val="00204158"/>
    <w:rsid w:val="00220E66"/>
    <w:rsid w:val="0022338E"/>
    <w:rsid w:val="00241F4B"/>
    <w:rsid w:val="00256654"/>
    <w:rsid w:val="00263EBE"/>
    <w:rsid w:val="00283557"/>
    <w:rsid w:val="002D4BE4"/>
    <w:rsid w:val="002F28D9"/>
    <w:rsid w:val="0032535C"/>
    <w:rsid w:val="003408EA"/>
    <w:rsid w:val="00380E46"/>
    <w:rsid w:val="00386838"/>
    <w:rsid w:val="003902CF"/>
    <w:rsid w:val="00397B79"/>
    <w:rsid w:val="00400B0B"/>
    <w:rsid w:val="00443023"/>
    <w:rsid w:val="00450984"/>
    <w:rsid w:val="00450FD8"/>
    <w:rsid w:val="00471B87"/>
    <w:rsid w:val="00475024"/>
    <w:rsid w:val="004A3AC5"/>
    <w:rsid w:val="004B5542"/>
    <w:rsid w:val="004C6458"/>
    <w:rsid w:val="004D0114"/>
    <w:rsid w:val="004D333F"/>
    <w:rsid w:val="004D7D7C"/>
    <w:rsid w:val="004E4693"/>
    <w:rsid w:val="004F1D74"/>
    <w:rsid w:val="0050402E"/>
    <w:rsid w:val="00530469"/>
    <w:rsid w:val="00557DC1"/>
    <w:rsid w:val="005605E5"/>
    <w:rsid w:val="00582615"/>
    <w:rsid w:val="005B47D3"/>
    <w:rsid w:val="00603659"/>
    <w:rsid w:val="00610BFE"/>
    <w:rsid w:val="00647086"/>
    <w:rsid w:val="0065323D"/>
    <w:rsid w:val="0067516A"/>
    <w:rsid w:val="006779FD"/>
    <w:rsid w:val="006B403C"/>
    <w:rsid w:val="006D1A59"/>
    <w:rsid w:val="006F6A0B"/>
    <w:rsid w:val="00716EEE"/>
    <w:rsid w:val="0072094F"/>
    <w:rsid w:val="007349ED"/>
    <w:rsid w:val="007542FC"/>
    <w:rsid w:val="007823FF"/>
    <w:rsid w:val="00786F82"/>
    <w:rsid w:val="007950C4"/>
    <w:rsid w:val="007B0039"/>
    <w:rsid w:val="007B2A22"/>
    <w:rsid w:val="007C19BD"/>
    <w:rsid w:val="007E71EA"/>
    <w:rsid w:val="00824266"/>
    <w:rsid w:val="008308CB"/>
    <w:rsid w:val="008406C9"/>
    <w:rsid w:val="0085569B"/>
    <w:rsid w:val="00867ABF"/>
    <w:rsid w:val="008734F8"/>
    <w:rsid w:val="008A018D"/>
    <w:rsid w:val="0090517D"/>
    <w:rsid w:val="0091109C"/>
    <w:rsid w:val="009605F2"/>
    <w:rsid w:val="009714E5"/>
    <w:rsid w:val="009743C6"/>
    <w:rsid w:val="00977802"/>
    <w:rsid w:val="009850D0"/>
    <w:rsid w:val="009A2308"/>
    <w:rsid w:val="009A778F"/>
    <w:rsid w:val="009B4A16"/>
    <w:rsid w:val="009B6594"/>
    <w:rsid w:val="009C4E6E"/>
    <w:rsid w:val="009E12CF"/>
    <w:rsid w:val="009E4934"/>
    <w:rsid w:val="009E7EA8"/>
    <w:rsid w:val="00A07EC0"/>
    <w:rsid w:val="00AD0081"/>
    <w:rsid w:val="00AF38AC"/>
    <w:rsid w:val="00B235D7"/>
    <w:rsid w:val="00B24E4D"/>
    <w:rsid w:val="00B312D7"/>
    <w:rsid w:val="00B37ED2"/>
    <w:rsid w:val="00B74D2E"/>
    <w:rsid w:val="00B840C3"/>
    <w:rsid w:val="00BC3C41"/>
    <w:rsid w:val="00BE07CF"/>
    <w:rsid w:val="00C222E4"/>
    <w:rsid w:val="00C23147"/>
    <w:rsid w:val="00C53189"/>
    <w:rsid w:val="00C72E0A"/>
    <w:rsid w:val="00CB294E"/>
    <w:rsid w:val="00CF0DB3"/>
    <w:rsid w:val="00D228F8"/>
    <w:rsid w:val="00D35FF4"/>
    <w:rsid w:val="00D563F9"/>
    <w:rsid w:val="00D568C4"/>
    <w:rsid w:val="00D6231B"/>
    <w:rsid w:val="00D63135"/>
    <w:rsid w:val="00D8393E"/>
    <w:rsid w:val="00DB442F"/>
    <w:rsid w:val="00DD58C8"/>
    <w:rsid w:val="00DE4180"/>
    <w:rsid w:val="00DE5265"/>
    <w:rsid w:val="00DE631A"/>
    <w:rsid w:val="00DF0C96"/>
    <w:rsid w:val="00E1017F"/>
    <w:rsid w:val="00E11A03"/>
    <w:rsid w:val="00E14FBE"/>
    <w:rsid w:val="00E54F00"/>
    <w:rsid w:val="00E83711"/>
    <w:rsid w:val="00E9126A"/>
    <w:rsid w:val="00E97C48"/>
    <w:rsid w:val="00EB5867"/>
    <w:rsid w:val="00EC2B87"/>
    <w:rsid w:val="00EC7D79"/>
    <w:rsid w:val="00EF22E5"/>
    <w:rsid w:val="00F2128F"/>
    <w:rsid w:val="00F50E25"/>
    <w:rsid w:val="00F549EE"/>
    <w:rsid w:val="00F621B7"/>
    <w:rsid w:val="00F77BE8"/>
    <w:rsid w:val="00FD3848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4FA5"/>
  </w:style>
  <w:style w:type="paragraph" w:styleId="Footer">
    <w:name w:val="footer"/>
    <w:basedOn w:val="Normal"/>
    <w:link w:val="FooterChar"/>
    <w:uiPriority w:val="99"/>
    <w:unhideWhenUsed/>
    <w:rsid w:val="0012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A5"/>
  </w:style>
  <w:style w:type="character" w:styleId="PlaceholderText">
    <w:name w:val="Placeholder Text"/>
    <w:basedOn w:val="DefaultParagraphFont"/>
    <w:uiPriority w:val="99"/>
    <w:semiHidden/>
    <w:rsid w:val="00124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F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7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2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242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C231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02"/>
    <w:rPr>
      <w:b/>
      <w:bCs/>
      <w:sz w:val="20"/>
      <w:szCs w:val="20"/>
    </w:rPr>
  </w:style>
  <w:style w:type="character" w:styleId="Hyperlink">
    <w:name w:val="Hyperlink"/>
    <w:rsid w:val="00D63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4FA5"/>
  </w:style>
  <w:style w:type="paragraph" w:styleId="Footer">
    <w:name w:val="footer"/>
    <w:basedOn w:val="Normal"/>
    <w:link w:val="FooterChar"/>
    <w:uiPriority w:val="99"/>
    <w:unhideWhenUsed/>
    <w:rsid w:val="0012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A5"/>
  </w:style>
  <w:style w:type="character" w:styleId="PlaceholderText">
    <w:name w:val="Placeholder Text"/>
    <w:basedOn w:val="DefaultParagraphFont"/>
    <w:uiPriority w:val="99"/>
    <w:semiHidden/>
    <w:rsid w:val="00124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F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7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2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242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C231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02"/>
    <w:rPr>
      <w:b/>
      <w:bCs/>
      <w:sz w:val="20"/>
      <w:szCs w:val="20"/>
    </w:rPr>
  </w:style>
  <w:style w:type="character" w:styleId="Hyperlink">
    <w:name w:val="Hyperlink"/>
    <w:rsid w:val="00D63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sesar@uzuvrh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lena.zvonaric@uzuvrh.hr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zuvrh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uvrh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esar\Desktop\Financiranje%20OCD-a_2014\Form%20Template_TD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1165AFCBC949569B32D0BF81DE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0868-13EF-4134-AD32-B52F30509B2E}"/>
      </w:docPartPr>
      <w:docPartBody>
        <w:p w:rsidR="00585E11" w:rsidRDefault="00115DF9" w:rsidP="00115DF9">
          <w:pPr>
            <w:pStyle w:val="4F1165AFCBC949569B32D0BF81DEF6202"/>
          </w:pPr>
          <w:r w:rsidRPr="000E3989">
            <w:rPr>
              <w:rFonts w:ascii="Times New Roman" w:hAnsi="Times New Roman"/>
              <w:color w:val="0000FF"/>
              <w:sz w:val="24"/>
              <w:szCs w:val="24"/>
            </w:rPr>
            <w:t>Molimo upišite OVDJE naziv TDU, Ureda Vlade RH ili javne institucije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9"/>
    <w:rsid w:val="0006055F"/>
    <w:rsid w:val="000E5975"/>
    <w:rsid w:val="00115DF9"/>
    <w:rsid w:val="00131AE6"/>
    <w:rsid w:val="001A0D0C"/>
    <w:rsid w:val="002B5102"/>
    <w:rsid w:val="003826CF"/>
    <w:rsid w:val="005245CE"/>
    <w:rsid w:val="00585E11"/>
    <w:rsid w:val="00E214F3"/>
    <w:rsid w:val="00E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1165AFCBC949569B32D0BF81DEF620">
    <w:name w:val="4F1165AFCBC949569B32D0BF81DEF620"/>
  </w:style>
  <w:style w:type="character" w:styleId="PlaceholderText">
    <w:name w:val="Placeholder Text"/>
    <w:basedOn w:val="DefaultParagraphFont"/>
    <w:uiPriority w:val="99"/>
    <w:semiHidden/>
    <w:rsid w:val="00115DF9"/>
    <w:rPr>
      <w:color w:val="808080"/>
    </w:rPr>
  </w:style>
  <w:style w:type="paragraph" w:customStyle="1" w:styleId="9ECAE3F85CEB44C9B30265AA813D6E42">
    <w:name w:val="9ECAE3F85CEB44C9B30265AA813D6E42"/>
  </w:style>
  <w:style w:type="paragraph" w:customStyle="1" w:styleId="D2548E75E90E45F5977501D4FAEC3400">
    <w:name w:val="D2548E75E90E45F5977501D4FAEC3400"/>
  </w:style>
  <w:style w:type="paragraph" w:customStyle="1" w:styleId="63AB98ECF8A94CC791D0574A499BF485">
    <w:name w:val="63AB98ECF8A94CC791D0574A499BF485"/>
  </w:style>
  <w:style w:type="paragraph" w:customStyle="1" w:styleId="D6C820D2A8A444B1A67A0DF279F67B81">
    <w:name w:val="D6C820D2A8A444B1A67A0DF279F67B81"/>
  </w:style>
  <w:style w:type="paragraph" w:customStyle="1" w:styleId="67BFFAEBE04B4802B7E072EB5E5D6350">
    <w:name w:val="67BFFAEBE04B4802B7E072EB5E5D6350"/>
  </w:style>
  <w:style w:type="paragraph" w:customStyle="1" w:styleId="9784DC136A9D444984E90EB27329AF66">
    <w:name w:val="9784DC136A9D444984E90EB27329AF66"/>
  </w:style>
  <w:style w:type="paragraph" w:customStyle="1" w:styleId="C918A90FB9A94ADCAD43240CBA4CDFCB">
    <w:name w:val="C918A90FB9A94ADCAD43240CBA4CDFCB"/>
  </w:style>
  <w:style w:type="paragraph" w:customStyle="1" w:styleId="4F1165AFCBC949569B32D0BF81DEF6201">
    <w:name w:val="4F1165AFCBC949569B32D0BF81DEF6201"/>
    <w:rsid w:val="00115DF9"/>
  </w:style>
  <w:style w:type="paragraph" w:customStyle="1" w:styleId="8716508221B8470D8DA321D694A8BA13">
    <w:name w:val="8716508221B8470D8DA321D694A8BA13"/>
    <w:rsid w:val="00115DF9"/>
  </w:style>
  <w:style w:type="paragraph" w:customStyle="1" w:styleId="91F25EA032824382A710C629A1C53E76">
    <w:name w:val="91F25EA032824382A710C629A1C53E76"/>
    <w:rsid w:val="00115DF9"/>
  </w:style>
  <w:style w:type="paragraph" w:customStyle="1" w:styleId="2173DF8708434C208F6FEAD13A51E5C4">
    <w:name w:val="2173DF8708434C208F6FEAD13A51E5C4"/>
    <w:rsid w:val="00115DF9"/>
  </w:style>
  <w:style w:type="paragraph" w:customStyle="1" w:styleId="77A13D824F37444DBC1F6935A06BCA89">
    <w:name w:val="77A13D824F37444DBC1F6935A06BCA89"/>
    <w:rsid w:val="00115DF9"/>
  </w:style>
  <w:style w:type="paragraph" w:customStyle="1" w:styleId="7B4617AC7E8143AC92A5D2213065B39F">
    <w:name w:val="7B4617AC7E8143AC92A5D2213065B39F"/>
    <w:rsid w:val="00115DF9"/>
  </w:style>
  <w:style w:type="paragraph" w:customStyle="1" w:styleId="35FDB6F98B7A4802A661AB8AA48EBF9B">
    <w:name w:val="35FDB6F98B7A4802A661AB8AA48EBF9B"/>
    <w:rsid w:val="00115DF9"/>
  </w:style>
  <w:style w:type="paragraph" w:customStyle="1" w:styleId="920AD2D185BE4A6EB1CBDF537C45639C">
    <w:name w:val="920AD2D185BE4A6EB1CBDF537C45639C"/>
    <w:rsid w:val="00115DF9"/>
  </w:style>
  <w:style w:type="paragraph" w:customStyle="1" w:styleId="035B8D6DE771479D952A93E14B32EC55">
    <w:name w:val="035B8D6DE771479D952A93E14B32EC55"/>
    <w:rsid w:val="00115DF9"/>
  </w:style>
  <w:style w:type="paragraph" w:customStyle="1" w:styleId="F2FA46127CE342FFB32394898D9C8C18">
    <w:name w:val="F2FA46127CE342FFB32394898D9C8C18"/>
    <w:rsid w:val="00115DF9"/>
  </w:style>
  <w:style w:type="paragraph" w:customStyle="1" w:styleId="3B36FA69352A4F2EA65BE4E4B52D3429">
    <w:name w:val="3B36FA69352A4F2EA65BE4E4B52D3429"/>
    <w:rsid w:val="00115DF9"/>
  </w:style>
  <w:style w:type="paragraph" w:customStyle="1" w:styleId="22603111614E47F8BEAA7EE58A002127">
    <w:name w:val="22603111614E47F8BEAA7EE58A002127"/>
    <w:rsid w:val="00115DF9"/>
  </w:style>
  <w:style w:type="paragraph" w:customStyle="1" w:styleId="674E10953E354A94B90880A82F59AE26">
    <w:name w:val="674E10953E354A94B90880A82F59AE26"/>
    <w:rsid w:val="00115DF9"/>
  </w:style>
  <w:style w:type="paragraph" w:customStyle="1" w:styleId="4FFC40A3BC3144A3AF07B510A47D7405">
    <w:name w:val="4FFC40A3BC3144A3AF07B510A47D7405"/>
    <w:rsid w:val="00115DF9"/>
  </w:style>
  <w:style w:type="paragraph" w:customStyle="1" w:styleId="182CA42DD02E46D2B220B93837025E96">
    <w:name w:val="182CA42DD02E46D2B220B93837025E96"/>
    <w:rsid w:val="00115DF9"/>
  </w:style>
  <w:style w:type="paragraph" w:customStyle="1" w:styleId="F9F33FA39D154B24984D08922BBC49D5">
    <w:name w:val="F9F33FA39D154B24984D08922BBC49D5"/>
    <w:rsid w:val="00115DF9"/>
  </w:style>
  <w:style w:type="paragraph" w:customStyle="1" w:styleId="3BA11059918B40F181D5D76E28105C35">
    <w:name w:val="3BA11059918B40F181D5D76E28105C35"/>
    <w:rsid w:val="00115DF9"/>
  </w:style>
  <w:style w:type="paragraph" w:customStyle="1" w:styleId="88BF3EA5559F4E21B1BE25B6B7592846">
    <w:name w:val="88BF3EA5559F4E21B1BE25B6B7592846"/>
    <w:rsid w:val="00115DF9"/>
  </w:style>
  <w:style w:type="paragraph" w:customStyle="1" w:styleId="83561724DCCD4C4495DDE489E1BF5F2C">
    <w:name w:val="83561724DCCD4C4495DDE489E1BF5F2C"/>
    <w:rsid w:val="00115DF9"/>
  </w:style>
  <w:style w:type="paragraph" w:customStyle="1" w:styleId="E084C02FDC75457AAB38F9C6D6C9A279">
    <w:name w:val="E084C02FDC75457AAB38F9C6D6C9A279"/>
    <w:rsid w:val="00115DF9"/>
  </w:style>
  <w:style w:type="paragraph" w:customStyle="1" w:styleId="746A1E3FB1E04171A06675353A4D4A47">
    <w:name w:val="746A1E3FB1E04171A06675353A4D4A47"/>
    <w:rsid w:val="00115DF9"/>
  </w:style>
  <w:style w:type="paragraph" w:customStyle="1" w:styleId="BEA0C1666E194345910DE924807B6CE3">
    <w:name w:val="BEA0C1666E194345910DE924807B6CE3"/>
    <w:rsid w:val="00115DF9"/>
  </w:style>
  <w:style w:type="paragraph" w:customStyle="1" w:styleId="4F1165AFCBC949569B32D0BF81DEF6202">
    <w:name w:val="4F1165AFCBC949569B32D0BF81DEF6202"/>
    <w:rsid w:val="00115D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1165AFCBC949569B32D0BF81DEF620">
    <w:name w:val="4F1165AFCBC949569B32D0BF81DEF620"/>
  </w:style>
  <w:style w:type="character" w:styleId="PlaceholderText">
    <w:name w:val="Placeholder Text"/>
    <w:basedOn w:val="DefaultParagraphFont"/>
    <w:uiPriority w:val="99"/>
    <w:semiHidden/>
    <w:rsid w:val="00115DF9"/>
    <w:rPr>
      <w:color w:val="808080"/>
    </w:rPr>
  </w:style>
  <w:style w:type="paragraph" w:customStyle="1" w:styleId="9ECAE3F85CEB44C9B30265AA813D6E42">
    <w:name w:val="9ECAE3F85CEB44C9B30265AA813D6E42"/>
  </w:style>
  <w:style w:type="paragraph" w:customStyle="1" w:styleId="D2548E75E90E45F5977501D4FAEC3400">
    <w:name w:val="D2548E75E90E45F5977501D4FAEC3400"/>
  </w:style>
  <w:style w:type="paragraph" w:customStyle="1" w:styleId="63AB98ECF8A94CC791D0574A499BF485">
    <w:name w:val="63AB98ECF8A94CC791D0574A499BF485"/>
  </w:style>
  <w:style w:type="paragraph" w:customStyle="1" w:styleId="D6C820D2A8A444B1A67A0DF279F67B81">
    <w:name w:val="D6C820D2A8A444B1A67A0DF279F67B81"/>
  </w:style>
  <w:style w:type="paragraph" w:customStyle="1" w:styleId="67BFFAEBE04B4802B7E072EB5E5D6350">
    <w:name w:val="67BFFAEBE04B4802B7E072EB5E5D6350"/>
  </w:style>
  <w:style w:type="paragraph" w:customStyle="1" w:styleId="9784DC136A9D444984E90EB27329AF66">
    <w:name w:val="9784DC136A9D444984E90EB27329AF66"/>
  </w:style>
  <w:style w:type="paragraph" w:customStyle="1" w:styleId="C918A90FB9A94ADCAD43240CBA4CDFCB">
    <w:name w:val="C918A90FB9A94ADCAD43240CBA4CDFCB"/>
  </w:style>
  <w:style w:type="paragraph" w:customStyle="1" w:styleId="4F1165AFCBC949569B32D0BF81DEF6201">
    <w:name w:val="4F1165AFCBC949569B32D0BF81DEF6201"/>
    <w:rsid w:val="00115DF9"/>
  </w:style>
  <w:style w:type="paragraph" w:customStyle="1" w:styleId="8716508221B8470D8DA321D694A8BA13">
    <w:name w:val="8716508221B8470D8DA321D694A8BA13"/>
    <w:rsid w:val="00115DF9"/>
  </w:style>
  <w:style w:type="paragraph" w:customStyle="1" w:styleId="91F25EA032824382A710C629A1C53E76">
    <w:name w:val="91F25EA032824382A710C629A1C53E76"/>
    <w:rsid w:val="00115DF9"/>
  </w:style>
  <w:style w:type="paragraph" w:customStyle="1" w:styleId="2173DF8708434C208F6FEAD13A51E5C4">
    <w:name w:val="2173DF8708434C208F6FEAD13A51E5C4"/>
    <w:rsid w:val="00115DF9"/>
  </w:style>
  <w:style w:type="paragraph" w:customStyle="1" w:styleId="77A13D824F37444DBC1F6935A06BCA89">
    <w:name w:val="77A13D824F37444DBC1F6935A06BCA89"/>
    <w:rsid w:val="00115DF9"/>
  </w:style>
  <w:style w:type="paragraph" w:customStyle="1" w:styleId="7B4617AC7E8143AC92A5D2213065B39F">
    <w:name w:val="7B4617AC7E8143AC92A5D2213065B39F"/>
    <w:rsid w:val="00115DF9"/>
  </w:style>
  <w:style w:type="paragraph" w:customStyle="1" w:styleId="35FDB6F98B7A4802A661AB8AA48EBF9B">
    <w:name w:val="35FDB6F98B7A4802A661AB8AA48EBF9B"/>
    <w:rsid w:val="00115DF9"/>
  </w:style>
  <w:style w:type="paragraph" w:customStyle="1" w:styleId="920AD2D185BE4A6EB1CBDF537C45639C">
    <w:name w:val="920AD2D185BE4A6EB1CBDF537C45639C"/>
    <w:rsid w:val="00115DF9"/>
  </w:style>
  <w:style w:type="paragraph" w:customStyle="1" w:styleId="035B8D6DE771479D952A93E14B32EC55">
    <w:name w:val="035B8D6DE771479D952A93E14B32EC55"/>
    <w:rsid w:val="00115DF9"/>
  </w:style>
  <w:style w:type="paragraph" w:customStyle="1" w:styleId="F2FA46127CE342FFB32394898D9C8C18">
    <w:name w:val="F2FA46127CE342FFB32394898D9C8C18"/>
    <w:rsid w:val="00115DF9"/>
  </w:style>
  <w:style w:type="paragraph" w:customStyle="1" w:styleId="3B36FA69352A4F2EA65BE4E4B52D3429">
    <w:name w:val="3B36FA69352A4F2EA65BE4E4B52D3429"/>
    <w:rsid w:val="00115DF9"/>
  </w:style>
  <w:style w:type="paragraph" w:customStyle="1" w:styleId="22603111614E47F8BEAA7EE58A002127">
    <w:name w:val="22603111614E47F8BEAA7EE58A002127"/>
    <w:rsid w:val="00115DF9"/>
  </w:style>
  <w:style w:type="paragraph" w:customStyle="1" w:styleId="674E10953E354A94B90880A82F59AE26">
    <w:name w:val="674E10953E354A94B90880A82F59AE26"/>
    <w:rsid w:val="00115DF9"/>
  </w:style>
  <w:style w:type="paragraph" w:customStyle="1" w:styleId="4FFC40A3BC3144A3AF07B510A47D7405">
    <w:name w:val="4FFC40A3BC3144A3AF07B510A47D7405"/>
    <w:rsid w:val="00115DF9"/>
  </w:style>
  <w:style w:type="paragraph" w:customStyle="1" w:styleId="182CA42DD02E46D2B220B93837025E96">
    <w:name w:val="182CA42DD02E46D2B220B93837025E96"/>
    <w:rsid w:val="00115DF9"/>
  </w:style>
  <w:style w:type="paragraph" w:customStyle="1" w:styleId="F9F33FA39D154B24984D08922BBC49D5">
    <w:name w:val="F9F33FA39D154B24984D08922BBC49D5"/>
    <w:rsid w:val="00115DF9"/>
  </w:style>
  <w:style w:type="paragraph" w:customStyle="1" w:styleId="3BA11059918B40F181D5D76E28105C35">
    <w:name w:val="3BA11059918B40F181D5D76E28105C35"/>
    <w:rsid w:val="00115DF9"/>
  </w:style>
  <w:style w:type="paragraph" w:customStyle="1" w:styleId="88BF3EA5559F4E21B1BE25B6B7592846">
    <w:name w:val="88BF3EA5559F4E21B1BE25B6B7592846"/>
    <w:rsid w:val="00115DF9"/>
  </w:style>
  <w:style w:type="paragraph" w:customStyle="1" w:styleId="83561724DCCD4C4495DDE489E1BF5F2C">
    <w:name w:val="83561724DCCD4C4495DDE489E1BF5F2C"/>
    <w:rsid w:val="00115DF9"/>
  </w:style>
  <w:style w:type="paragraph" w:customStyle="1" w:styleId="E084C02FDC75457AAB38F9C6D6C9A279">
    <w:name w:val="E084C02FDC75457AAB38F9C6D6C9A279"/>
    <w:rsid w:val="00115DF9"/>
  </w:style>
  <w:style w:type="paragraph" w:customStyle="1" w:styleId="746A1E3FB1E04171A06675353A4D4A47">
    <w:name w:val="746A1E3FB1E04171A06675353A4D4A47"/>
    <w:rsid w:val="00115DF9"/>
  </w:style>
  <w:style w:type="paragraph" w:customStyle="1" w:styleId="BEA0C1666E194345910DE924807B6CE3">
    <w:name w:val="BEA0C1666E194345910DE924807B6CE3"/>
    <w:rsid w:val="00115DF9"/>
  </w:style>
  <w:style w:type="paragraph" w:customStyle="1" w:styleId="4F1165AFCBC949569B32D0BF81DEF6202">
    <w:name w:val="4F1165AFCBC949569B32D0BF81DEF6202"/>
    <w:rsid w:val="00115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FBC7-F514-48DD-A8BA-845D426B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Template_TDU</Template>
  <TotalTime>0</TotalTime>
  <Pages>23</Pages>
  <Words>5347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Jelena Zvonaric</cp:lastModifiedBy>
  <cp:revision>2</cp:revision>
  <dcterms:created xsi:type="dcterms:W3CDTF">2015-03-25T10:32:00Z</dcterms:created>
  <dcterms:modified xsi:type="dcterms:W3CDTF">2015-03-25T10:32:00Z</dcterms:modified>
</cp:coreProperties>
</file>